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343" w:rsidRPr="00CE443D" w:rsidRDefault="00C52343" w:rsidP="00D75029">
      <w:pPr>
        <w:rPr>
          <w:b/>
          <w:bCs/>
          <w:sz w:val="28"/>
          <w:szCs w:val="28"/>
          <w:lang w:val="en-US"/>
        </w:rPr>
      </w:pPr>
    </w:p>
    <w:p w:rsidR="00C52343" w:rsidRDefault="00C52343" w:rsidP="00D75029">
      <w:pPr>
        <w:jc w:val="center"/>
        <w:rPr>
          <w:b/>
          <w:bCs/>
          <w:sz w:val="28"/>
          <w:szCs w:val="28"/>
        </w:rPr>
      </w:pPr>
      <w:r w:rsidRPr="006A0AC9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0pt;height:69.75pt;visibility:visible" filled="t">
            <v:imagedata r:id="rId5" o:title=""/>
          </v:shape>
        </w:pict>
      </w:r>
      <w:r w:rsidRPr="000362F3">
        <w:rPr>
          <w:b/>
          <w:bCs/>
          <w:sz w:val="28"/>
          <w:szCs w:val="28"/>
        </w:rPr>
        <w:t xml:space="preserve"> </w:t>
      </w:r>
    </w:p>
    <w:p w:rsidR="00C52343" w:rsidRPr="00D9017F" w:rsidRDefault="00C52343" w:rsidP="00CE44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</w:p>
    <w:p w:rsidR="00C52343" w:rsidRPr="00530AE9" w:rsidRDefault="00C52343" w:rsidP="00D75029">
      <w:pPr>
        <w:ind w:left="-285"/>
        <w:jc w:val="center"/>
        <w:rPr>
          <w:b/>
          <w:bCs/>
        </w:rPr>
      </w:pPr>
      <w:r w:rsidRPr="00530AE9">
        <w:rPr>
          <w:b/>
          <w:bCs/>
        </w:rPr>
        <w:t>АДМИНИСТРАЦИЯ МУНИЦИПАЛЬНОГО ОБРАЗОВАНИЯ</w:t>
      </w:r>
      <w:r w:rsidRPr="00530AE9">
        <w:rPr>
          <w:b/>
          <w:bCs/>
        </w:rPr>
        <w:br/>
      </w:r>
      <w:r>
        <w:rPr>
          <w:b/>
          <w:bCs/>
        </w:rPr>
        <w:t>«СИВЕРСКОЕ ГОРОДСКОЕ ПОСЕЛЕНИЕ</w:t>
      </w:r>
      <w:r w:rsidRPr="00530AE9">
        <w:rPr>
          <w:b/>
          <w:bCs/>
        </w:rPr>
        <w:br/>
        <w:t>ГАТЧИНСКОГО МУНИЦИПАЛЬНОГО РАЙОНА</w:t>
      </w:r>
      <w:r w:rsidRPr="00530AE9">
        <w:rPr>
          <w:b/>
          <w:bCs/>
        </w:rPr>
        <w:br/>
        <w:t>ЛЕНИНГРАДСКОЙ ОБЛАСТИ</w:t>
      </w:r>
      <w:r>
        <w:rPr>
          <w:b/>
          <w:bCs/>
        </w:rPr>
        <w:t>»</w:t>
      </w:r>
    </w:p>
    <w:p w:rsidR="00C52343" w:rsidRPr="00530AE9" w:rsidRDefault="00C52343" w:rsidP="00D75029">
      <w:pPr>
        <w:jc w:val="center"/>
        <w:rPr>
          <w:b/>
          <w:bCs/>
        </w:rPr>
      </w:pPr>
    </w:p>
    <w:p w:rsidR="00C52343" w:rsidRPr="00530AE9" w:rsidRDefault="00C52343" w:rsidP="000F0C9B">
      <w:pPr>
        <w:jc w:val="center"/>
        <w:rPr>
          <w:b/>
          <w:bCs/>
        </w:rPr>
      </w:pPr>
      <w:r w:rsidRPr="00530AE9">
        <w:rPr>
          <w:b/>
          <w:bCs/>
        </w:rPr>
        <w:t xml:space="preserve">ПОСТАНОВЛЕНИЕ                                                                                                       </w:t>
      </w:r>
    </w:p>
    <w:p w:rsidR="00C52343" w:rsidRPr="00530AE9" w:rsidRDefault="00C52343" w:rsidP="00D75029">
      <w:pPr>
        <w:jc w:val="center"/>
      </w:pPr>
      <w:r w:rsidRPr="00530AE9">
        <w:t xml:space="preserve">                                                                                              </w:t>
      </w:r>
    </w:p>
    <w:p w:rsidR="00C52343" w:rsidRPr="00057105" w:rsidRDefault="00C52343" w:rsidP="00D75029">
      <w:pPr>
        <w:jc w:val="both"/>
        <w:rPr>
          <w:b/>
          <w:sz w:val="26"/>
          <w:szCs w:val="26"/>
        </w:rPr>
      </w:pPr>
      <w:r w:rsidRPr="00057105">
        <w:rPr>
          <w:b/>
          <w:sz w:val="26"/>
          <w:szCs w:val="26"/>
        </w:rPr>
        <w:t xml:space="preserve">от « 23 » декабря  </w:t>
      </w:r>
      <w:smartTag w:uri="urn:schemas-microsoft-com:office:smarttags" w:element="metricconverter">
        <w:smartTagPr>
          <w:attr w:name="ProductID" w:val="2016 г"/>
        </w:smartTagPr>
        <w:r w:rsidRPr="00057105">
          <w:rPr>
            <w:b/>
            <w:sz w:val="26"/>
            <w:szCs w:val="26"/>
          </w:rPr>
          <w:t>2016 г</w:t>
        </w:r>
      </w:smartTag>
      <w:r w:rsidRPr="00057105">
        <w:rPr>
          <w:b/>
          <w:sz w:val="26"/>
          <w:szCs w:val="26"/>
        </w:rPr>
        <w:t>.                                                                       № 770</w:t>
      </w:r>
    </w:p>
    <w:p w:rsidR="00C52343" w:rsidRPr="00057105" w:rsidRDefault="00C52343" w:rsidP="00192727">
      <w:pPr>
        <w:rPr>
          <w:sz w:val="26"/>
          <w:szCs w:val="26"/>
        </w:rPr>
      </w:pPr>
    </w:p>
    <w:p w:rsidR="00C52343" w:rsidRPr="00057105" w:rsidRDefault="00C52343" w:rsidP="00CE443D">
      <w:pPr>
        <w:ind w:right="4314"/>
        <w:jc w:val="both"/>
        <w:rPr>
          <w:sz w:val="26"/>
          <w:szCs w:val="26"/>
        </w:rPr>
      </w:pPr>
      <w:r w:rsidRPr="00057105">
        <w:rPr>
          <w:sz w:val="26"/>
          <w:szCs w:val="26"/>
        </w:rPr>
        <w:t>Об организации праздничных мероприятий, обеспечении правопорядка и антитеррористической безопасности, пожарной безопасности на территории МО «Сиверское городское поселение Гатчинского муниципального района Ленинградской области» в период Новогодних и Рождественских праздников 2016-2017 годов</w:t>
      </w:r>
    </w:p>
    <w:p w:rsidR="00C52343" w:rsidRPr="00057105" w:rsidRDefault="00C52343" w:rsidP="009E38B9">
      <w:pPr>
        <w:rPr>
          <w:sz w:val="26"/>
          <w:szCs w:val="26"/>
        </w:rPr>
      </w:pPr>
    </w:p>
    <w:p w:rsidR="00C52343" w:rsidRPr="00057105" w:rsidRDefault="00C52343" w:rsidP="002737CA">
      <w:pPr>
        <w:ind w:firstLine="567"/>
        <w:jc w:val="both"/>
        <w:rPr>
          <w:b/>
          <w:bCs/>
          <w:sz w:val="26"/>
          <w:szCs w:val="26"/>
        </w:rPr>
      </w:pPr>
      <w:r w:rsidRPr="00057105">
        <w:rPr>
          <w:sz w:val="26"/>
          <w:szCs w:val="26"/>
        </w:rPr>
        <w:t>В целях усиления работы по обеспечению правопорядка и безопасности, противодействия терроризму и экстремизму, предупреждению и ликвидации возможных чрезвычайных ситуаций природного и техногенного характера на территории Сиверского городского поселения в период Новогодних и Рождественских праздников 2016-2017 годов, руководствуясь п. 7.1, п. 9, п. 12, п. 23 ч. 1 ст. 14 Федерального закона от 06.10.2003 г. № 131-ФЗ «Об общих принципах организации  местного самоуправления в Российской Федерации», ст.2 Федерального закона  № 68-ФЗ  от 21.12.1994 года «О защите населения и территорий от чрезвычайных ситуаций природного и техногенного  характера», в соответствии с Федеральным законом  от 06.03.2006 г. № 35-ФЗ «О противодействии терроризму»,</w:t>
      </w:r>
      <w:r w:rsidRPr="00057105">
        <w:rPr>
          <w:b/>
          <w:bCs/>
          <w:sz w:val="26"/>
          <w:szCs w:val="26"/>
        </w:rPr>
        <w:t xml:space="preserve">  </w:t>
      </w:r>
      <w:r w:rsidRPr="00057105">
        <w:rPr>
          <w:sz w:val="26"/>
          <w:szCs w:val="26"/>
        </w:rPr>
        <w:t>администрация МО «Сиверское городское поселение Гатчинского муниципального района Ленинградской области»</w:t>
      </w:r>
    </w:p>
    <w:p w:rsidR="00C52343" w:rsidRPr="00057105" w:rsidRDefault="00C52343" w:rsidP="00832DA4">
      <w:pPr>
        <w:ind w:left="240"/>
        <w:jc w:val="both"/>
        <w:rPr>
          <w:b/>
          <w:bCs/>
          <w:sz w:val="26"/>
          <w:szCs w:val="26"/>
        </w:rPr>
      </w:pPr>
      <w:r w:rsidRPr="00057105">
        <w:rPr>
          <w:b/>
          <w:bCs/>
          <w:sz w:val="26"/>
          <w:szCs w:val="26"/>
        </w:rPr>
        <w:t xml:space="preserve">                                         </w:t>
      </w:r>
    </w:p>
    <w:p w:rsidR="00C52343" w:rsidRPr="00057105" w:rsidRDefault="00C52343" w:rsidP="00776441">
      <w:pPr>
        <w:ind w:left="240"/>
        <w:jc w:val="center"/>
        <w:rPr>
          <w:b/>
          <w:bCs/>
          <w:sz w:val="26"/>
          <w:szCs w:val="26"/>
        </w:rPr>
      </w:pPr>
      <w:r w:rsidRPr="00057105">
        <w:rPr>
          <w:b/>
          <w:bCs/>
          <w:sz w:val="26"/>
          <w:szCs w:val="26"/>
        </w:rPr>
        <w:t>ПОСТАНОВЛЯЕТ:</w:t>
      </w:r>
    </w:p>
    <w:p w:rsidR="00C52343" w:rsidRPr="00057105" w:rsidRDefault="00C52343" w:rsidP="00776441">
      <w:pPr>
        <w:ind w:left="240"/>
        <w:jc w:val="center"/>
        <w:rPr>
          <w:b/>
          <w:bCs/>
          <w:sz w:val="26"/>
          <w:szCs w:val="26"/>
        </w:rPr>
      </w:pPr>
    </w:p>
    <w:p w:rsidR="00C52343" w:rsidRPr="00057105" w:rsidRDefault="00C52343" w:rsidP="00C21CEC">
      <w:pPr>
        <w:ind w:left="284" w:hanging="284"/>
        <w:jc w:val="both"/>
        <w:rPr>
          <w:sz w:val="26"/>
          <w:szCs w:val="26"/>
        </w:rPr>
      </w:pPr>
      <w:r w:rsidRPr="00057105">
        <w:rPr>
          <w:sz w:val="26"/>
          <w:szCs w:val="26"/>
        </w:rPr>
        <w:t>1. Утвердить график проведения Новогодних и Рождественских праздничных мероприятий на территории Сиверского городского поселения (Приложение 1).</w:t>
      </w:r>
    </w:p>
    <w:p w:rsidR="00C52343" w:rsidRPr="00057105" w:rsidRDefault="00C52343" w:rsidP="00C21CEC">
      <w:pPr>
        <w:ind w:left="284" w:hanging="284"/>
        <w:jc w:val="both"/>
        <w:rPr>
          <w:sz w:val="26"/>
          <w:szCs w:val="26"/>
        </w:rPr>
      </w:pPr>
      <w:r w:rsidRPr="00057105">
        <w:rPr>
          <w:sz w:val="26"/>
          <w:szCs w:val="26"/>
        </w:rPr>
        <w:t>2. Утвердить график круглосуточного дежурства ответственных лиц администрации Сиверского городского поселения с 9.00 часов 31 декабря 2016 года до 9.00 часов 9 января 2017 года. График дежурства представить в отдел по внутренней политике администрации Гатчинского муниципального района (Приложение 2).</w:t>
      </w:r>
    </w:p>
    <w:p w:rsidR="00C52343" w:rsidRPr="00057105" w:rsidRDefault="00C52343" w:rsidP="00C21CEC">
      <w:p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057105">
        <w:rPr>
          <w:sz w:val="26"/>
          <w:szCs w:val="26"/>
        </w:rPr>
        <w:t>.  Запретить использование пиротехнической  продукции в  закрытых помещениях и в местах  проведения массовых  мероприятий  на территории Сиверского городского поселения.</w:t>
      </w:r>
    </w:p>
    <w:p w:rsidR="00C52343" w:rsidRPr="00057105" w:rsidRDefault="00C52343" w:rsidP="00C21CEC">
      <w:p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057105">
        <w:rPr>
          <w:sz w:val="26"/>
          <w:szCs w:val="26"/>
        </w:rPr>
        <w:t xml:space="preserve">. Руководителям муниципальных учреждений Сиверского городского поселения обеспечить соблюдение нормативных правовых актов в области антитеррористической и пожарной безопасности, обеспечения  правопорядка и противодействия  экстремистской деятельности. </w:t>
      </w:r>
    </w:p>
    <w:p w:rsidR="00C52343" w:rsidRPr="00057105" w:rsidRDefault="00C52343" w:rsidP="00C21CEC">
      <w:p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057105">
        <w:rPr>
          <w:sz w:val="26"/>
          <w:szCs w:val="26"/>
        </w:rPr>
        <w:t>. Просить руководителей предприятий жилищно-коммунального хозяйства и энергетического комплекса:</w:t>
      </w:r>
    </w:p>
    <w:p w:rsidR="00C52343" w:rsidRPr="00057105" w:rsidRDefault="00C52343" w:rsidP="00C21CEC">
      <w:p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5</w:t>
      </w:r>
      <w:r w:rsidRPr="00057105">
        <w:rPr>
          <w:sz w:val="26"/>
          <w:szCs w:val="26"/>
        </w:rPr>
        <w:t>.1.  обеспечить круглосуточное дежурство ответственных должностных лиц, организовать контроль за готовностью сил и средств, предназначенных для ликвидации аварийных ситуаций;</w:t>
      </w:r>
    </w:p>
    <w:p w:rsidR="00C52343" w:rsidRDefault="00C52343" w:rsidP="00C21CEC">
      <w:p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5</w:t>
      </w:r>
      <w:r w:rsidRPr="00057105">
        <w:rPr>
          <w:sz w:val="26"/>
          <w:szCs w:val="26"/>
        </w:rPr>
        <w:t>.2. направить в администрацию Сиверского городского поселения список ответственных должностных лиц с указанием Ф.И.О. и контактного телефона.</w:t>
      </w:r>
    </w:p>
    <w:p w:rsidR="00C52343" w:rsidRPr="00057105" w:rsidRDefault="00C52343" w:rsidP="00C21CEC">
      <w:p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6. Рекомендовать руководителям всех предприятий, организаций и учреждений, находящихся на территории Сиверского городского поселения усилить меры по ужесточению пропускного режима и режима выполнения охранных и противопожарных мероприятий. Провести разъяснительную работу с персоналом о повышении ответственности и бдительности в период выходных и праздничных дней.</w:t>
      </w:r>
    </w:p>
    <w:p w:rsidR="00C52343" w:rsidRDefault="00C52343" w:rsidP="00B16A47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057105">
        <w:rPr>
          <w:sz w:val="26"/>
          <w:szCs w:val="26"/>
        </w:rPr>
        <w:t>. Направить насто</w:t>
      </w:r>
      <w:r>
        <w:rPr>
          <w:sz w:val="26"/>
          <w:szCs w:val="26"/>
        </w:rPr>
        <w:t xml:space="preserve">ящее постановление в </w:t>
      </w:r>
      <w:r w:rsidRPr="00B16A47">
        <w:rPr>
          <w:sz w:val="26"/>
          <w:szCs w:val="26"/>
        </w:rPr>
        <w:t xml:space="preserve">106 ОП УМВД России по Гатчинскому </w:t>
      </w:r>
    </w:p>
    <w:p w:rsidR="00C52343" w:rsidRPr="00057105" w:rsidRDefault="00C52343" w:rsidP="00B16A4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B16A47">
        <w:rPr>
          <w:sz w:val="26"/>
          <w:szCs w:val="26"/>
        </w:rPr>
        <w:t>району Ленинградской области</w:t>
      </w:r>
      <w:r>
        <w:rPr>
          <w:sz w:val="26"/>
          <w:szCs w:val="26"/>
        </w:rPr>
        <w:t xml:space="preserve"> </w:t>
      </w:r>
      <w:r w:rsidRPr="00057105">
        <w:rPr>
          <w:sz w:val="26"/>
          <w:szCs w:val="26"/>
        </w:rPr>
        <w:t>для сведения и использования  в работе.</w:t>
      </w:r>
    </w:p>
    <w:p w:rsidR="00C52343" w:rsidRPr="00057105" w:rsidRDefault="00C52343" w:rsidP="00C21CEC">
      <w:p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057105">
        <w:rPr>
          <w:sz w:val="26"/>
          <w:szCs w:val="26"/>
        </w:rPr>
        <w:t xml:space="preserve">. </w:t>
      </w:r>
      <w:r w:rsidRPr="00057105">
        <w:rPr>
          <w:color w:val="000000"/>
          <w:sz w:val="26"/>
          <w:szCs w:val="26"/>
        </w:rPr>
        <w:t xml:space="preserve">Сектору по общим вопросам администрации обеспечить </w:t>
      </w:r>
      <w:r w:rsidRPr="00057105">
        <w:rPr>
          <w:sz w:val="26"/>
          <w:szCs w:val="26"/>
        </w:rPr>
        <w:t>официальное опубликование настоящего постановления и размещение его в информационно-телекоммуникационной сети «Интернет» на официальном сайте Администрации Сиверского городского поселения.</w:t>
      </w:r>
    </w:p>
    <w:p w:rsidR="00C52343" w:rsidRPr="00057105" w:rsidRDefault="00C52343" w:rsidP="00C21CEC">
      <w:p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9</w:t>
      </w:r>
      <w:r w:rsidRPr="00057105">
        <w:rPr>
          <w:sz w:val="26"/>
          <w:szCs w:val="26"/>
        </w:rPr>
        <w:t>. Контроль за исполнением постановле</w:t>
      </w:r>
      <w:r>
        <w:rPr>
          <w:sz w:val="26"/>
          <w:szCs w:val="26"/>
        </w:rPr>
        <w:t>ния оставляю за собой.</w:t>
      </w:r>
    </w:p>
    <w:p w:rsidR="00C52343" w:rsidRPr="00057105" w:rsidRDefault="00C52343" w:rsidP="00C21CEC">
      <w:pPr>
        <w:tabs>
          <w:tab w:val="left" w:pos="7935"/>
        </w:tabs>
        <w:jc w:val="both"/>
        <w:rPr>
          <w:sz w:val="26"/>
          <w:szCs w:val="26"/>
        </w:rPr>
      </w:pPr>
    </w:p>
    <w:p w:rsidR="00C52343" w:rsidRDefault="00C52343" w:rsidP="00C21CEC">
      <w:pPr>
        <w:tabs>
          <w:tab w:val="left" w:pos="7935"/>
        </w:tabs>
        <w:ind w:hanging="540"/>
        <w:jc w:val="both"/>
        <w:rPr>
          <w:sz w:val="26"/>
          <w:szCs w:val="26"/>
        </w:rPr>
      </w:pPr>
    </w:p>
    <w:p w:rsidR="00C52343" w:rsidRPr="00057105" w:rsidRDefault="00C52343" w:rsidP="00C21CEC">
      <w:pPr>
        <w:tabs>
          <w:tab w:val="left" w:pos="7935"/>
        </w:tabs>
        <w:ind w:hanging="540"/>
        <w:jc w:val="both"/>
        <w:rPr>
          <w:sz w:val="26"/>
          <w:szCs w:val="26"/>
        </w:rPr>
      </w:pPr>
    </w:p>
    <w:p w:rsidR="00C52343" w:rsidRPr="00057105" w:rsidRDefault="00C52343" w:rsidP="00CA1444">
      <w:pPr>
        <w:tabs>
          <w:tab w:val="left" w:pos="7935"/>
        </w:tabs>
        <w:ind w:hanging="540"/>
        <w:jc w:val="both"/>
        <w:rPr>
          <w:sz w:val="26"/>
          <w:szCs w:val="26"/>
        </w:rPr>
      </w:pPr>
      <w:r w:rsidRPr="00057105">
        <w:rPr>
          <w:sz w:val="26"/>
          <w:szCs w:val="26"/>
        </w:rPr>
        <w:t xml:space="preserve">      Глава администрации</w:t>
      </w:r>
      <w:r w:rsidRPr="00057105">
        <w:rPr>
          <w:sz w:val="26"/>
          <w:szCs w:val="26"/>
        </w:rPr>
        <w:tab/>
      </w:r>
    </w:p>
    <w:p w:rsidR="00C52343" w:rsidRPr="00057105" w:rsidRDefault="00C52343" w:rsidP="000F0C9B">
      <w:pPr>
        <w:tabs>
          <w:tab w:val="left" w:pos="7935"/>
        </w:tabs>
        <w:ind w:hanging="540"/>
        <w:jc w:val="both"/>
        <w:rPr>
          <w:sz w:val="26"/>
          <w:szCs w:val="26"/>
        </w:rPr>
      </w:pPr>
      <w:r w:rsidRPr="00057105">
        <w:rPr>
          <w:sz w:val="26"/>
          <w:szCs w:val="26"/>
        </w:rPr>
        <w:t xml:space="preserve">      Сиверского городского поселения                                                  В.Н.Кузьмин</w:t>
      </w:r>
    </w:p>
    <w:p w:rsidR="00C52343" w:rsidRPr="00057105" w:rsidRDefault="00C52343" w:rsidP="00DD0B4A">
      <w:pPr>
        <w:jc w:val="both"/>
        <w:rPr>
          <w:sz w:val="26"/>
          <w:szCs w:val="26"/>
        </w:rPr>
      </w:pPr>
    </w:p>
    <w:p w:rsidR="00C52343" w:rsidRDefault="00C52343" w:rsidP="00AB45B8">
      <w:pPr>
        <w:ind w:hanging="540"/>
        <w:jc w:val="both"/>
        <w:rPr>
          <w:i/>
          <w:iCs/>
        </w:rPr>
      </w:pPr>
      <w:r w:rsidRPr="00530AE9">
        <w:t xml:space="preserve">      </w:t>
      </w:r>
    </w:p>
    <w:p w:rsidR="00C52343" w:rsidRDefault="00C52343" w:rsidP="00AB45B8">
      <w:pPr>
        <w:ind w:hanging="540"/>
        <w:jc w:val="both"/>
        <w:rPr>
          <w:i/>
          <w:iCs/>
        </w:rPr>
      </w:pPr>
    </w:p>
    <w:p w:rsidR="00C52343" w:rsidRDefault="00C52343" w:rsidP="00AB45B8">
      <w:pPr>
        <w:ind w:hanging="540"/>
        <w:jc w:val="both"/>
        <w:rPr>
          <w:i/>
          <w:iCs/>
        </w:rPr>
      </w:pPr>
    </w:p>
    <w:p w:rsidR="00C52343" w:rsidRDefault="00C52343" w:rsidP="00AB45B8">
      <w:pPr>
        <w:ind w:hanging="540"/>
        <w:jc w:val="both"/>
        <w:rPr>
          <w:i/>
          <w:iCs/>
        </w:rPr>
      </w:pPr>
    </w:p>
    <w:p w:rsidR="00C52343" w:rsidRDefault="00C52343" w:rsidP="00AB45B8">
      <w:pPr>
        <w:ind w:hanging="540"/>
        <w:jc w:val="both"/>
        <w:rPr>
          <w:i/>
          <w:iCs/>
        </w:rPr>
      </w:pPr>
    </w:p>
    <w:p w:rsidR="00C52343" w:rsidRDefault="00C52343" w:rsidP="00AB45B8">
      <w:pPr>
        <w:ind w:hanging="540"/>
        <w:jc w:val="both"/>
        <w:rPr>
          <w:i/>
          <w:iCs/>
        </w:rPr>
      </w:pPr>
    </w:p>
    <w:p w:rsidR="00C52343" w:rsidRDefault="00C52343" w:rsidP="00AB45B8">
      <w:pPr>
        <w:ind w:hanging="540"/>
        <w:jc w:val="both"/>
        <w:rPr>
          <w:i/>
          <w:iCs/>
        </w:rPr>
      </w:pPr>
    </w:p>
    <w:p w:rsidR="00C52343" w:rsidRDefault="00C52343" w:rsidP="00AB45B8">
      <w:pPr>
        <w:ind w:hanging="540"/>
        <w:jc w:val="both"/>
        <w:rPr>
          <w:i/>
          <w:iCs/>
        </w:rPr>
      </w:pPr>
    </w:p>
    <w:p w:rsidR="00C52343" w:rsidRDefault="00C52343" w:rsidP="00AB45B8">
      <w:pPr>
        <w:ind w:hanging="540"/>
        <w:jc w:val="both"/>
        <w:rPr>
          <w:i/>
          <w:iCs/>
        </w:rPr>
      </w:pPr>
    </w:p>
    <w:p w:rsidR="00C52343" w:rsidRDefault="00C52343" w:rsidP="00AB45B8">
      <w:pPr>
        <w:ind w:hanging="540"/>
        <w:jc w:val="both"/>
        <w:rPr>
          <w:i/>
          <w:iCs/>
        </w:rPr>
      </w:pPr>
    </w:p>
    <w:p w:rsidR="00C52343" w:rsidRDefault="00C52343" w:rsidP="00AB45B8">
      <w:pPr>
        <w:ind w:hanging="540"/>
        <w:jc w:val="both"/>
        <w:rPr>
          <w:i/>
          <w:iCs/>
        </w:rPr>
      </w:pPr>
    </w:p>
    <w:p w:rsidR="00C52343" w:rsidRPr="00DD0B4A" w:rsidRDefault="00C52343" w:rsidP="00AB45B8">
      <w:pPr>
        <w:ind w:hanging="540"/>
        <w:jc w:val="both"/>
        <w:rPr>
          <w:i/>
          <w:iCs/>
        </w:rPr>
      </w:pPr>
      <w:r>
        <w:rPr>
          <w:i/>
          <w:iCs/>
        </w:rPr>
        <w:t>исп. Дозморова М.Е.</w:t>
      </w:r>
    </w:p>
    <w:p w:rsidR="00C52343" w:rsidRPr="00357795" w:rsidRDefault="00C52343" w:rsidP="00AB45B8">
      <w:pPr>
        <w:ind w:hanging="540"/>
        <w:jc w:val="both"/>
      </w:pPr>
      <w:r w:rsidRPr="00357795">
        <w:t xml:space="preserve">    </w:t>
      </w:r>
      <w:r w:rsidRPr="00357795">
        <w:rPr>
          <w:i/>
          <w:iCs/>
        </w:rPr>
        <w:t xml:space="preserve">  </w:t>
      </w:r>
    </w:p>
    <w:p w:rsidR="00C52343" w:rsidRDefault="00C52343" w:rsidP="002B5831">
      <w:pPr>
        <w:ind w:hanging="540"/>
        <w:jc w:val="both"/>
        <w:rPr>
          <w:i/>
          <w:iCs/>
        </w:rPr>
      </w:pPr>
    </w:p>
    <w:p w:rsidR="00C52343" w:rsidRDefault="00C52343" w:rsidP="002B5831">
      <w:pPr>
        <w:ind w:hanging="540"/>
        <w:jc w:val="both"/>
        <w:rPr>
          <w:i/>
          <w:iCs/>
        </w:rPr>
      </w:pPr>
    </w:p>
    <w:p w:rsidR="00C52343" w:rsidRDefault="00C52343" w:rsidP="002B5831">
      <w:pPr>
        <w:ind w:hanging="540"/>
        <w:jc w:val="both"/>
        <w:rPr>
          <w:i/>
          <w:iCs/>
        </w:rPr>
      </w:pPr>
    </w:p>
    <w:p w:rsidR="00C52343" w:rsidRDefault="00C52343" w:rsidP="002B5831">
      <w:pPr>
        <w:ind w:hanging="540"/>
        <w:jc w:val="both"/>
        <w:rPr>
          <w:i/>
          <w:iCs/>
        </w:rPr>
      </w:pPr>
    </w:p>
    <w:p w:rsidR="00C52343" w:rsidRDefault="00C52343" w:rsidP="002B5831">
      <w:pPr>
        <w:ind w:hanging="540"/>
        <w:jc w:val="both"/>
        <w:rPr>
          <w:i/>
          <w:iCs/>
        </w:rPr>
      </w:pPr>
    </w:p>
    <w:p w:rsidR="00C52343" w:rsidRDefault="00C52343" w:rsidP="002B5831">
      <w:pPr>
        <w:ind w:hanging="540"/>
        <w:jc w:val="both"/>
        <w:rPr>
          <w:i/>
          <w:iCs/>
        </w:rPr>
      </w:pPr>
    </w:p>
    <w:p w:rsidR="00C52343" w:rsidRDefault="00C52343" w:rsidP="002B5831">
      <w:pPr>
        <w:ind w:hanging="540"/>
        <w:jc w:val="both"/>
        <w:rPr>
          <w:i/>
          <w:iCs/>
        </w:rPr>
      </w:pPr>
    </w:p>
    <w:p w:rsidR="00C52343" w:rsidRDefault="00C52343" w:rsidP="002B5831">
      <w:pPr>
        <w:ind w:hanging="540"/>
        <w:jc w:val="both"/>
        <w:rPr>
          <w:i/>
          <w:iCs/>
        </w:rPr>
      </w:pPr>
    </w:p>
    <w:p w:rsidR="00C52343" w:rsidRDefault="00C52343" w:rsidP="005B28BB">
      <w:pPr>
        <w:ind w:right="282"/>
        <w:rPr>
          <w:sz w:val="28"/>
          <w:szCs w:val="28"/>
        </w:rPr>
      </w:pPr>
      <w:r w:rsidRPr="005B28BB">
        <w:rPr>
          <w:sz w:val="28"/>
          <w:szCs w:val="28"/>
        </w:rPr>
        <w:t xml:space="preserve">                                                                      </w:t>
      </w:r>
    </w:p>
    <w:p w:rsidR="00C52343" w:rsidRDefault="00C52343" w:rsidP="005B28BB">
      <w:pPr>
        <w:ind w:right="282"/>
        <w:rPr>
          <w:sz w:val="28"/>
          <w:szCs w:val="28"/>
        </w:rPr>
      </w:pPr>
    </w:p>
    <w:p w:rsidR="00C52343" w:rsidRDefault="00C52343" w:rsidP="005B28BB">
      <w:pPr>
        <w:ind w:right="282"/>
        <w:rPr>
          <w:sz w:val="28"/>
          <w:szCs w:val="28"/>
        </w:rPr>
      </w:pPr>
    </w:p>
    <w:p w:rsidR="00C52343" w:rsidRDefault="00C52343" w:rsidP="005B28BB">
      <w:pPr>
        <w:ind w:right="282"/>
        <w:rPr>
          <w:sz w:val="28"/>
          <w:szCs w:val="28"/>
        </w:rPr>
      </w:pPr>
    </w:p>
    <w:p w:rsidR="00C52343" w:rsidRDefault="00C52343" w:rsidP="005B28BB">
      <w:pPr>
        <w:ind w:right="282"/>
        <w:rPr>
          <w:sz w:val="28"/>
          <w:szCs w:val="28"/>
        </w:rPr>
      </w:pPr>
    </w:p>
    <w:p w:rsidR="00C52343" w:rsidRPr="005B28BB" w:rsidRDefault="00C52343" w:rsidP="005B28BB">
      <w:pPr>
        <w:ind w:right="282"/>
        <w:rPr>
          <w:i/>
          <w:iCs/>
        </w:rPr>
      </w:pPr>
    </w:p>
    <w:p w:rsidR="00C52343" w:rsidRPr="00B16A47" w:rsidRDefault="00C52343" w:rsidP="00B16A47">
      <w:pPr>
        <w:tabs>
          <w:tab w:val="left" w:pos="9354"/>
        </w:tabs>
        <w:ind w:left="4536" w:right="-6"/>
        <w:jc w:val="right"/>
      </w:pPr>
      <w:r w:rsidRPr="00B16A47">
        <w:t xml:space="preserve">    Приложение № 1</w:t>
      </w:r>
    </w:p>
    <w:p w:rsidR="00C52343" w:rsidRPr="00B16A47" w:rsidRDefault="00C52343" w:rsidP="00B16A47">
      <w:pPr>
        <w:tabs>
          <w:tab w:val="left" w:pos="9354"/>
        </w:tabs>
        <w:ind w:right="-6"/>
        <w:jc w:val="right"/>
      </w:pPr>
      <w:r w:rsidRPr="00B16A47">
        <w:t xml:space="preserve">                                               к постановлению от  « 23 » декабря  </w:t>
      </w:r>
      <w:smartTag w:uri="urn:schemas-microsoft-com:office:smarttags" w:element="metricconverter">
        <w:smartTagPr>
          <w:attr w:name="ProductID" w:val="2016 г"/>
        </w:smartTagPr>
        <w:r w:rsidRPr="00B16A47">
          <w:t>2016 г</w:t>
        </w:r>
      </w:smartTag>
      <w:r w:rsidRPr="00B16A47">
        <w:t>. № 770</w:t>
      </w:r>
    </w:p>
    <w:p w:rsidR="00C52343" w:rsidRDefault="00C52343" w:rsidP="00CE443D">
      <w:pPr>
        <w:jc w:val="center"/>
        <w:rPr>
          <w:sz w:val="28"/>
          <w:szCs w:val="28"/>
        </w:rPr>
      </w:pPr>
    </w:p>
    <w:p w:rsidR="00C52343" w:rsidRPr="00B16A47" w:rsidRDefault="00C52343" w:rsidP="00B16A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C52343" w:rsidRDefault="00C52343" w:rsidP="00CE443D">
      <w:pPr>
        <w:ind w:hanging="540"/>
        <w:jc w:val="center"/>
        <w:rPr>
          <w:sz w:val="28"/>
          <w:szCs w:val="28"/>
        </w:rPr>
      </w:pPr>
      <w:r>
        <w:rPr>
          <w:sz w:val="28"/>
          <w:szCs w:val="28"/>
        </w:rPr>
        <w:t>График проведения Новогодних  и Рождественских праздничных мероприятий на территории Сиверского городского поселения</w:t>
      </w:r>
    </w:p>
    <w:tbl>
      <w:tblPr>
        <w:tblW w:w="94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3528"/>
        <w:gridCol w:w="1440"/>
        <w:gridCol w:w="2160"/>
        <w:gridCol w:w="1800"/>
      </w:tblGrid>
      <w:tr w:rsidR="00C52343" w:rsidTr="00CE443D">
        <w:tc>
          <w:tcPr>
            <w:tcW w:w="540" w:type="dxa"/>
          </w:tcPr>
          <w:p w:rsidR="00C52343" w:rsidRPr="0019166E" w:rsidRDefault="00C52343" w:rsidP="00650742">
            <w:pPr>
              <w:pStyle w:val="NoSpacing"/>
            </w:pPr>
            <w:r w:rsidRPr="0019166E">
              <w:t>№</w:t>
            </w:r>
          </w:p>
          <w:p w:rsidR="00C52343" w:rsidRPr="0019166E" w:rsidRDefault="00C52343" w:rsidP="00650742">
            <w:pPr>
              <w:pStyle w:val="NoSpacing"/>
              <w:spacing w:line="276" w:lineRule="auto"/>
            </w:pPr>
            <w:r w:rsidRPr="0019166E">
              <w:t>п/п</w:t>
            </w:r>
          </w:p>
        </w:tc>
        <w:tc>
          <w:tcPr>
            <w:tcW w:w="3528" w:type="dxa"/>
          </w:tcPr>
          <w:p w:rsidR="00C52343" w:rsidRPr="0019166E" w:rsidRDefault="00C52343" w:rsidP="00650742">
            <w:pPr>
              <w:pStyle w:val="NoSpacing"/>
            </w:pPr>
            <w:r w:rsidRPr="0019166E">
              <w:t>Название мероприятия</w:t>
            </w:r>
          </w:p>
          <w:p w:rsidR="00C52343" w:rsidRPr="0019166E" w:rsidRDefault="00C52343" w:rsidP="00650742">
            <w:pPr>
              <w:pStyle w:val="NoSpacing"/>
              <w:spacing w:line="276" w:lineRule="auto"/>
            </w:pPr>
            <w:r w:rsidRPr="0019166E">
              <w:t>(ожидаемое число участников, возрастная группа)</w:t>
            </w:r>
          </w:p>
        </w:tc>
        <w:tc>
          <w:tcPr>
            <w:tcW w:w="1440" w:type="dxa"/>
          </w:tcPr>
          <w:p w:rsidR="00C52343" w:rsidRPr="0019166E" w:rsidRDefault="00C52343" w:rsidP="00650742">
            <w:pPr>
              <w:pStyle w:val="NoSpacing"/>
            </w:pPr>
            <w:r>
              <w:t>Дата проведения</w:t>
            </w:r>
          </w:p>
          <w:p w:rsidR="00C52343" w:rsidRPr="0019166E" w:rsidRDefault="00C52343" w:rsidP="00650742">
            <w:pPr>
              <w:pStyle w:val="NoSpacing"/>
              <w:spacing w:line="276" w:lineRule="auto"/>
            </w:pPr>
            <w:r w:rsidRPr="0019166E">
              <w:t>время</w:t>
            </w:r>
          </w:p>
        </w:tc>
        <w:tc>
          <w:tcPr>
            <w:tcW w:w="2160" w:type="dxa"/>
          </w:tcPr>
          <w:p w:rsidR="00C52343" w:rsidRPr="0019166E" w:rsidRDefault="00C52343" w:rsidP="00650742">
            <w:pPr>
              <w:pStyle w:val="NoSpacing"/>
            </w:pPr>
            <w:r w:rsidRPr="0019166E">
              <w:t>Место проведения</w:t>
            </w:r>
          </w:p>
          <w:p w:rsidR="00C52343" w:rsidRPr="0019166E" w:rsidRDefault="00C52343" w:rsidP="00650742">
            <w:pPr>
              <w:pStyle w:val="NoSpacing"/>
              <w:spacing w:line="276" w:lineRule="auto"/>
            </w:pPr>
            <w:r w:rsidRPr="0019166E">
              <w:t>(учреждение адрес)</w:t>
            </w:r>
          </w:p>
        </w:tc>
        <w:tc>
          <w:tcPr>
            <w:tcW w:w="1800" w:type="dxa"/>
          </w:tcPr>
          <w:p w:rsidR="00C52343" w:rsidRPr="0019166E" w:rsidRDefault="00C52343" w:rsidP="00650742">
            <w:pPr>
              <w:pStyle w:val="NoSpacing"/>
            </w:pPr>
            <w:r w:rsidRPr="0019166E">
              <w:t>Ответственный</w:t>
            </w:r>
          </w:p>
          <w:p w:rsidR="00C52343" w:rsidRPr="0019166E" w:rsidRDefault="00C52343" w:rsidP="00650742">
            <w:pPr>
              <w:pStyle w:val="NoSpacing"/>
              <w:spacing w:line="276" w:lineRule="auto"/>
            </w:pPr>
            <w:r w:rsidRPr="0019166E">
              <w:t>(должность, телефон)</w:t>
            </w:r>
          </w:p>
        </w:tc>
      </w:tr>
      <w:tr w:rsidR="00C52343" w:rsidTr="00CE443D">
        <w:tc>
          <w:tcPr>
            <w:tcW w:w="540" w:type="dxa"/>
          </w:tcPr>
          <w:p w:rsidR="00C52343" w:rsidRPr="0019166E" w:rsidRDefault="00C52343" w:rsidP="00650742">
            <w:pPr>
              <w:pStyle w:val="NoSpacing"/>
              <w:spacing w:line="276" w:lineRule="auto"/>
            </w:pPr>
            <w:r w:rsidRPr="0019166E">
              <w:t>1.</w:t>
            </w:r>
          </w:p>
        </w:tc>
        <w:tc>
          <w:tcPr>
            <w:tcW w:w="3528" w:type="dxa"/>
          </w:tcPr>
          <w:p w:rsidR="00C52343" w:rsidRPr="0019166E" w:rsidRDefault="00C52343" w:rsidP="00650742">
            <w:pPr>
              <w:pStyle w:val="NoSpacing"/>
              <w:spacing w:line="276" w:lineRule="auto"/>
            </w:pPr>
            <w:r w:rsidRPr="0019166E">
              <w:t>Уличное представление на площади возле СККЦ «Юбилейный» с Дедом Морозом и Снегурочкой</w:t>
            </w:r>
          </w:p>
          <w:p w:rsidR="00C52343" w:rsidRPr="0019166E" w:rsidRDefault="00C52343" w:rsidP="00650742">
            <w:pPr>
              <w:pStyle w:val="NoSpacing"/>
              <w:spacing w:line="276" w:lineRule="auto"/>
            </w:pPr>
            <w:r w:rsidRPr="0019166E">
              <w:t>(300 чел.  7 – 55 лет и старше)</w:t>
            </w:r>
          </w:p>
        </w:tc>
        <w:tc>
          <w:tcPr>
            <w:tcW w:w="1440" w:type="dxa"/>
          </w:tcPr>
          <w:p w:rsidR="00C52343" w:rsidRPr="0019166E" w:rsidRDefault="00C52343" w:rsidP="00650742">
            <w:pPr>
              <w:pStyle w:val="NoSpacing"/>
              <w:spacing w:line="276" w:lineRule="auto"/>
            </w:pPr>
            <w:r w:rsidRPr="0019166E">
              <w:t xml:space="preserve"> 01.01.2017</w:t>
            </w:r>
          </w:p>
          <w:p w:rsidR="00C52343" w:rsidRPr="0019166E" w:rsidRDefault="00C52343" w:rsidP="00650742">
            <w:pPr>
              <w:pStyle w:val="NoSpacing"/>
              <w:spacing w:line="276" w:lineRule="auto"/>
            </w:pPr>
            <w:r w:rsidRPr="0019166E">
              <w:t>01.00 – 03.00</w:t>
            </w:r>
          </w:p>
          <w:p w:rsidR="00C52343" w:rsidRPr="0019166E" w:rsidRDefault="00C52343" w:rsidP="00650742">
            <w:pPr>
              <w:pStyle w:val="NoSpacing"/>
              <w:spacing w:line="276" w:lineRule="auto"/>
            </w:pPr>
          </w:p>
        </w:tc>
        <w:tc>
          <w:tcPr>
            <w:tcW w:w="2160" w:type="dxa"/>
          </w:tcPr>
          <w:p w:rsidR="00C52343" w:rsidRPr="0019166E" w:rsidRDefault="00C52343" w:rsidP="00650742">
            <w:pPr>
              <w:pStyle w:val="NoSpacing"/>
              <w:spacing w:line="276" w:lineRule="auto"/>
            </w:pPr>
            <w:r w:rsidRPr="0019166E">
              <w:t>СККЦ «Юбилейный», ул. Вокзальная д.12</w:t>
            </w:r>
          </w:p>
          <w:p w:rsidR="00C52343" w:rsidRPr="0019166E" w:rsidRDefault="00C52343" w:rsidP="00650742">
            <w:pPr>
              <w:pStyle w:val="NoSpacing"/>
              <w:spacing w:line="276" w:lineRule="auto"/>
            </w:pPr>
          </w:p>
        </w:tc>
        <w:tc>
          <w:tcPr>
            <w:tcW w:w="1800" w:type="dxa"/>
          </w:tcPr>
          <w:p w:rsidR="00C52343" w:rsidRPr="0019166E" w:rsidRDefault="00C52343" w:rsidP="00650742">
            <w:pPr>
              <w:pStyle w:val="NoSpacing"/>
              <w:spacing w:line="276" w:lineRule="auto"/>
            </w:pPr>
            <w:r w:rsidRPr="0019166E">
              <w:t>Титова Е.В.</w:t>
            </w:r>
          </w:p>
          <w:p w:rsidR="00C52343" w:rsidRPr="0019166E" w:rsidRDefault="00C52343" w:rsidP="00650742">
            <w:pPr>
              <w:pStyle w:val="NoSpacing"/>
              <w:spacing w:line="276" w:lineRule="auto"/>
            </w:pPr>
            <w:r w:rsidRPr="0019166E">
              <w:t>Директор СККЦ «Юбилейный» 44-078</w:t>
            </w:r>
          </w:p>
        </w:tc>
      </w:tr>
      <w:tr w:rsidR="00C52343" w:rsidTr="00CE443D">
        <w:trPr>
          <w:trHeight w:val="791"/>
        </w:trPr>
        <w:tc>
          <w:tcPr>
            <w:tcW w:w="540" w:type="dxa"/>
          </w:tcPr>
          <w:p w:rsidR="00C52343" w:rsidRPr="0019166E" w:rsidRDefault="00C52343" w:rsidP="00650742">
            <w:pPr>
              <w:pStyle w:val="NoSpacing"/>
              <w:spacing w:line="276" w:lineRule="auto"/>
            </w:pPr>
            <w:r w:rsidRPr="0019166E">
              <w:t>2.</w:t>
            </w:r>
          </w:p>
        </w:tc>
        <w:tc>
          <w:tcPr>
            <w:tcW w:w="3528" w:type="dxa"/>
          </w:tcPr>
          <w:p w:rsidR="00C52343" w:rsidRPr="0019166E" w:rsidRDefault="00C52343" w:rsidP="00650742">
            <w:pPr>
              <w:pStyle w:val="NoSpacing"/>
              <w:spacing w:line="276" w:lineRule="auto"/>
            </w:pPr>
            <w:r w:rsidRPr="0019166E">
              <w:t xml:space="preserve">Новогодняя дискотека в кафе  «Тритон» </w:t>
            </w:r>
          </w:p>
          <w:p w:rsidR="00C52343" w:rsidRPr="0019166E" w:rsidRDefault="00C52343" w:rsidP="00650742">
            <w:pPr>
              <w:pStyle w:val="NoSpacing"/>
              <w:spacing w:line="276" w:lineRule="auto"/>
            </w:pPr>
            <w:r w:rsidRPr="0019166E">
              <w:t xml:space="preserve">(150 чел.  18 – 45 лет)   </w:t>
            </w:r>
          </w:p>
        </w:tc>
        <w:tc>
          <w:tcPr>
            <w:tcW w:w="1440" w:type="dxa"/>
          </w:tcPr>
          <w:p w:rsidR="00C52343" w:rsidRPr="0019166E" w:rsidRDefault="00C52343" w:rsidP="00650742">
            <w:pPr>
              <w:pStyle w:val="NoSpacing"/>
              <w:spacing w:line="276" w:lineRule="auto"/>
            </w:pPr>
            <w:r w:rsidRPr="0019166E">
              <w:t xml:space="preserve"> 01.01.2017</w:t>
            </w:r>
          </w:p>
          <w:p w:rsidR="00C52343" w:rsidRPr="0019166E" w:rsidRDefault="00C52343" w:rsidP="00650742">
            <w:pPr>
              <w:pStyle w:val="NoSpacing"/>
              <w:spacing w:line="276" w:lineRule="auto"/>
            </w:pPr>
            <w:r w:rsidRPr="0019166E">
              <w:t>01.30 – 06.00</w:t>
            </w:r>
          </w:p>
        </w:tc>
        <w:tc>
          <w:tcPr>
            <w:tcW w:w="2160" w:type="dxa"/>
          </w:tcPr>
          <w:p w:rsidR="00C52343" w:rsidRPr="0019166E" w:rsidRDefault="00C52343" w:rsidP="00650742">
            <w:pPr>
              <w:pStyle w:val="NoSpacing"/>
              <w:spacing w:line="276" w:lineRule="auto"/>
            </w:pPr>
            <w:r w:rsidRPr="0019166E">
              <w:t>СККЦ «Юбилейный», ул. Вокзальная д.12</w:t>
            </w:r>
          </w:p>
        </w:tc>
        <w:tc>
          <w:tcPr>
            <w:tcW w:w="1800" w:type="dxa"/>
          </w:tcPr>
          <w:p w:rsidR="00C52343" w:rsidRPr="0019166E" w:rsidRDefault="00C52343" w:rsidP="00650742">
            <w:pPr>
              <w:pStyle w:val="NoSpacing"/>
              <w:spacing w:line="276" w:lineRule="auto"/>
            </w:pPr>
            <w:r w:rsidRPr="0019166E">
              <w:t>Титова Е.В.</w:t>
            </w:r>
          </w:p>
          <w:p w:rsidR="00C52343" w:rsidRPr="0019166E" w:rsidRDefault="00C52343" w:rsidP="00650742">
            <w:pPr>
              <w:pStyle w:val="NoSpacing"/>
              <w:spacing w:line="276" w:lineRule="auto"/>
            </w:pPr>
            <w:r w:rsidRPr="0019166E">
              <w:t>Директор СККЦ «Юбилейный» 44-078</w:t>
            </w:r>
          </w:p>
        </w:tc>
      </w:tr>
      <w:tr w:rsidR="00C52343" w:rsidTr="00CE443D">
        <w:tc>
          <w:tcPr>
            <w:tcW w:w="540" w:type="dxa"/>
          </w:tcPr>
          <w:p w:rsidR="00C52343" w:rsidRPr="0019166E" w:rsidRDefault="00C52343" w:rsidP="00650742">
            <w:pPr>
              <w:pStyle w:val="NoSpacing"/>
              <w:spacing w:line="276" w:lineRule="auto"/>
            </w:pPr>
            <w:r w:rsidRPr="0019166E">
              <w:t>3.</w:t>
            </w:r>
          </w:p>
        </w:tc>
        <w:tc>
          <w:tcPr>
            <w:tcW w:w="3528" w:type="dxa"/>
          </w:tcPr>
          <w:p w:rsidR="00C52343" w:rsidRPr="0019166E" w:rsidRDefault="00C52343" w:rsidP="00650742">
            <w:pPr>
              <w:pStyle w:val="NoSpacing"/>
              <w:spacing w:line="276" w:lineRule="auto"/>
            </w:pPr>
            <w:r w:rsidRPr="0019166E">
              <w:t xml:space="preserve"> «С Новым Годом поздравляем!» - Новогоднее поздравление  жителей д.Белогорка у Новогодней ёлки </w:t>
            </w:r>
          </w:p>
          <w:p w:rsidR="00C52343" w:rsidRPr="0019166E" w:rsidRDefault="00C52343" w:rsidP="00650742">
            <w:pPr>
              <w:pStyle w:val="NoSpacing"/>
              <w:spacing w:line="276" w:lineRule="auto"/>
            </w:pPr>
            <w:r w:rsidRPr="0019166E">
              <w:t>(100 чел., 7 – 55 лет)</w:t>
            </w:r>
          </w:p>
        </w:tc>
        <w:tc>
          <w:tcPr>
            <w:tcW w:w="1440" w:type="dxa"/>
          </w:tcPr>
          <w:p w:rsidR="00C52343" w:rsidRPr="0019166E" w:rsidRDefault="00C52343" w:rsidP="00650742">
            <w:pPr>
              <w:pStyle w:val="NoSpacing"/>
              <w:spacing w:line="276" w:lineRule="auto"/>
            </w:pPr>
            <w:r w:rsidRPr="0019166E">
              <w:t>01.01.2017</w:t>
            </w:r>
          </w:p>
          <w:p w:rsidR="00C52343" w:rsidRPr="0019166E" w:rsidRDefault="00C52343" w:rsidP="00650742">
            <w:pPr>
              <w:pStyle w:val="NoSpacing"/>
              <w:spacing w:line="276" w:lineRule="auto"/>
            </w:pPr>
            <w:r w:rsidRPr="0019166E">
              <w:t xml:space="preserve">01.30 </w:t>
            </w:r>
          </w:p>
        </w:tc>
        <w:tc>
          <w:tcPr>
            <w:tcW w:w="2160" w:type="dxa"/>
          </w:tcPr>
          <w:p w:rsidR="00C52343" w:rsidRPr="0019166E" w:rsidRDefault="00C52343" w:rsidP="00650742">
            <w:pPr>
              <w:pStyle w:val="NoSpacing"/>
              <w:spacing w:line="276" w:lineRule="auto"/>
            </w:pPr>
            <w:r w:rsidRPr="0019166E">
              <w:t>Площадь д.Белогорка, ул.Институтская д.13</w:t>
            </w:r>
          </w:p>
        </w:tc>
        <w:tc>
          <w:tcPr>
            <w:tcW w:w="1800" w:type="dxa"/>
          </w:tcPr>
          <w:p w:rsidR="00C52343" w:rsidRPr="0019166E" w:rsidRDefault="00C52343" w:rsidP="00650742">
            <w:pPr>
              <w:pStyle w:val="NoSpacing"/>
              <w:spacing w:line="276" w:lineRule="auto"/>
            </w:pPr>
            <w:r w:rsidRPr="0019166E">
              <w:t>Макарова Л.Я.</w:t>
            </w:r>
          </w:p>
          <w:p w:rsidR="00C52343" w:rsidRPr="0019166E" w:rsidRDefault="00C52343" w:rsidP="00650742">
            <w:pPr>
              <w:pStyle w:val="NoSpacing"/>
              <w:spacing w:line="276" w:lineRule="auto"/>
            </w:pPr>
            <w:r w:rsidRPr="0019166E">
              <w:t xml:space="preserve">Зав.  Белогорского СДК, 91-595                                                                                                                                            </w:t>
            </w:r>
          </w:p>
        </w:tc>
      </w:tr>
      <w:tr w:rsidR="00C52343" w:rsidTr="00CE443D">
        <w:tc>
          <w:tcPr>
            <w:tcW w:w="540" w:type="dxa"/>
          </w:tcPr>
          <w:p w:rsidR="00C52343" w:rsidRPr="0019166E" w:rsidRDefault="00C52343" w:rsidP="00650742">
            <w:pPr>
              <w:pStyle w:val="NoSpacing"/>
              <w:spacing w:line="276" w:lineRule="auto"/>
            </w:pPr>
            <w:r w:rsidRPr="0019166E">
              <w:t>4.</w:t>
            </w:r>
          </w:p>
        </w:tc>
        <w:tc>
          <w:tcPr>
            <w:tcW w:w="3528" w:type="dxa"/>
          </w:tcPr>
          <w:p w:rsidR="00C52343" w:rsidRPr="0019166E" w:rsidRDefault="00C52343" w:rsidP="00650742">
            <w:pPr>
              <w:pStyle w:val="NoSpacing"/>
            </w:pPr>
            <w:r w:rsidRPr="0019166E">
              <w:t>Ночная вечеринка в кафе «Тритон»  для лиц старше 18 лет.</w:t>
            </w:r>
          </w:p>
          <w:p w:rsidR="00C52343" w:rsidRPr="0019166E" w:rsidRDefault="00C52343" w:rsidP="00650742">
            <w:pPr>
              <w:pStyle w:val="NoSpacing"/>
              <w:spacing w:line="276" w:lineRule="auto"/>
            </w:pPr>
            <w:r w:rsidRPr="0019166E">
              <w:t>(от 60 чел., 18 – 45 лет)</w:t>
            </w:r>
          </w:p>
        </w:tc>
        <w:tc>
          <w:tcPr>
            <w:tcW w:w="1440" w:type="dxa"/>
          </w:tcPr>
          <w:p w:rsidR="00C52343" w:rsidRPr="0019166E" w:rsidRDefault="00C52343" w:rsidP="00650742">
            <w:pPr>
              <w:pStyle w:val="NoSpacing"/>
            </w:pPr>
            <w:r w:rsidRPr="0019166E">
              <w:t>01.01.2017</w:t>
            </w:r>
          </w:p>
          <w:p w:rsidR="00C52343" w:rsidRPr="0019166E" w:rsidRDefault="00C52343" w:rsidP="00650742">
            <w:pPr>
              <w:pStyle w:val="NoSpacing"/>
              <w:spacing w:line="276" w:lineRule="auto"/>
            </w:pPr>
            <w:r w:rsidRPr="0019166E">
              <w:t>24.00 – 06.00</w:t>
            </w:r>
          </w:p>
        </w:tc>
        <w:tc>
          <w:tcPr>
            <w:tcW w:w="2160" w:type="dxa"/>
          </w:tcPr>
          <w:p w:rsidR="00C52343" w:rsidRPr="0019166E" w:rsidRDefault="00C52343" w:rsidP="00650742">
            <w:pPr>
              <w:pStyle w:val="NoSpacing"/>
            </w:pPr>
            <w:r w:rsidRPr="0019166E">
              <w:t>СККЦ «Юбилейный», ул. Вокзальная д.12</w:t>
            </w:r>
          </w:p>
        </w:tc>
        <w:tc>
          <w:tcPr>
            <w:tcW w:w="1800" w:type="dxa"/>
          </w:tcPr>
          <w:p w:rsidR="00C52343" w:rsidRPr="0019166E" w:rsidRDefault="00C52343" w:rsidP="00650742">
            <w:pPr>
              <w:pStyle w:val="NoSpacing"/>
              <w:spacing w:line="276" w:lineRule="auto"/>
            </w:pPr>
            <w:r w:rsidRPr="0019166E">
              <w:t>Титова Е.В.</w:t>
            </w:r>
          </w:p>
          <w:p w:rsidR="00C52343" w:rsidRPr="0019166E" w:rsidRDefault="00C52343" w:rsidP="00650742">
            <w:pPr>
              <w:pStyle w:val="NoSpacing"/>
              <w:spacing w:line="276" w:lineRule="auto"/>
            </w:pPr>
            <w:r w:rsidRPr="0019166E">
              <w:t>Директор СККЦ «Юбилейный» 44-078</w:t>
            </w:r>
          </w:p>
        </w:tc>
      </w:tr>
      <w:tr w:rsidR="00C52343" w:rsidTr="00CE443D">
        <w:tc>
          <w:tcPr>
            <w:tcW w:w="540" w:type="dxa"/>
          </w:tcPr>
          <w:p w:rsidR="00C52343" w:rsidRPr="0019166E" w:rsidRDefault="00C52343" w:rsidP="00650742">
            <w:pPr>
              <w:pStyle w:val="NoSpacing"/>
              <w:spacing w:line="276" w:lineRule="auto"/>
            </w:pPr>
            <w:r w:rsidRPr="0019166E">
              <w:t>5.</w:t>
            </w:r>
          </w:p>
        </w:tc>
        <w:tc>
          <w:tcPr>
            <w:tcW w:w="3528" w:type="dxa"/>
          </w:tcPr>
          <w:p w:rsidR="00C52343" w:rsidRPr="0019166E" w:rsidRDefault="00C52343" w:rsidP="00650742">
            <w:pPr>
              <w:pStyle w:val="NoSpacing"/>
              <w:spacing w:line="276" w:lineRule="auto"/>
            </w:pPr>
            <w:r w:rsidRPr="0019166E">
              <w:t xml:space="preserve"> Новогоднее представление  для детей младшего школьного возраста. На сцене – «Зимняя сказка» Спектакль  с участием творческих коллективов СККЦ «Юбилейный»</w:t>
            </w:r>
          </w:p>
          <w:p w:rsidR="00C52343" w:rsidRPr="0019166E" w:rsidRDefault="00C52343" w:rsidP="00650742">
            <w:pPr>
              <w:pStyle w:val="NoSpacing"/>
              <w:spacing w:line="276" w:lineRule="auto"/>
            </w:pPr>
            <w:r w:rsidRPr="0019166E">
              <w:t>В фойе – игровая программа у новогодней Елки с вручением призов.</w:t>
            </w:r>
          </w:p>
          <w:p w:rsidR="00C52343" w:rsidRPr="0019166E" w:rsidRDefault="00C52343" w:rsidP="00650742">
            <w:pPr>
              <w:pStyle w:val="NoSpacing"/>
              <w:spacing w:line="276" w:lineRule="auto"/>
            </w:pPr>
            <w:r w:rsidRPr="0019166E">
              <w:t>(150 чел. 3 – 45 лет)</w:t>
            </w:r>
          </w:p>
        </w:tc>
        <w:tc>
          <w:tcPr>
            <w:tcW w:w="1440" w:type="dxa"/>
          </w:tcPr>
          <w:p w:rsidR="00C52343" w:rsidRPr="0019166E" w:rsidRDefault="00C52343" w:rsidP="00650742">
            <w:pPr>
              <w:pStyle w:val="NoSpacing"/>
              <w:spacing w:line="276" w:lineRule="auto"/>
            </w:pPr>
            <w:r w:rsidRPr="0019166E">
              <w:t>03.01.2017</w:t>
            </w:r>
          </w:p>
          <w:p w:rsidR="00C52343" w:rsidRPr="0019166E" w:rsidRDefault="00C52343" w:rsidP="00650742">
            <w:pPr>
              <w:pStyle w:val="NoSpacing"/>
              <w:spacing w:line="276" w:lineRule="auto"/>
            </w:pPr>
            <w:r w:rsidRPr="0019166E">
              <w:t>15.00</w:t>
            </w:r>
          </w:p>
          <w:p w:rsidR="00C52343" w:rsidRPr="0019166E" w:rsidRDefault="00C52343" w:rsidP="00650742">
            <w:pPr>
              <w:pStyle w:val="NoSpacing"/>
              <w:spacing w:line="276" w:lineRule="auto"/>
            </w:pPr>
          </w:p>
          <w:p w:rsidR="00C52343" w:rsidRPr="0019166E" w:rsidRDefault="00C52343" w:rsidP="00650742">
            <w:pPr>
              <w:pStyle w:val="NoSpacing"/>
              <w:spacing w:line="276" w:lineRule="auto"/>
            </w:pPr>
          </w:p>
          <w:p w:rsidR="00C52343" w:rsidRPr="0019166E" w:rsidRDefault="00C52343" w:rsidP="00650742">
            <w:pPr>
              <w:pStyle w:val="NoSpacing"/>
              <w:spacing w:line="276" w:lineRule="auto"/>
            </w:pPr>
          </w:p>
          <w:p w:rsidR="00C52343" w:rsidRPr="0019166E" w:rsidRDefault="00C52343" w:rsidP="00650742">
            <w:pPr>
              <w:pStyle w:val="NoSpacing"/>
              <w:spacing w:line="276" w:lineRule="auto"/>
            </w:pPr>
          </w:p>
        </w:tc>
        <w:tc>
          <w:tcPr>
            <w:tcW w:w="2160" w:type="dxa"/>
          </w:tcPr>
          <w:p w:rsidR="00C52343" w:rsidRPr="0019166E" w:rsidRDefault="00C52343" w:rsidP="00650742">
            <w:pPr>
              <w:pStyle w:val="NoSpacing"/>
              <w:spacing w:line="276" w:lineRule="auto"/>
            </w:pPr>
            <w:r w:rsidRPr="0019166E">
              <w:t>СККЦ «Юбилейный», ул. Вокзальная д.12</w:t>
            </w:r>
          </w:p>
          <w:p w:rsidR="00C52343" w:rsidRPr="0019166E" w:rsidRDefault="00C52343" w:rsidP="00650742">
            <w:pPr>
              <w:pStyle w:val="NoSpacing"/>
              <w:spacing w:line="276" w:lineRule="auto"/>
            </w:pPr>
          </w:p>
        </w:tc>
        <w:tc>
          <w:tcPr>
            <w:tcW w:w="1800" w:type="dxa"/>
          </w:tcPr>
          <w:p w:rsidR="00C52343" w:rsidRPr="0019166E" w:rsidRDefault="00C52343" w:rsidP="00650742">
            <w:pPr>
              <w:pStyle w:val="NoSpacing"/>
              <w:spacing w:line="276" w:lineRule="auto"/>
            </w:pPr>
            <w:r w:rsidRPr="0019166E">
              <w:t>Титова Е.В.</w:t>
            </w:r>
          </w:p>
          <w:p w:rsidR="00C52343" w:rsidRPr="0019166E" w:rsidRDefault="00C52343" w:rsidP="00650742">
            <w:pPr>
              <w:pStyle w:val="NoSpacing"/>
              <w:spacing w:line="276" w:lineRule="auto"/>
            </w:pPr>
            <w:r w:rsidRPr="0019166E">
              <w:t>Директор СККЦ «Юбилейный» 44-078</w:t>
            </w:r>
          </w:p>
        </w:tc>
      </w:tr>
      <w:tr w:rsidR="00C52343" w:rsidTr="00CE443D">
        <w:tc>
          <w:tcPr>
            <w:tcW w:w="540" w:type="dxa"/>
          </w:tcPr>
          <w:p w:rsidR="00C52343" w:rsidRPr="0019166E" w:rsidRDefault="00C52343" w:rsidP="00650742">
            <w:pPr>
              <w:pStyle w:val="NoSpacing"/>
              <w:spacing w:line="276" w:lineRule="auto"/>
            </w:pPr>
            <w:r w:rsidRPr="0019166E">
              <w:t>6.</w:t>
            </w:r>
          </w:p>
        </w:tc>
        <w:tc>
          <w:tcPr>
            <w:tcW w:w="3528" w:type="dxa"/>
          </w:tcPr>
          <w:p w:rsidR="00C52343" w:rsidRPr="0019166E" w:rsidRDefault="00C52343" w:rsidP="00650742">
            <w:pPr>
              <w:pStyle w:val="NoSpacing"/>
              <w:spacing w:line="276" w:lineRule="auto"/>
            </w:pPr>
            <w:r w:rsidRPr="0019166E">
              <w:t>Выездные представления с участием Деда Мороза и Снегурочки в  д.Большево</w:t>
            </w:r>
          </w:p>
          <w:p w:rsidR="00C52343" w:rsidRPr="0019166E" w:rsidRDefault="00C52343" w:rsidP="00650742">
            <w:pPr>
              <w:pStyle w:val="NoSpacing"/>
              <w:spacing w:line="276" w:lineRule="auto"/>
            </w:pPr>
            <w:r w:rsidRPr="0019166E">
              <w:t>(30 чел. 4 – 45 лет)</w:t>
            </w:r>
          </w:p>
        </w:tc>
        <w:tc>
          <w:tcPr>
            <w:tcW w:w="1440" w:type="dxa"/>
          </w:tcPr>
          <w:p w:rsidR="00C52343" w:rsidRPr="0019166E" w:rsidRDefault="00C52343" w:rsidP="00650742">
            <w:pPr>
              <w:pStyle w:val="NoSpacing"/>
              <w:spacing w:line="276" w:lineRule="auto"/>
            </w:pPr>
            <w:r w:rsidRPr="0019166E">
              <w:t>03.01.2017</w:t>
            </w:r>
          </w:p>
          <w:p w:rsidR="00C52343" w:rsidRPr="0019166E" w:rsidRDefault="00C52343" w:rsidP="00650742">
            <w:pPr>
              <w:pStyle w:val="NoSpacing"/>
              <w:spacing w:line="276" w:lineRule="auto"/>
            </w:pPr>
            <w:r w:rsidRPr="0019166E">
              <w:t>12.00</w:t>
            </w:r>
          </w:p>
        </w:tc>
        <w:tc>
          <w:tcPr>
            <w:tcW w:w="2160" w:type="dxa"/>
          </w:tcPr>
          <w:p w:rsidR="00C52343" w:rsidRPr="0019166E" w:rsidRDefault="00C52343" w:rsidP="00650742">
            <w:pPr>
              <w:pStyle w:val="NoSpacing"/>
              <w:spacing w:line="276" w:lineRule="auto"/>
            </w:pPr>
            <w:r>
              <w:t>Центральная площадь д.Большево</w:t>
            </w:r>
          </w:p>
        </w:tc>
        <w:tc>
          <w:tcPr>
            <w:tcW w:w="1800" w:type="dxa"/>
          </w:tcPr>
          <w:p w:rsidR="00C52343" w:rsidRPr="0019166E" w:rsidRDefault="00C52343" w:rsidP="00650742">
            <w:pPr>
              <w:pStyle w:val="NoSpacing"/>
              <w:spacing w:line="276" w:lineRule="auto"/>
            </w:pPr>
            <w:r w:rsidRPr="0019166E">
              <w:t>Титова Е.В.</w:t>
            </w:r>
          </w:p>
          <w:p w:rsidR="00C52343" w:rsidRPr="0019166E" w:rsidRDefault="00C52343" w:rsidP="00650742">
            <w:pPr>
              <w:pStyle w:val="NoSpacing"/>
              <w:spacing w:line="276" w:lineRule="auto"/>
            </w:pPr>
            <w:r w:rsidRPr="0019166E">
              <w:t>Директор СККЦ «Юбилейный» 44-078</w:t>
            </w:r>
          </w:p>
        </w:tc>
      </w:tr>
      <w:tr w:rsidR="00C52343" w:rsidTr="00CE443D">
        <w:tc>
          <w:tcPr>
            <w:tcW w:w="540" w:type="dxa"/>
          </w:tcPr>
          <w:p w:rsidR="00C52343" w:rsidRPr="0019166E" w:rsidRDefault="00C52343" w:rsidP="00650742">
            <w:pPr>
              <w:pStyle w:val="NoSpacing"/>
              <w:spacing w:line="276" w:lineRule="auto"/>
            </w:pPr>
            <w:r w:rsidRPr="0019166E">
              <w:t>7.</w:t>
            </w:r>
          </w:p>
        </w:tc>
        <w:tc>
          <w:tcPr>
            <w:tcW w:w="3528" w:type="dxa"/>
          </w:tcPr>
          <w:p w:rsidR="00C52343" w:rsidRPr="0019166E" w:rsidRDefault="00C52343" w:rsidP="00650742">
            <w:pPr>
              <w:pStyle w:val="NoSpacing"/>
              <w:spacing w:line="276" w:lineRule="auto"/>
            </w:pPr>
            <w:r w:rsidRPr="0019166E">
              <w:t>Новогоднее представление  для детей дошкольного возраста. На сцене – «Зимняя сказка\» Спектакль  с участием творческих коллективов СККЦ «Юбилейный»</w:t>
            </w:r>
          </w:p>
          <w:p w:rsidR="00C52343" w:rsidRPr="0019166E" w:rsidRDefault="00C52343" w:rsidP="00650742">
            <w:pPr>
              <w:pStyle w:val="NoSpacing"/>
              <w:spacing w:line="276" w:lineRule="auto"/>
            </w:pPr>
            <w:r w:rsidRPr="0019166E">
              <w:t>В фойе – дискотека у новогодней Елки с вручением призов.</w:t>
            </w:r>
          </w:p>
          <w:p w:rsidR="00C52343" w:rsidRPr="0019166E" w:rsidRDefault="00C52343" w:rsidP="00650742">
            <w:pPr>
              <w:pStyle w:val="NoSpacing"/>
              <w:spacing w:line="276" w:lineRule="auto"/>
            </w:pPr>
            <w:r w:rsidRPr="0019166E">
              <w:t>(200 чел. 3 – 45 лет)</w:t>
            </w:r>
          </w:p>
        </w:tc>
        <w:tc>
          <w:tcPr>
            <w:tcW w:w="1440" w:type="dxa"/>
          </w:tcPr>
          <w:p w:rsidR="00C52343" w:rsidRPr="0019166E" w:rsidRDefault="00C52343" w:rsidP="00650742">
            <w:pPr>
              <w:pStyle w:val="NoSpacing"/>
              <w:spacing w:line="276" w:lineRule="auto"/>
            </w:pPr>
            <w:r w:rsidRPr="0019166E">
              <w:t>04.01.2017</w:t>
            </w:r>
          </w:p>
          <w:p w:rsidR="00C52343" w:rsidRPr="0019166E" w:rsidRDefault="00C52343" w:rsidP="00650742">
            <w:pPr>
              <w:pStyle w:val="NoSpacing"/>
              <w:spacing w:line="276" w:lineRule="auto"/>
            </w:pPr>
            <w:r w:rsidRPr="0019166E">
              <w:t>12.00</w:t>
            </w:r>
          </w:p>
        </w:tc>
        <w:tc>
          <w:tcPr>
            <w:tcW w:w="2160" w:type="dxa"/>
          </w:tcPr>
          <w:p w:rsidR="00C52343" w:rsidRPr="0019166E" w:rsidRDefault="00C52343" w:rsidP="00650742">
            <w:pPr>
              <w:pStyle w:val="NoSpacing"/>
              <w:spacing w:line="276" w:lineRule="auto"/>
            </w:pPr>
            <w:r w:rsidRPr="0019166E">
              <w:t>СККЦ «Юбилейный», ул. Вокзальная д.12</w:t>
            </w:r>
          </w:p>
          <w:p w:rsidR="00C52343" w:rsidRPr="0019166E" w:rsidRDefault="00C52343" w:rsidP="00650742">
            <w:pPr>
              <w:pStyle w:val="NoSpacing"/>
              <w:spacing w:line="276" w:lineRule="auto"/>
            </w:pPr>
          </w:p>
        </w:tc>
        <w:tc>
          <w:tcPr>
            <w:tcW w:w="1800" w:type="dxa"/>
          </w:tcPr>
          <w:p w:rsidR="00C52343" w:rsidRPr="0019166E" w:rsidRDefault="00C52343" w:rsidP="00650742">
            <w:pPr>
              <w:pStyle w:val="NoSpacing"/>
              <w:spacing w:line="276" w:lineRule="auto"/>
            </w:pPr>
            <w:r w:rsidRPr="0019166E">
              <w:t>Титова Е.В.</w:t>
            </w:r>
          </w:p>
          <w:p w:rsidR="00C52343" w:rsidRPr="0019166E" w:rsidRDefault="00C52343" w:rsidP="00650742">
            <w:pPr>
              <w:pStyle w:val="NoSpacing"/>
              <w:spacing w:line="276" w:lineRule="auto"/>
            </w:pPr>
            <w:r w:rsidRPr="0019166E">
              <w:t>Директор СККЦ «Юбилейный» 44-078</w:t>
            </w:r>
          </w:p>
        </w:tc>
      </w:tr>
      <w:tr w:rsidR="00C52343" w:rsidTr="00CE443D">
        <w:tc>
          <w:tcPr>
            <w:tcW w:w="540" w:type="dxa"/>
          </w:tcPr>
          <w:p w:rsidR="00C52343" w:rsidRPr="0019166E" w:rsidRDefault="00C52343" w:rsidP="00650742">
            <w:pPr>
              <w:pStyle w:val="NoSpacing"/>
              <w:spacing w:line="276" w:lineRule="auto"/>
            </w:pPr>
            <w:r w:rsidRPr="0019166E">
              <w:t>8.</w:t>
            </w:r>
          </w:p>
        </w:tc>
        <w:tc>
          <w:tcPr>
            <w:tcW w:w="3528" w:type="dxa"/>
          </w:tcPr>
          <w:p w:rsidR="00C52343" w:rsidRPr="0019166E" w:rsidRDefault="00C52343" w:rsidP="00650742">
            <w:pPr>
              <w:pStyle w:val="NoSpacing"/>
              <w:spacing w:line="276" w:lineRule="auto"/>
            </w:pPr>
            <w:r w:rsidRPr="0019166E">
              <w:t>Выездные представления с участием Деда Мороза и Снегурочки в  д.Куровицы</w:t>
            </w:r>
          </w:p>
          <w:p w:rsidR="00C52343" w:rsidRPr="0019166E" w:rsidRDefault="00C52343" w:rsidP="00650742">
            <w:pPr>
              <w:pStyle w:val="NoSpacing"/>
              <w:spacing w:line="276" w:lineRule="auto"/>
            </w:pPr>
            <w:r w:rsidRPr="0019166E">
              <w:t>(50 чел. 4 – 45 лет)</w:t>
            </w:r>
          </w:p>
        </w:tc>
        <w:tc>
          <w:tcPr>
            <w:tcW w:w="1440" w:type="dxa"/>
          </w:tcPr>
          <w:p w:rsidR="00C52343" w:rsidRPr="0019166E" w:rsidRDefault="00C52343" w:rsidP="00650742">
            <w:pPr>
              <w:pStyle w:val="NoSpacing"/>
              <w:spacing w:line="276" w:lineRule="auto"/>
            </w:pPr>
            <w:r w:rsidRPr="0019166E">
              <w:t>04.01.2017</w:t>
            </w:r>
          </w:p>
          <w:p w:rsidR="00C52343" w:rsidRPr="0019166E" w:rsidRDefault="00C52343" w:rsidP="00650742">
            <w:pPr>
              <w:pStyle w:val="NoSpacing"/>
              <w:spacing w:line="276" w:lineRule="auto"/>
            </w:pPr>
            <w:r w:rsidRPr="0019166E">
              <w:t>15.00</w:t>
            </w:r>
          </w:p>
        </w:tc>
        <w:tc>
          <w:tcPr>
            <w:tcW w:w="2160" w:type="dxa"/>
          </w:tcPr>
          <w:p w:rsidR="00C52343" w:rsidRPr="0019166E" w:rsidRDefault="00C52343" w:rsidP="00650742">
            <w:pPr>
              <w:pStyle w:val="NoSpacing"/>
              <w:spacing w:line="276" w:lineRule="auto"/>
            </w:pPr>
            <w:r>
              <w:t>Центральная площадь д.Куровицы</w:t>
            </w:r>
          </w:p>
        </w:tc>
        <w:tc>
          <w:tcPr>
            <w:tcW w:w="1800" w:type="dxa"/>
          </w:tcPr>
          <w:p w:rsidR="00C52343" w:rsidRPr="0019166E" w:rsidRDefault="00C52343" w:rsidP="00650742">
            <w:pPr>
              <w:pStyle w:val="NoSpacing"/>
              <w:spacing w:line="276" w:lineRule="auto"/>
            </w:pPr>
            <w:r w:rsidRPr="0019166E">
              <w:t>Титова Е.В.</w:t>
            </w:r>
          </w:p>
          <w:p w:rsidR="00C52343" w:rsidRPr="0019166E" w:rsidRDefault="00C52343" w:rsidP="00650742">
            <w:pPr>
              <w:pStyle w:val="NoSpacing"/>
              <w:spacing w:line="276" w:lineRule="auto"/>
            </w:pPr>
            <w:r w:rsidRPr="0019166E">
              <w:t>Директор СККЦ «Юбилейный» 44-078</w:t>
            </w:r>
          </w:p>
        </w:tc>
      </w:tr>
      <w:tr w:rsidR="00C52343">
        <w:tc>
          <w:tcPr>
            <w:tcW w:w="540" w:type="dxa"/>
          </w:tcPr>
          <w:p w:rsidR="00C52343" w:rsidRPr="0019166E" w:rsidRDefault="00C52343" w:rsidP="00650742">
            <w:pPr>
              <w:pStyle w:val="NoSpacing"/>
              <w:spacing w:line="276" w:lineRule="auto"/>
            </w:pPr>
            <w:r>
              <w:t>9.</w:t>
            </w:r>
          </w:p>
        </w:tc>
        <w:tc>
          <w:tcPr>
            <w:tcW w:w="3528" w:type="dxa"/>
          </w:tcPr>
          <w:p w:rsidR="00C52343" w:rsidRDefault="00C52343" w:rsidP="00650742">
            <w:pPr>
              <w:pStyle w:val="NoSpacing"/>
              <w:spacing w:line="276" w:lineRule="auto"/>
            </w:pPr>
            <w:r>
              <w:t>Первенство Гатчинского муниципального района по настольному теннису среди ветеранов</w:t>
            </w:r>
          </w:p>
          <w:p w:rsidR="00C52343" w:rsidRPr="0019166E" w:rsidRDefault="00C52343" w:rsidP="00650742">
            <w:pPr>
              <w:pStyle w:val="NoSpacing"/>
              <w:spacing w:line="276" w:lineRule="auto"/>
            </w:pPr>
            <w:r>
              <w:t>50 чел.</w:t>
            </w:r>
          </w:p>
        </w:tc>
        <w:tc>
          <w:tcPr>
            <w:tcW w:w="1440" w:type="dxa"/>
          </w:tcPr>
          <w:p w:rsidR="00C52343" w:rsidRPr="0019166E" w:rsidRDefault="00C52343" w:rsidP="00183DB0">
            <w:pPr>
              <w:pStyle w:val="NoSpacing"/>
              <w:spacing w:line="276" w:lineRule="auto"/>
            </w:pPr>
            <w:r w:rsidRPr="0019166E">
              <w:t>05.01.2017</w:t>
            </w:r>
          </w:p>
          <w:p w:rsidR="00C52343" w:rsidRPr="0019166E" w:rsidRDefault="00C52343" w:rsidP="00183DB0">
            <w:pPr>
              <w:pStyle w:val="NoSpacing"/>
              <w:spacing w:line="276" w:lineRule="auto"/>
            </w:pPr>
            <w:r>
              <w:t>10</w:t>
            </w:r>
            <w:r w:rsidRPr="0019166E">
              <w:t>.00</w:t>
            </w:r>
          </w:p>
        </w:tc>
        <w:tc>
          <w:tcPr>
            <w:tcW w:w="2160" w:type="dxa"/>
          </w:tcPr>
          <w:p w:rsidR="00C52343" w:rsidRDefault="00C52343" w:rsidP="00650742">
            <w:pPr>
              <w:pStyle w:val="NoSpacing"/>
              <w:spacing w:line="276" w:lineRule="auto"/>
            </w:pPr>
            <w:r>
              <w:t>Физкультурно-оздоровительный комплекс</w:t>
            </w:r>
          </w:p>
          <w:p w:rsidR="00C52343" w:rsidRPr="0019166E" w:rsidRDefault="00C52343" w:rsidP="00650742">
            <w:pPr>
              <w:pStyle w:val="NoSpacing"/>
              <w:spacing w:line="276" w:lineRule="auto"/>
            </w:pPr>
            <w:r>
              <w:t>п.Сиверский, ул.Заводская 2</w:t>
            </w:r>
          </w:p>
        </w:tc>
        <w:tc>
          <w:tcPr>
            <w:tcW w:w="1800" w:type="dxa"/>
          </w:tcPr>
          <w:p w:rsidR="00C52343" w:rsidRDefault="00C52343" w:rsidP="00650742">
            <w:pPr>
              <w:pStyle w:val="NoSpacing"/>
              <w:spacing w:line="276" w:lineRule="auto"/>
            </w:pPr>
            <w:r>
              <w:t>Комов А.С.</w:t>
            </w:r>
          </w:p>
          <w:p w:rsidR="00C52343" w:rsidRPr="0019166E" w:rsidRDefault="00C52343" w:rsidP="00650742">
            <w:pPr>
              <w:pStyle w:val="NoSpacing"/>
              <w:spacing w:line="276" w:lineRule="auto"/>
            </w:pPr>
            <w:r>
              <w:t>Директор МАУ «СШОР «НИКА»</w:t>
            </w:r>
          </w:p>
        </w:tc>
      </w:tr>
      <w:tr w:rsidR="00C52343" w:rsidTr="00CE443D">
        <w:tc>
          <w:tcPr>
            <w:tcW w:w="540" w:type="dxa"/>
          </w:tcPr>
          <w:p w:rsidR="00C52343" w:rsidRPr="0019166E" w:rsidRDefault="00C52343" w:rsidP="00650742">
            <w:pPr>
              <w:pStyle w:val="NoSpacing"/>
              <w:spacing w:line="276" w:lineRule="auto"/>
            </w:pPr>
            <w:r>
              <w:t>10</w:t>
            </w:r>
            <w:r w:rsidRPr="0019166E">
              <w:t>.</w:t>
            </w:r>
          </w:p>
        </w:tc>
        <w:tc>
          <w:tcPr>
            <w:tcW w:w="3528" w:type="dxa"/>
          </w:tcPr>
          <w:p w:rsidR="00C52343" w:rsidRPr="0019166E" w:rsidRDefault="00C52343" w:rsidP="00650742">
            <w:pPr>
              <w:pStyle w:val="NoSpacing"/>
              <w:spacing w:line="276" w:lineRule="auto"/>
            </w:pPr>
            <w:r w:rsidRPr="0019166E">
              <w:t>«Зимняя сказка» - Театрализованное представление для детей</w:t>
            </w:r>
          </w:p>
          <w:p w:rsidR="00C52343" w:rsidRPr="0019166E" w:rsidRDefault="00C52343" w:rsidP="00650742">
            <w:pPr>
              <w:pStyle w:val="NoSpacing"/>
              <w:spacing w:line="276" w:lineRule="auto"/>
            </w:pPr>
            <w:r w:rsidRPr="0019166E">
              <w:t>(80 чел., 5 – 14 лет)</w:t>
            </w:r>
          </w:p>
        </w:tc>
        <w:tc>
          <w:tcPr>
            <w:tcW w:w="1440" w:type="dxa"/>
          </w:tcPr>
          <w:p w:rsidR="00C52343" w:rsidRPr="0019166E" w:rsidRDefault="00C52343" w:rsidP="00650742">
            <w:pPr>
              <w:pStyle w:val="NoSpacing"/>
              <w:spacing w:line="276" w:lineRule="auto"/>
            </w:pPr>
            <w:r w:rsidRPr="0019166E">
              <w:t>05.01.2017</w:t>
            </w:r>
          </w:p>
          <w:p w:rsidR="00C52343" w:rsidRPr="0019166E" w:rsidRDefault="00C52343" w:rsidP="00650742">
            <w:pPr>
              <w:pStyle w:val="NoSpacing"/>
              <w:spacing w:line="276" w:lineRule="auto"/>
            </w:pPr>
            <w:r w:rsidRPr="0019166E">
              <w:t>11.00</w:t>
            </w:r>
          </w:p>
        </w:tc>
        <w:tc>
          <w:tcPr>
            <w:tcW w:w="2160" w:type="dxa"/>
          </w:tcPr>
          <w:p w:rsidR="00C52343" w:rsidRPr="0019166E" w:rsidRDefault="00C52343" w:rsidP="00650742">
            <w:pPr>
              <w:pStyle w:val="NoSpacing"/>
              <w:spacing w:line="276" w:lineRule="auto"/>
            </w:pPr>
            <w:r w:rsidRPr="0019166E">
              <w:t>Белогорский СДК</w:t>
            </w:r>
          </w:p>
          <w:p w:rsidR="00C52343" w:rsidRPr="0019166E" w:rsidRDefault="00C52343" w:rsidP="00650742">
            <w:pPr>
              <w:pStyle w:val="NoSpacing"/>
              <w:spacing w:line="276" w:lineRule="auto"/>
            </w:pPr>
            <w:r>
              <w:t>д</w:t>
            </w:r>
            <w:r w:rsidRPr="0019166E">
              <w:t>.Белогорка ул.Спортивная д.2</w:t>
            </w:r>
          </w:p>
        </w:tc>
        <w:tc>
          <w:tcPr>
            <w:tcW w:w="1800" w:type="dxa"/>
          </w:tcPr>
          <w:p w:rsidR="00C52343" w:rsidRPr="0019166E" w:rsidRDefault="00C52343" w:rsidP="00650742">
            <w:pPr>
              <w:pStyle w:val="NoSpacing"/>
              <w:spacing w:line="276" w:lineRule="auto"/>
            </w:pPr>
            <w:r w:rsidRPr="0019166E">
              <w:t>Макарова Л.Я.</w:t>
            </w:r>
          </w:p>
          <w:p w:rsidR="00C52343" w:rsidRPr="0019166E" w:rsidRDefault="00C52343" w:rsidP="00650742">
            <w:pPr>
              <w:pStyle w:val="NoSpacing"/>
              <w:spacing w:line="276" w:lineRule="auto"/>
            </w:pPr>
            <w:r w:rsidRPr="0019166E">
              <w:t>Зав. Белогорского СДК, 91-595</w:t>
            </w:r>
          </w:p>
        </w:tc>
      </w:tr>
      <w:tr w:rsidR="00C52343" w:rsidTr="00CE443D">
        <w:tc>
          <w:tcPr>
            <w:tcW w:w="540" w:type="dxa"/>
          </w:tcPr>
          <w:p w:rsidR="00C52343" w:rsidRPr="0019166E" w:rsidRDefault="00C52343" w:rsidP="00650742">
            <w:pPr>
              <w:pStyle w:val="NoSpacing"/>
              <w:spacing w:line="276" w:lineRule="auto"/>
            </w:pPr>
            <w:r>
              <w:t>11</w:t>
            </w:r>
            <w:r w:rsidRPr="0019166E">
              <w:t>.</w:t>
            </w:r>
          </w:p>
        </w:tc>
        <w:tc>
          <w:tcPr>
            <w:tcW w:w="3528" w:type="dxa"/>
          </w:tcPr>
          <w:p w:rsidR="00C52343" w:rsidRPr="0019166E" w:rsidRDefault="00C52343" w:rsidP="00650742">
            <w:pPr>
              <w:pStyle w:val="NoSpacing"/>
            </w:pPr>
            <w:r w:rsidRPr="0019166E">
              <w:t>«Рождественская ночь»  - Танцевальный вечер</w:t>
            </w:r>
          </w:p>
          <w:p w:rsidR="00C52343" w:rsidRPr="0019166E" w:rsidRDefault="00C52343" w:rsidP="00650742">
            <w:pPr>
              <w:pStyle w:val="NoSpacing"/>
            </w:pPr>
            <w:r w:rsidRPr="0019166E">
              <w:t xml:space="preserve"> (от 60 чел., 18 – 45 лет)</w:t>
            </w:r>
          </w:p>
        </w:tc>
        <w:tc>
          <w:tcPr>
            <w:tcW w:w="1440" w:type="dxa"/>
          </w:tcPr>
          <w:p w:rsidR="00C52343" w:rsidRPr="0019166E" w:rsidRDefault="00C52343" w:rsidP="00650742">
            <w:pPr>
              <w:pStyle w:val="NoSpacing"/>
            </w:pPr>
            <w:r w:rsidRPr="0019166E">
              <w:t>06.01.2017</w:t>
            </w:r>
          </w:p>
          <w:p w:rsidR="00C52343" w:rsidRPr="0019166E" w:rsidRDefault="00C52343" w:rsidP="00650742">
            <w:pPr>
              <w:pStyle w:val="NoSpacing"/>
            </w:pPr>
            <w:r w:rsidRPr="0019166E">
              <w:t>24.00 – 05.00</w:t>
            </w:r>
          </w:p>
        </w:tc>
        <w:tc>
          <w:tcPr>
            <w:tcW w:w="2160" w:type="dxa"/>
          </w:tcPr>
          <w:p w:rsidR="00C52343" w:rsidRPr="0019166E" w:rsidRDefault="00C52343" w:rsidP="00650742">
            <w:pPr>
              <w:pStyle w:val="NoSpacing"/>
            </w:pPr>
            <w:r w:rsidRPr="0019166E">
              <w:t>СККЦ «Юбилейный», ул. Вокзальная д.12</w:t>
            </w:r>
          </w:p>
        </w:tc>
        <w:tc>
          <w:tcPr>
            <w:tcW w:w="1800" w:type="dxa"/>
          </w:tcPr>
          <w:p w:rsidR="00C52343" w:rsidRPr="0019166E" w:rsidRDefault="00C52343" w:rsidP="00650742">
            <w:pPr>
              <w:pStyle w:val="NoSpacing"/>
              <w:spacing w:line="276" w:lineRule="auto"/>
            </w:pPr>
            <w:r w:rsidRPr="0019166E">
              <w:t>Титова Е.В.</w:t>
            </w:r>
          </w:p>
          <w:p w:rsidR="00C52343" w:rsidRPr="0019166E" w:rsidRDefault="00C52343" w:rsidP="00650742">
            <w:pPr>
              <w:pStyle w:val="NoSpacing"/>
            </w:pPr>
            <w:r w:rsidRPr="0019166E">
              <w:t>Директор СККЦ «Юбилейный» 44-078</w:t>
            </w:r>
          </w:p>
        </w:tc>
      </w:tr>
      <w:tr w:rsidR="00C52343" w:rsidTr="00CE443D">
        <w:tc>
          <w:tcPr>
            <w:tcW w:w="540" w:type="dxa"/>
          </w:tcPr>
          <w:p w:rsidR="00C52343" w:rsidRPr="0019166E" w:rsidRDefault="00C52343" w:rsidP="00650742">
            <w:pPr>
              <w:pStyle w:val="NoSpacing"/>
              <w:spacing w:line="276" w:lineRule="auto"/>
            </w:pPr>
            <w:r>
              <w:t>12</w:t>
            </w:r>
            <w:r w:rsidRPr="0019166E">
              <w:t>.</w:t>
            </w:r>
          </w:p>
        </w:tc>
        <w:tc>
          <w:tcPr>
            <w:tcW w:w="3528" w:type="dxa"/>
          </w:tcPr>
          <w:p w:rsidR="00C52343" w:rsidRPr="0019166E" w:rsidRDefault="00C52343" w:rsidP="00650742">
            <w:pPr>
              <w:pStyle w:val="NoSpacing"/>
            </w:pPr>
            <w:r w:rsidRPr="0019166E">
              <w:t>Ночная вечеринка в кафе «Тритон»  для лиц старше 18 лет.</w:t>
            </w:r>
          </w:p>
          <w:p w:rsidR="00C52343" w:rsidRPr="0019166E" w:rsidRDefault="00C52343" w:rsidP="00650742">
            <w:pPr>
              <w:pStyle w:val="NoSpacing"/>
            </w:pPr>
            <w:r w:rsidRPr="0019166E">
              <w:t>(от 60 чел., 18 – 45 лет)</w:t>
            </w:r>
          </w:p>
        </w:tc>
        <w:tc>
          <w:tcPr>
            <w:tcW w:w="1440" w:type="dxa"/>
          </w:tcPr>
          <w:p w:rsidR="00C52343" w:rsidRPr="0019166E" w:rsidRDefault="00C52343" w:rsidP="00650742">
            <w:pPr>
              <w:pStyle w:val="NoSpacing"/>
            </w:pPr>
            <w:r w:rsidRPr="0019166E">
              <w:t>07.01.2017</w:t>
            </w:r>
          </w:p>
          <w:p w:rsidR="00C52343" w:rsidRPr="0019166E" w:rsidRDefault="00C52343" w:rsidP="00650742">
            <w:pPr>
              <w:pStyle w:val="NoSpacing"/>
            </w:pPr>
            <w:r w:rsidRPr="0019166E">
              <w:t>24.00-05.00</w:t>
            </w:r>
          </w:p>
        </w:tc>
        <w:tc>
          <w:tcPr>
            <w:tcW w:w="2160" w:type="dxa"/>
          </w:tcPr>
          <w:p w:rsidR="00C52343" w:rsidRPr="0019166E" w:rsidRDefault="00C52343" w:rsidP="00650742">
            <w:pPr>
              <w:pStyle w:val="NoSpacing"/>
            </w:pPr>
            <w:r w:rsidRPr="0019166E">
              <w:t>СККЦ «Юбилейный», ул. Вокзальная д.12</w:t>
            </w:r>
          </w:p>
          <w:p w:rsidR="00C52343" w:rsidRPr="0019166E" w:rsidRDefault="00C52343" w:rsidP="00650742">
            <w:pPr>
              <w:pStyle w:val="NoSpacing"/>
            </w:pPr>
          </w:p>
        </w:tc>
        <w:tc>
          <w:tcPr>
            <w:tcW w:w="1800" w:type="dxa"/>
          </w:tcPr>
          <w:p w:rsidR="00C52343" w:rsidRPr="0019166E" w:rsidRDefault="00C52343" w:rsidP="00650742">
            <w:pPr>
              <w:pStyle w:val="NoSpacing"/>
              <w:spacing w:line="276" w:lineRule="auto"/>
            </w:pPr>
            <w:r w:rsidRPr="0019166E">
              <w:t>Титова Е.В.</w:t>
            </w:r>
          </w:p>
          <w:p w:rsidR="00C52343" w:rsidRPr="0019166E" w:rsidRDefault="00C52343" w:rsidP="00650742">
            <w:pPr>
              <w:pStyle w:val="NoSpacing"/>
              <w:spacing w:line="276" w:lineRule="auto"/>
            </w:pPr>
            <w:r w:rsidRPr="0019166E">
              <w:t>Директор СККЦ «Юбилейный» 44-078</w:t>
            </w:r>
          </w:p>
        </w:tc>
      </w:tr>
      <w:tr w:rsidR="00C52343" w:rsidTr="00CE443D">
        <w:tc>
          <w:tcPr>
            <w:tcW w:w="540" w:type="dxa"/>
          </w:tcPr>
          <w:p w:rsidR="00C52343" w:rsidRPr="0019166E" w:rsidRDefault="00C52343" w:rsidP="00650742">
            <w:pPr>
              <w:pStyle w:val="NoSpacing"/>
              <w:spacing w:line="276" w:lineRule="auto"/>
            </w:pPr>
            <w:r>
              <w:t>13</w:t>
            </w:r>
            <w:r w:rsidRPr="0019166E">
              <w:t>.</w:t>
            </w:r>
          </w:p>
        </w:tc>
        <w:tc>
          <w:tcPr>
            <w:tcW w:w="3528" w:type="dxa"/>
          </w:tcPr>
          <w:p w:rsidR="00C52343" w:rsidRPr="0019166E" w:rsidRDefault="00C52343" w:rsidP="00650742">
            <w:pPr>
              <w:pStyle w:val="NoSpacing"/>
              <w:spacing w:line="276" w:lineRule="auto"/>
            </w:pPr>
            <w:r w:rsidRPr="0019166E">
              <w:t>«Светлое  Рождество» - праздничный концерт с участием творческих кол-вов Гатчинского района</w:t>
            </w:r>
          </w:p>
          <w:p w:rsidR="00C52343" w:rsidRPr="0019166E" w:rsidRDefault="00C52343" w:rsidP="00650742">
            <w:pPr>
              <w:pStyle w:val="NoSpacing"/>
              <w:spacing w:line="276" w:lineRule="auto"/>
            </w:pPr>
            <w:r w:rsidRPr="0019166E">
              <w:t>(300 чел., 5 – 55 лет и старше)</w:t>
            </w:r>
          </w:p>
        </w:tc>
        <w:tc>
          <w:tcPr>
            <w:tcW w:w="1440" w:type="dxa"/>
          </w:tcPr>
          <w:p w:rsidR="00C52343" w:rsidRPr="0019166E" w:rsidRDefault="00C52343" w:rsidP="00650742">
            <w:pPr>
              <w:pStyle w:val="NoSpacing"/>
              <w:spacing w:line="276" w:lineRule="auto"/>
            </w:pPr>
            <w:r w:rsidRPr="0019166E">
              <w:t>08.01.2017</w:t>
            </w:r>
          </w:p>
          <w:p w:rsidR="00C52343" w:rsidRPr="0019166E" w:rsidRDefault="00C52343" w:rsidP="00650742">
            <w:pPr>
              <w:pStyle w:val="NoSpacing"/>
              <w:spacing w:line="276" w:lineRule="auto"/>
            </w:pPr>
            <w:r w:rsidRPr="0019166E">
              <w:t>15.00</w:t>
            </w:r>
          </w:p>
        </w:tc>
        <w:tc>
          <w:tcPr>
            <w:tcW w:w="2160" w:type="dxa"/>
          </w:tcPr>
          <w:p w:rsidR="00C52343" w:rsidRPr="0019166E" w:rsidRDefault="00C52343" w:rsidP="00650742">
            <w:pPr>
              <w:pStyle w:val="NoSpacing"/>
              <w:spacing w:line="276" w:lineRule="auto"/>
            </w:pPr>
            <w:r w:rsidRPr="0019166E">
              <w:t>СККЦ «Юбилейный», ул. Вокзальная д.12</w:t>
            </w:r>
          </w:p>
          <w:p w:rsidR="00C52343" w:rsidRPr="0019166E" w:rsidRDefault="00C52343" w:rsidP="00650742">
            <w:pPr>
              <w:pStyle w:val="NoSpacing"/>
              <w:spacing w:line="276" w:lineRule="auto"/>
            </w:pPr>
          </w:p>
        </w:tc>
        <w:tc>
          <w:tcPr>
            <w:tcW w:w="1800" w:type="dxa"/>
          </w:tcPr>
          <w:p w:rsidR="00C52343" w:rsidRPr="0019166E" w:rsidRDefault="00C52343" w:rsidP="00650742">
            <w:pPr>
              <w:pStyle w:val="NoSpacing"/>
              <w:spacing w:line="276" w:lineRule="auto"/>
            </w:pPr>
            <w:r w:rsidRPr="0019166E">
              <w:t>Титова Е.В.</w:t>
            </w:r>
          </w:p>
          <w:p w:rsidR="00C52343" w:rsidRPr="0019166E" w:rsidRDefault="00C52343" w:rsidP="00650742">
            <w:pPr>
              <w:pStyle w:val="NoSpacing"/>
              <w:spacing w:line="276" w:lineRule="auto"/>
            </w:pPr>
            <w:r w:rsidRPr="0019166E">
              <w:t>Директор СККЦ «Юбилейный» 44-078</w:t>
            </w:r>
          </w:p>
        </w:tc>
      </w:tr>
    </w:tbl>
    <w:p w:rsidR="00C52343" w:rsidRDefault="00C52343" w:rsidP="006F3522">
      <w:pPr>
        <w:jc w:val="both"/>
        <w:rPr>
          <w:sz w:val="28"/>
          <w:szCs w:val="28"/>
        </w:rPr>
      </w:pPr>
    </w:p>
    <w:p w:rsidR="00C52343" w:rsidRDefault="00C52343" w:rsidP="006F3522">
      <w:pPr>
        <w:jc w:val="both"/>
        <w:rPr>
          <w:sz w:val="28"/>
          <w:szCs w:val="28"/>
        </w:rPr>
      </w:pPr>
    </w:p>
    <w:p w:rsidR="00C52343" w:rsidRDefault="00C52343" w:rsidP="006F3522">
      <w:pPr>
        <w:jc w:val="both"/>
        <w:rPr>
          <w:sz w:val="28"/>
          <w:szCs w:val="28"/>
        </w:rPr>
      </w:pPr>
    </w:p>
    <w:p w:rsidR="00C52343" w:rsidRDefault="00C52343" w:rsidP="006F3522">
      <w:pPr>
        <w:jc w:val="both"/>
        <w:rPr>
          <w:sz w:val="28"/>
          <w:szCs w:val="28"/>
        </w:rPr>
      </w:pPr>
    </w:p>
    <w:p w:rsidR="00C52343" w:rsidRDefault="00C52343" w:rsidP="006F3522">
      <w:pPr>
        <w:jc w:val="both"/>
        <w:rPr>
          <w:sz w:val="28"/>
          <w:szCs w:val="28"/>
        </w:rPr>
      </w:pPr>
    </w:p>
    <w:p w:rsidR="00C52343" w:rsidRDefault="00C52343" w:rsidP="006F3522">
      <w:pPr>
        <w:jc w:val="both"/>
        <w:rPr>
          <w:sz w:val="28"/>
          <w:szCs w:val="28"/>
        </w:rPr>
      </w:pPr>
    </w:p>
    <w:p w:rsidR="00C52343" w:rsidRDefault="00C52343" w:rsidP="006F3522">
      <w:pPr>
        <w:jc w:val="both"/>
        <w:rPr>
          <w:sz w:val="28"/>
          <w:szCs w:val="28"/>
        </w:rPr>
      </w:pPr>
    </w:p>
    <w:p w:rsidR="00C52343" w:rsidRDefault="00C52343" w:rsidP="006F3522">
      <w:pPr>
        <w:jc w:val="both"/>
        <w:rPr>
          <w:sz w:val="28"/>
          <w:szCs w:val="28"/>
        </w:rPr>
      </w:pPr>
    </w:p>
    <w:p w:rsidR="00C52343" w:rsidRDefault="00C52343" w:rsidP="006F3522">
      <w:pPr>
        <w:jc w:val="both"/>
        <w:rPr>
          <w:sz w:val="28"/>
          <w:szCs w:val="28"/>
        </w:rPr>
      </w:pPr>
    </w:p>
    <w:p w:rsidR="00C52343" w:rsidRDefault="00C52343" w:rsidP="006F3522">
      <w:pPr>
        <w:jc w:val="both"/>
        <w:rPr>
          <w:sz w:val="28"/>
          <w:szCs w:val="28"/>
        </w:rPr>
      </w:pPr>
    </w:p>
    <w:p w:rsidR="00C52343" w:rsidRDefault="00C52343" w:rsidP="006F3522">
      <w:pPr>
        <w:jc w:val="both"/>
        <w:rPr>
          <w:sz w:val="28"/>
          <w:szCs w:val="28"/>
        </w:rPr>
      </w:pPr>
    </w:p>
    <w:p w:rsidR="00C52343" w:rsidRDefault="00C52343" w:rsidP="006F3522">
      <w:pPr>
        <w:jc w:val="both"/>
        <w:rPr>
          <w:sz w:val="28"/>
          <w:szCs w:val="28"/>
        </w:rPr>
      </w:pPr>
    </w:p>
    <w:p w:rsidR="00C52343" w:rsidRDefault="00C52343" w:rsidP="006F3522">
      <w:pPr>
        <w:jc w:val="both"/>
        <w:rPr>
          <w:sz w:val="28"/>
          <w:szCs w:val="28"/>
        </w:rPr>
      </w:pPr>
    </w:p>
    <w:p w:rsidR="00C52343" w:rsidRPr="00B16A47" w:rsidRDefault="00C52343" w:rsidP="00B16A47">
      <w:pPr>
        <w:tabs>
          <w:tab w:val="left" w:pos="9354"/>
        </w:tabs>
        <w:ind w:left="4536" w:right="-6"/>
        <w:jc w:val="right"/>
        <w:rPr>
          <w:b/>
        </w:rPr>
      </w:pPr>
      <w:r w:rsidRPr="00B16A47">
        <w:rPr>
          <w:b/>
        </w:rPr>
        <w:t>Приложение № 2</w:t>
      </w:r>
    </w:p>
    <w:p w:rsidR="00C52343" w:rsidRPr="00B16A47" w:rsidRDefault="00C52343" w:rsidP="00B16A47">
      <w:pPr>
        <w:tabs>
          <w:tab w:val="left" w:pos="9354"/>
        </w:tabs>
        <w:ind w:right="-6"/>
        <w:jc w:val="right"/>
        <w:rPr>
          <w:b/>
        </w:rPr>
      </w:pPr>
      <w:r w:rsidRPr="00B16A47">
        <w:rPr>
          <w:b/>
        </w:rPr>
        <w:t xml:space="preserve">                                               к постановлению от  « 23 » декабря  </w:t>
      </w:r>
      <w:smartTag w:uri="urn:schemas-microsoft-com:office:smarttags" w:element="metricconverter">
        <w:smartTagPr>
          <w:attr w:name="ProductID" w:val="2016 г"/>
        </w:smartTagPr>
        <w:r w:rsidRPr="00B16A47">
          <w:rPr>
            <w:b/>
          </w:rPr>
          <w:t>2016 г</w:t>
        </w:r>
      </w:smartTag>
      <w:r w:rsidRPr="00B16A47">
        <w:rPr>
          <w:b/>
        </w:rPr>
        <w:t>. № 770</w:t>
      </w:r>
    </w:p>
    <w:p w:rsidR="00C52343" w:rsidRDefault="00C52343" w:rsidP="00B16A47">
      <w:pPr>
        <w:jc w:val="center"/>
        <w:rPr>
          <w:sz w:val="28"/>
          <w:szCs w:val="28"/>
        </w:rPr>
      </w:pPr>
    </w:p>
    <w:p w:rsidR="00C52343" w:rsidRDefault="00C52343" w:rsidP="006F352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040"/>
      </w:tblGrid>
      <w:tr w:rsidR="00C52343" w:rsidTr="00B16A47">
        <w:tc>
          <w:tcPr>
            <w:tcW w:w="3348" w:type="dxa"/>
          </w:tcPr>
          <w:p w:rsidR="00C52343" w:rsidRPr="00607F9A" w:rsidRDefault="00C52343">
            <w:pPr>
              <w:rPr>
                <w:rFonts w:cs="Calibri"/>
                <w:i/>
              </w:rPr>
            </w:pPr>
            <w:r w:rsidRPr="00607F9A">
              <w:rPr>
                <w:rFonts w:cs="Calibri"/>
                <w:i/>
              </w:rPr>
              <w:t>Дни дежурств</w:t>
            </w:r>
          </w:p>
        </w:tc>
        <w:tc>
          <w:tcPr>
            <w:tcW w:w="5040" w:type="dxa"/>
          </w:tcPr>
          <w:p w:rsidR="00C52343" w:rsidRPr="00607F9A" w:rsidRDefault="00C52343">
            <w:pPr>
              <w:rPr>
                <w:rFonts w:cs="Calibri"/>
                <w:i/>
              </w:rPr>
            </w:pPr>
            <w:r w:rsidRPr="00607F9A">
              <w:rPr>
                <w:rFonts w:cs="Calibri"/>
                <w:i/>
              </w:rPr>
              <w:t>Фамилия, имя, отчество, должность</w:t>
            </w:r>
          </w:p>
        </w:tc>
      </w:tr>
      <w:tr w:rsidR="00C52343" w:rsidTr="00B16A47">
        <w:tc>
          <w:tcPr>
            <w:tcW w:w="3348" w:type="dxa"/>
          </w:tcPr>
          <w:p w:rsidR="00C52343" w:rsidRPr="00607F9A" w:rsidRDefault="00C52343">
            <w:pPr>
              <w:rPr>
                <w:rFonts w:cs="Calibri"/>
              </w:rPr>
            </w:pPr>
            <w:r w:rsidRPr="00607F9A">
              <w:rPr>
                <w:rFonts w:cs="Calibri"/>
              </w:rPr>
              <w:t>31 декабря</w:t>
            </w:r>
            <w:r>
              <w:rPr>
                <w:rFonts w:cs="Calibri"/>
              </w:rPr>
              <w:t xml:space="preserve"> 2016</w:t>
            </w:r>
            <w:r w:rsidRPr="00607F9A">
              <w:rPr>
                <w:rFonts w:cs="Calibri"/>
              </w:rPr>
              <w:t xml:space="preserve"> года</w:t>
            </w:r>
          </w:p>
        </w:tc>
        <w:tc>
          <w:tcPr>
            <w:tcW w:w="5040" w:type="dxa"/>
          </w:tcPr>
          <w:p w:rsidR="00C52343" w:rsidRPr="00607F9A" w:rsidRDefault="00C52343">
            <w:pPr>
              <w:rPr>
                <w:rFonts w:cs="Calibri"/>
              </w:rPr>
            </w:pPr>
            <w:r w:rsidRPr="00607F9A">
              <w:rPr>
                <w:rFonts w:cs="Calibri"/>
              </w:rPr>
              <w:t>Ключникова Любовь Борисовна – начальник отдела учета и отчетности</w:t>
            </w:r>
          </w:p>
        </w:tc>
      </w:tr>
      <w:tr w:rsidR="00C52343" w:rsidTr="00B16A47">
        <w:tc>
          <w:tcPr>
            <w:tcW w:w="3348" w:type="dxa"/>
          </w:tcPr>
          <w:p w:rsidR="00C52343" w:rsidRPr="00607F9A" w:rsidRDefault="00C52343">
            <w:pPr>
              <w:rPr>
                <w:rFonts w:cs="Calibri"/>
              </w:rPr>
            </w:pPr>
            <w:r>
              <w:rPr>
                <w:rFonts w:cs="Calibri"/>
              </w:rPr>
              <w:t>1 января 2017</w:t>
            </w:r>
            <w:r w:rsidRPr="00607F9A">
              <w:rPr>
                <w:rFonts w:cs="Calibri"/>
              </w:rPr>
              <w:t xml:space="preserve"> года</w:t>
            </w:r>
          </w:p>
        </w:tc>
        <w:tc>
          <w:tcPr>
            <w:tcW w:w="5040" w:type="dxa"/>
          </w:tcPr>
          <w:p w:rsidR="00C52343" w:rsidRPr="00607F9A" w:rsidRDefault="00C52343">
            <w:pPr>
              <w:rPr>
                <w:rFonts w:cs="Calibri"/>
              </w:rPr>
            </w:pPr>
            <w:r w:rsidRPr="00607F9A">
              <w:rPr>
                <w:rFonts w:cs="Calibri"/>
              </w:rPr>
              <w:t xml:space="preserve"> Кузьмин Владимир Николаевич – глава администрации</w:t>
            </w:r>
          </w:p>
        </w:tc>
      </w:tr>
      <w:tr w:rsidR="00C52343" w:rsidTr="00B16A47">
        <w:tc>
          <w:tcPr>
            <w:tcW w:w="3348" w:type="dxa"/>
          </w:tcPr>
          <w:p w:rsidR="00C52343" w:rsidRPr="00607F9A" w:rsidRDefault="00C52343">
            <w:pPr>
              <w:rPr>
                <w:rFonts w:cs="Calibri"/>
              </w:rPr>
            </w:pPr>
            <w:r>
              <w:rPr>
                <w:rFonts w:cs="Calibri"/>
              </w:rPr>
              <w:t>2 января 2017</w:t>
            </w:r>
            <w:r w:rsidRPr="00607F9A">
              <w:rPr>
                <w:rFonts w:cs="Calibri"/>
              </w:rPr>
              <w:t xml:space="preserve"> года</w:t>
            </w:r>
          </w:p>
        </w:tc>
        <w:tc>
          <w:tcPr>
            <w:tcW w:w="5040" w:type="dxa"/>
          </w:tcPr>
          <w:p w:rsidR="00C52343" w:rsidRPr="00607F9A" w:rsidRDefault="00C52343">
            <w:pPr>
              <w:rPr>
                <w:rFonts w:cs="Calibri"/>
              </w:rPr>
            </w:pPr>
            <w:r w:rsidRPr="00607F9A">
              <w:rPr>
                <w:rFonts w:cs="Calibri"/>
              </w:rPr>
              <w:t>Роговой Михаил Степанович – заместитель главы администрации</w:t>
            </w:r>
          </w:p>
        </w:tc>
      </w:tr>
      <w:tr w:rsidR="00C52343" w:rsidTr="00B16A47">
        <w:tc>
          <w:tcPr>
            <w:tcW w:w="3348" w:type="dxa"/>
          </w:tcPr>
          <w:p w:rsidR="00C52343" w:rsidRPr="00607F9A" w:rsidRDefault="00C52343">
            <w:pPr>
              <w:rPr>
                <w:rFonts w:cs="Calibri"/>
              </w:rPr>
            </w:pPr>
            <w:r>
              <w:rPr>
                <w:rFonts w:cs="Calibri"/>
              </w:rPr>
              <w:t>3 января 2017</w:t>
            </w:r>
            <w:r w:rsidRPr="00607F9A">
              <w:rPr>
                <w:rFonts w:cs="Calibri"/>
              </w:rPr>
              <w:t xml:space="preserve"> года</w:t>
            </w:r>
          </w:p>
        </w:tc>
        <w:tc>
          <w:tcPr>
            <w:tcW w:w="5040" w:type="dxa"/>
          </w:tcPr>
          <w:p w:rsidR="00C52343" w:rsidRPr="00607F9A" w:rsidRDefault="00C52343">
            <w:pPr>
              <w:rPr>
                <w:rFonts w:cs="Calibri"/>
              </w:rPr>
            </w:pPr>
            <w:r w:rsidRPr="00607F9A">
              <w:rPr>
                <w:rFonts w:cs="Calibri"/>
              </w:rPr>
              <w:t>Афанасьева Ольга Евгеньевна – начальник сектора по социальным вопросам</w:t>
            </w:r>
          </w:p>
        </w:tc>
      </w:tr>
      <w:tr w:rsidR="00C52343" w:rsidTr="00B16A47">
        <w:trPr>
          <w:trHeight w:val="1016"/>
        </w:trPr>
        <w:tc>
          <w:tcPr>
            <w:tcW w:w="3348" w:type="dxa"/>
          </w:tcPr>
          <w:p w:rsidR="00C52343" w:rsidRPr="00607F9A" w:rsidRDefault="00C52343">
            <w:pPr>
              <w:rPr>
                <w:rFonts w:cs="Calibri"/>
              </w:rPr>
            </w:pPr>
            <w:r>
              <w:rPr>
                <w:rFonts w:cs="Calibri"/>
              </w:rPr>
              <w:t>4 января 2017</w:t>
            </w:r>
            <w:r w:rsidRPr="00607F9A">
              <w:rPr>
                <w:rFonts w:cs="Calibri"/>
              </w:rPr>
              <w:t xml:space="preserve"> года</w:t>
            </w:r>
          </w:p>
        </w:tc>
        <w:tc>
          <w:tcPr>
            <w:tcW w:w="5040" w:type="dxa"/>
          </w:tcPr>
          <w:p w:rsidR="00C52343" w:rsidRPr="00607F9A" w:rsidRDefault="00C52343">
            <w:pPr>
              <w:rPr>
                <w:rFonts w:cs="Calibri"/>
              </w:rPr>
            </w:pPr>
            <w:r w:rsidRPr="00607F9A">
              <w:rPr>
                <w:rFonts w:cs="Calibri"/>
              </w:rPr>
              <w:t>Кудрявцева Вера Васильевна – начальник сектора по жилищным вопросам</w:t>
            </w:r>
          </w:p>
        </w:tc>
      </w:tr>
      <w:tr w:rsidR="00C52343" w:rsidTr="00B16A47">
        <w:tc>
          <w:tcPr>
            <w:tcW w:w="3348" w:type="dxa"/>
          </w:tcPr>
          <w:p w:rsidR="00C52343" w:rsidRPr="00607F9A" w:rsidRDefault="00C52343">
            <w:pPr>
              <w:rPr>
                <w:rFonts w:cs="Calibri"/>
              </w:rPr>
            </w:pPr>
            <w:r>
              <w:rPr>
                <w:rFonts w:cs="Calibri"/>
              </w:rPr>
              <w:t>5 января 2017</w:t>
            </w:r>
            <w:r w:rsidRPr="00607F9A">
              <w:rPr>
                <w:rFonts w:cs="Calibri"/>
              </w:rPr>
              <w:t xml:space="preserve"> года</w:t>
            </w:r>
          </w:p>
        </w:tc>
        <w:tc>
          <w:tcPr>
            <w:tcW w:w="5040" w:type="dxa"/>
          </w:tcPr>
          <w:p w:rsidR="00C52343" w:rsidRPr="00607F9A" w:rsidRDefault="00C52343">
            <w:pPr>
              <w:rPr>
                <w:rFonts w:cs="Calibri"/>
              </w:rPr>
            </w:pPr>
            <w:r w:rsidRPr="00607F9A">
              <w:rPr>
                <w:rFonts w:cs="Calibri"/>
              </w:rPr>
              <w:t>Ковасорова Галина Николаевна – председатель комитета экономики и финансов</w:t>
            </w:r>
          </w:p>
        </w:tc>
      </w:tr>
      <w:tr w:rsidR="00C52343" w:rsidTr="00B16A47">
        <w:tc>
          <w:tcPr>
            <w:tcW w:w="3348" w:type="dxa"/>
          </w:tcPr>
          <w:p w:rsidR="00C52343" w:rsidRPr="00607F9A" w:rsidRDefault="00C52343">
            <w:pPr>
              <w:rPr>
                <w:rFonts w:cs="Calibri"/>
              </w:rPr>
            </w:pPr>
            <w:r>
              <w:rPr>
                <w:rFonts w:cs="Calibri"/>
              </w:rPr>
              <w:t>6 января 2017</w:t>
            </w:r>
            <w:r w:rsidRPr="00607F9A">
              <w:rPr>
                <w:rFonts w:cs="Calibri"/>
              </w:rPr>
              <w:t xml:space="preserve"> года</w:t>
            </w:r>
          </w:p>
        </w:tc>
        <w:tc>
          <w:tcPr>
            <w:tcW w:w="5040" w:type="dxa"/>
          </w:tcPr>
          <w:p w:rsidR="00C52343" w:rsidRPr="00607F9A" w:rsidRDefault="00C52343">
            <w:pPr>
              <w:rPr>
                <w:rFonts w:cs="Calibri"/>
              </w:rPr>
            </w:pPr>
            <w:r w:rsidRPr="00607F9A">
              <w:rPr>
                <w:rFonts w:cs="Calibri"/>
              </w:rPr>
              <w:t>Гришечкина – Макова Наталья Юрьевна – начальник отдела по архитектуре, градостроительству и землеустройству</w:t>
            </w:r>
          </w:p>
        </w:tc>
      </w:tr>
      <w:tr w:rsidR="00C52343" w:rsidTr="00B16A47">
        <w:tc>
          <w:tcPr>
            <w:tcW w:w="3348" w:type="dxa"/>
          </w:tcPr>
          <w:p w:rsidR="00C52343" w:rsidRPr="00607F9A" w:rsidRDefault="00C52343">
            <w:pPr>
              <w:rPr>
                <w:rFonts w:cs="Calibri"/>
              </w:rPr>
            </w:pPr>
            <w:r>
              <w:rPr>
                <w:rFonts w:cs="Calibri"/>
              </w:rPr>
              <w:t>7 января 2017</w:t>
            </w:r>
            <w:r w:rsidRPr="00607F9A">
              <w:rPr>
                <w:rFonts w:cs="Calibri"/>
              </w:rPr>
              <w:t xml:space="preserve"> года</w:t>
            </w:r>
          </w:p>
        </w:tc>
        <w:tc>
          <w:tcPr>
            <w:tcW w:w="5040" w:type="dxa"/>
          </w:tcPr>
          <w:p w:rsidR="00C52343" w:rsidRPr="00607F9A" w:rsidRDefault="00C52343">
            <w:pPr>
              <w:rPr>
                <w:rFonts w:cs="Calibri"/>
              </w:rPr>
            </w:pPr>
            <w:r w:rsidRPr="00607F9A">
              <w:rPr>
                <w:rFonts w:cs="Calibri"/>
              </w:rPr>
              <w:t>Дреслер Владимир Сергеевич – начальник сектора - юрист</w:t>
            </w:r>
          </w:p>
        </w:tc>
      </w:tr>
      <w:tr w:rsidR="00C52343" w:rsidTr="00B16A47">
        <w:trPr>
          <w:trHeight w:val="586"/>
        </w:trPr>
        <w:tc>
          <w:tcPr>
            <w:tcW w:w="3348" w:type="dxa"/>
          </w:tcPr>
          <w:p w:rsidR="00C52343" w:rsidRPr="00607F9A" w:rsidRDefault="00C52343">
            <w:pPr>
              <w:rPr>
                <w:rFonts w:cs="Calibri"/>
              </w:rPr>
            </w:pPr>
            <w:r>
              <w:rPr>
                <w:rFonts w:cs="Calibri"/>
              </w:rPr>
              <w:t>8 января 2017</w:t>
            </w:r>
            <w:r w:rsidRPr="00607F9A">
              <w:rPr>
                <w:rFonts w:cs="Calibri"/>
              </w:rPr>
              <w:t xml:space="preserve"> года</w:t>
            </w:r>
          </w:p>
        </w:tc>
        <w:tc>
          <w:tcPr>
            <w:tcW w:w="5040" w:type="dxa"/>
          </w:tcPr>
          <w:p w:rsidR="00C52343" w:rsidRPr="00607F9A" w:rsidRDefault="00C52343">
            <w:pPr>
              <w:rPr>
                <w:rFonts w:cs="Calibri"/>
              </w:rPr>
            </w:pPr>
            <w:r w:rsidRPr="00607F9A">
              <w:rPr>
                <w:rFonts w:cs="Calibri"/>
              </w:rPr>
              <w:t>Дозморова Марина Евгеньевна – заместитель главы</w:t>
            </w:r>
          </w:p>
        </w:tc>
      </w:tr>
    </w:tbl>
    <w:p w:rsidR="00C52343" w:rsidRDefault="00C52343" w:rsidP="006F3522">
      <w:pPr>
        <w:jc w:val="both"/>
        <w:rPr>
          <w:sz w:val="28"/>
          <w:szCs w:val="28"/>
        </w:rPr>
      </w:pPr>
    </w:p>
    <w:sectPr w:rsidR="00C52343" w:rsidSect="00057105">
      <w:pgSz w:w="11906" w:h="16838"/>
      <w:pgMar w:top="54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20D47"/>
    <w:multiLevelType w:val="hybridMultilevel"/>
    <w:tmpl w:val="ECA86864"/>
    <w:lvl w:ilvl="0" w:tplc="EFDC752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1E552C6"/>
    <w:multiLevelType w:val="hybridMultilevel"/>
    <w:tmpl w:val="FEEC3D62"/>
    <w:lvl w:ilvl="0" w:tplc="3A9A73E2">
      <w:start w:val="1"/>
      <w:numFmt w:val="decimal"/>
      <w:lvlText w:val="%1."/>
      <w:lvlJc w:val="left"/>
      <w:pPr>
        <w:ind w:left="-1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2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9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7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4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8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5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029"/>
    <w:rsid w:val="0000462F"/>
    <w:rsid w:val="000128E3"/>
    <w:rsid w:val="00024562"/>
    <w:rsid w:val="000362F3"/>
    <w:rsid w:val="000450E9"/>
    <w:rsid w:val="00051640"/>
    <w:rsid w:val="00057105"/>
    <w:rsid w:val="00057566"/>
    <w:rsid w:val="000776B1"/>
    <w:rsid w:val="00095A0E"/>
    <w:rsid w:val="000973AA"/>
    <w:rsid w:val="000A3C4D"/>
    <w:rsid w:val="000C3BE7"/>
    <w:rsid w:val="000C68B7"/>
    <w:rsid w:val="000E0DDC"/>
    <w:rsid w:val="000F0C9B"/>
    <w:rsid w:val="00115978"/>
    <w:rsid w:val="001258FF"/>
    <w:rsid w:val="00125CE8"/>
    <w:rsid w:val="00127794"/>
    <w:rsid w:val="00143169"/>
    <w:rsid w:val="001510E8"/>
    <w:rsid w:val="00152419"/>
    <w:rsid w:val="00183DB0"/>
    <w:rsid w:val="0019166E"/>
    <w:rsid w:val="00192727"/>
    <w:rsid w:val="001A0D41"/>
    <w:rsid w:val="001A1EF4"/>
    <w:rsid w:val="001B1FD3"/>
    <w:rsid w:val="001C2C14"/>
    <w:rsid w:val="001D3384"/>
    <w:rsid w:val="001F0D78"/>
    <w:rsid w:val="00205872"/>
    <w:rsid w:val="002079B4"/>
    <w:rsid w:val="00217F39"/>
    <w:rsid w:val="00250744"/>
    <w:rsid w:val="00250E79"/>
    <w:rsid w:val="002605F1"/>
    <w:rsid w:val="00272F08"/>
    <w:rsid w:val="00272F16"/>
    <w:rsid w:val="002737CA"/>
    <w:rsid w:val="002974D5"/>
    <w:rsid w:val="002B1D51"/>
    <w:rsid w:val="002B5831"/>
    <w:rsid w:val="002C13E0"/>
    <w:rsid w:val="002C2BBE"/>
    <w:rsid w:val="002D7C97"/>
    <w:rsid w:val="002E6936"/>
    <w:rsid w:val="002F28A2"/>
    <w:rsid w:val="002F674C"/>
    <w:rsid w:val="0030495F"/>
    <w:rsid w:val="00323C4D"/>
    <w:rsid w:val="00357795"/>
    <w:rsid w:val="00391FC7"/>
    <w:rsid w:val="00395096"/>
    <w:rsid w:val="003B04EA"/>
    <w:rsid w:val="003C4498"/>
    <w:rsid w:val="003C6D8F"/>
    <w:rsid w:val="003D7353"/>
    <w:rsid w:val="003F1673"/>
    <w:rsid w:val="003F6735"/>
    <w:rsid w:val="00450002"/>
    <w:rsid w:val="0045014A"/>
    <w:rsid w:val="004516DC"/>
    <w:rsid w:val="00466AEE"/>
    <w:rsid w:val="00474CFC"/>
    <w:rsid w:val="004816A1"/>
    <w:rsid w:val="004B143E"/>
    <w:rsid w:val="004E775F"/>
    <w:rsid w:val="00504DD7"/>
    <w:rsid w:val="00530AE9"/>
    <w:rsid w:val="005419B3"/>
    <w:rsid w:val="0054716B"/>
    <w:rsid w:val="00556CB1"/>
    <w:rsid w:val="00565518"/>
    <w:rsid w:val="005700F5"/>
    <w:rsid w:val="00582A5B"/>
    <w:rsid w:val="005A7970"/>
    <w:rsid w:val="005B28BB"/>
    <w:rsid w:val="005D79CF"/>
    <w:rsid w:val="005E0A8B"/>
    <w:rsid w:val="005E383B"/>
    <w:rsid w:val="005F6921"/>
    <w:rsid w:val="00603F93"/>
    <w:rsid w:val="00607F9A"/>
    <w:rsid w:val="00633F20"/>
    <w:rsid w:val="00650742"/>
    <w:rsid w:val="006517B3"/>
    <w:rsid w:val="00665CF0"/>
    <w:rsid w:val="00680B85"/>
    <w:rsid w:val="00683130"/>
    <w:rsid w:val="00690A27"/>
    <w:rsid w:val="006A0AC9"/>
    <w:rsid w:val="006B53DB"/>
    <w:rsid w:val="006B6C91"/>
    <w:rsid w:val="006D0A36"/>
    <w:rsid w:val="006F3522"/>
    <w:rsid w:val="0070691D"/>
    <w:rsid w:val="00730C99"/>
    <w:rsid w:val="0075256D"/>
    <w:rsid w:val="00776441"/>
    <w:rsid w:val="007817E0"/>
    <w:rsid w:val="007A4528"/>
    <w:rsid w:val="007B6B28"/>
    <w:rsid w:val="007B72DC"/>
    <w:rsid w:val="007B7EEC"/>
    <w:rsid w:val="007C101B"/>
    <w:rsid w:val="007C2DC3"/>
    <w:rsid w:val="007C7CF2"/>
    <w:rsid w:val="007D2C29"/>
    <w:rsid w:val="0082237A"/>
    <w:rsid w:val="00832DA4"/>
    <w:rsid w:val="00835447"/>
    <w:rsid w:val="00837310"/>
    <w:rsid w:val="00861E71"/>
    <w:rsid w:val="008756EA"/>
    <w:rsid w:val="008827DE"/>
    <w:rsid w:val="008B242C"/>
    <w:rsid w:val="008E5C57"/>
    <w:rsid w:val="008F0119"/>
    <w:rsid w:val="008F0A33"/>
    <w:rsid w:val="008F2C60"/>
    <w:rsid w:val="008F75E1"/>
    <w:rsid w:val="0090002B"/>
    <w:rsid w:val="009120A2"/>
    <w:rsid w:val="00956BE5"/>
    <w:rsid w:val="00967992"/>
    <w:rsid w:val="009C6194"/>
    <w:rsid w:val="009E38B9"/>
    <w:rsid w:val="009E77F9"/>
    <w:rsid w:val="00A026DF"/>
    <w:rsid w:val="00A037B2"/>
    <w:rsid w:val="00A22E8B"/>
    <w:rsid w:val="00A33C15"/>
    <w:rsid w:val="00A4226A"/>
    <w:rsid w:val="00A66FAA"/>
    <w:rsid w:val="00A94815"/>
    <w:rsid w:val="00A95384"/>
    <w:rsid w:val="00AA56C4"/>
    <w:rsid w:val="00AA6AEE"/>
    <w:rsid w:val="00AA7D25"/>
    <w:rsid w:val="00AB45B8"/>
    <w:rsid w:val="00AC174E"/>
    <w:rsid w:val="00AD0DC5"/>
    <w:rsid w:val="00AD2935"/>
    <w:rsid w:val="00AD5180"/>
    <w:rsid w:val="00AF6196"/>
    <w:rsid w:val="00B02A9C"/>
    <w:rsid w:val="00B06499"/>
    <w:rsid w:val="00B16A47"/>
    <w:rsid w:val="00B61635"/>
    <w:rsid w:val="00B64B5D"/>
    <w:rsid w:val="00B67501"/>
    <w:rsid w:val="00BA79C4"/>
    <w:rsid w:val="00BF2451"/>
    <w:rsid w:val="00C01028"/>
    <w:rsid w:val="00C07A88"/>
    <w:rsid w:val="00C11440"/>
    <w:rsid w:val="00C21CEC"/>
    <w:rsid w:val="00C3485E"/>
    <w:rsid w:val="00C52343"/>
    <w:rsid w:val="00C573B8"/>
    <w:rsid w:val="00C5786E"/>
    <w:rsid w:val="00C777A6"/>
    <w:rsid w:val="00C938BD"/>
    <w:rsid w:val="00C96C9C"/>
    <w:rsid w:val="00CA1444"/>
    <w:rsid w:val="00CA2603"/>
    <w:rsid w:val="00CB16F0"/>
    <w:rsid w:val="00CC7478"/>
    <w:rsid w:val="00CE21B9"/>
    <w:rsid w:val="00CE443D"/>
    <w:rsid w:val="00CF4C6C"/>
    <w:rsid w:val="00CF7BB2"/>
    <w:rsid w:val="00D0097B"/>
    <w:rsid w:val="00D00F30"/>
    <w:rsid w:val="00D25FD4"/>
    <w:rsid w:val="00D47053"/>
    <w:rsid w:val="00D547D1"/>
    <w:rsid w:val="00D604B0"/>
    <w:rsid w:val="00D676BF"/>
    <w:rsid w:val="00D679BB"/>
    <w:rsid w:val="00D75029"/>
    <w:rsid w:val="00D80F53"/>
    <w:rsid w:val="00D837E5"/>
    <w:rsid w:val="00D9017F"/>
    <w:rsid w:val="00DB74DF"/>
    <w:rsid w:val="00DC01C6"/>
    <w:rsid w:val="00DC15A6"/>
    <w:rsid w:val="00DD0B4A"/>
    <w:rsid w:val="00DE5629"/>
    <w:rsid w:val="00DF0922"/>
    <w:rsid w:val="00E139B1"/>
    <w:rsid w:val="00E410A5"/>
    <w:rsid w:val="00E41E2C"/>
    <w:rsid w:val="00E531A6"/>
    <w:rsid w:val="00E57CF9"/>
    <w:rsid w:val="00E85F28"/>
    <w:rsid w:val="00EB0D37"/>
    <w:rsid w:val="00ED06B8"/>
    <w:rsid w:val="00ED5258"/>
    <w:rsid w:val="00EE7841"/>
    <w:rsid w:val="00EF0535"/>
    <w:rsid w:val="00F17468"/>
    <w:rsid w:val="00F43C31"/>
    <w:rsid w:val="00F45DF6"/>
    <w:rsid w:val="00F5080A"/>
    <w:rsid w:val="00F60405"/>
    <w:rsid w:val="00F80EF1"/>
    <w:rsid w:val="00FB5BBE"/>
    <w:rsid w:val="00FD0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02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750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5029"/>
    <w:rPr>
      <w:rFonts w:ascii="Tahoma" w:hAnsi="Tahoma" w:cs="Tahoma"/>
      <w:sz w:val="16"/>
      <w:szCs w:val="16"/>
      <w:lang w:eastAsia="ar-SA" w:bidi="ar-SA"/>
    </w:rPr>
  </w:style>
  <w:style w:type="table" w:styleId="TableGrid">
    <w:name w:val="Table Grid"/>
    <w:basedOn w:val="TableNormal"/>
    <w:uiPriority w:val="99"/>
    <w:rsid w:val="0005164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C01C6"/>
    <w:pPr>
      <w:ind w:left="708"/>
    </w:pPr>
  </w:style>
  <w:style w:type="paragraph" w:styleId="NoSpacing">
    <w:name w:val="No Spacing"/>
    <w:uiPriority w:val="99"/>
    <w:qFormat/>
    <w:rsid w:val="00CE21B9"/>
    <w:rPr>
      <w:rFonts w:ascii="Times New Roman" w:eastAsia="Times New Roman" w:hAnsi="Times New Roman"/>
      <w:sz w:val="24"/>
      <w:szCs w:val="24"/>
    </w:rPr>
  </w:style>
  <w:style w:type="paragraph" w:customStyle="1" w:styleId="a">
    <w:name w:val="Знак Знак Знак Знак"/>
    <w:basedOn w:val="Normal"/>
    <w:uiPriority w:val="99"/>
    <w:rsid w:val="0000462F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2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1278</Words>
  <Characters>7287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Master</dc:creator>
  <cp:keywords/>
  <dc:description/>
  <cp:lastModifiedBy>adm71</cp:lastModifiedBy>
  <cp:revision>2</cp:revision>
  <cp:lastPrinted>2016-12-23T12:57:00Z</cp:lastPrinted>
  <dcterms:created xsi:type="dcterms:W3CDTF">2016-12-26T11:53:00Z</dcterms:created>
  <dcterms:modified xsi:type="dcterms:W3CDTF">2016-12-26T11:53:00Z</dcterms:modified>
</cp:coreProperties>
</file>