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88" w:rsidRPr="00725457" w:rsidRDefault="00FF2888" w:rsidP="00CA714D">
      <w:pPr>
        <w:jc w:val="center"/>
        <w:rPr>
          <w:sz w:val="24"/>
          <w:szCs w:val="24"/>
        </w:rPr>
      </w:pPr>
      <w:r w:rsidRPr="001C725E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оворот герб 0031" style="width:60pt;height:65.25pt;visibility:visible">
            <v:imagedata r:id="rId5" o:title=""/>
          </v:shape>
        </w:pict>
      </w:r>
    </w:p>
    <w:p w:rsidR="00FF2888" w:rsidRPr="00725457" w:rsidRDefault="00FF2888" w:rsidP="00CA714D">
      <w:pPr>
        <w:jc w:val="center"/>
        <w:rPr>
          <w:b/>
          <w:bCs/>
          <w:sz w:val="24"/>
          <w:szCs w:val="24"/>
        </w:rPr>
      </w:pPr>
      <w:r w:rsidRPr="00725457">
        <w:rPr>
          <w:b/>
          <w:bCs/>
          <w:sz w:val="24"/>
          <w:szCs w:val="24"/>
        </w:rPr>
        <w:t xml:space="preserve">АДМИНИСТРАЦИЯ МУНИЦИПАЛЬНОГО ОБРАЗОВАНИЯ </w:t>
      </w:r>
    </w:p>
    <w:p w:rsidR="00FF2888" w:rsidRPr="00725457" w:rsidRDefault="00FF2888" w:rsidP="00CA714D">
      <w:pPr>
        <w:jc w:val="center"/>
        <w:rPr>
          <w:b/>
          <w:bCs/>
          <w:sz w:val="24"/>
          <w:szCs w:val="24"/>
        </w:rPr>
      </w:pPr>
      <w:r w:rsidRPr="00725457">
        <w:rPr>
          <w:b/>
          <w:bCs/>
          <w:sz w:val="24"/>
          <w:szCs w:val="24"/>
        </w:rPr>
        <w:t>«СИВЕРСКОЕ ГОРОДСКОЕ ПОСЕЛЕНИЕ</w:t>
      </w:r>
    </w:p>
    <w:p w:rsidR="00FF2888" w:rsidRPr="00725457" w:rsidRDefault="00FF2888" w:rsidP="00CA714D">
      <w:pPr>
        <w:jc w:val="center"/>
        <w:rPr>
          <w:b/>
          <w:bCs/>
          <w:sz w:val="24"/>
          <w:szCs w:val="24"/>
        </w:rPr>
      </w:pPr>
      <w:r w:rsidRPr="00725457">
        <w:rPr>
          <w:b/>
          <w:bCs/>
          <w:sz w:val="24"/>
          <w:szCs w:val="24"/>
        </w:rPr>
        <w:t xml:space="preserve">ГАТЧИНСКОГО МУНИЦИПАЛЬНОГО РАЙОНА </w:t>
      </w:r>
    </w:p>
    <w:p w:rsidR="00FF2888" w:rsidRPr="00725457" w:rsidRDefault="00FF2888" w:rsidP="00CA714D">
      <w:pPr>
        <w:jc w:val="center"/>
        <w:rPr>
          <w:b/>
          <w:bCs/>
          <w:sz w:val="24"/>
          <w:szCs w:val="24"/>
        </w:rPr>
      </w:pPr>
      <w:r w:rsidRPr="00725457">
        <w:rPr>
          <w:b/>
          <w:bCs/>
          <w:sz w:val="24"/>
          <w:szCs w:val="24"/>
        </w:rPr>
        <w:t>ЛЕНИНГРАДСКОЙ ОБЛАСТИ»</w:t>
      </w:r>
    </w:p>
    <w:p w:rsidR="00FF2888" w:rsidRPr="00725457" w:rsidRDefault="00FF2888" w:rsidP="00CA714D">
      <w:pPr>
        <w:rPr>
          <w:b/>
          <w:bCs/>
          <w:sz w:val="24"/>
          <w:szCs w:val="24"/>
        </w:rPr>
      </w:pPr>
    </w:p>
    <w:p w:rsidR="00FF2888" w:rsidRPr="00725457" w:rsidRDefault="00FF2888" w:rsidP="00CA714D">
      <w:pPr>
        <w:jc w:val="center"/>
        <w:rPr>
          <w:b/>
          <w:bCs/>
          <w:sz w:val="24"/>
          <w:szCs w:val="24"/>
        </w:rPr>
      </w:pPr>
      <w:r w:rsidRPr="00725457">
        <w:rPr>
          <w:b/>
          <w:bCs/>
          <w:sz w:val="24"/>
          <w:szCs w:val="24"/>
        </w:rPr>
        <w:t>ПОСТАНОВЛЕНИЕ</w:t>
      </w:r>
    </w:p>
    <w:p w:rsidR="00FF2888" w:rsidRPr="00725457" w:rsidRDefault="00FF2888" w:rsidP="00CA714D">
      <w:pPr>
        <w:jc w:val="center"/>
        <w:rPr>
          <w:b/>
          <w:bCs/>
          <w:sz w:val="24"/>
          <w:szCs w:val="24"/>
        </w:rPr>
      </w:pPr>
    </w:p>
    <w:p w:rsidR="00FF2888" w:rsidRPr="00725457" w:rsidRDefault="00FF2888" w:rsidP="00CA714D">
      <w:pPr>
        <w:jc w:val="both"/>
        <w:rPr>
          <w:b/>
          <w:bCs/>
          <w:sz w:val="24"/>
          <w:szCs w:val="24"/>
        </w:rPr>
      </w:pPr>
    </w:p>
    <w:p w:rsidR="00FF2888" w:rsidRDefault="00FF2888" w:rsidP="0009466C">
      <w:pPr>
        <w:jc w:val="both"/>
        <w:rPr>
          <w:b/>
          <w:bCs/>
          <w:sz w:val="24"/>
          <w:szCs w:val="24"/>
        </w:rPr>
      </w:pPr>
      <w:r w:rsidRPr="00725457">
        <w:rPr>
          <w:b/>
          <w:bCs/>
          <w:sz w:val="24"/>
          <w:szCs w:val="24"/>
        </w:rPr>
        <w:t xml:space="preserve">от </w:t>
      </w:r>
      <w:r>
        <w:rPr>
          <w:b/>
          <w:bCs/>
          <w:sz w:val="24"/>
          <w:szCs w:val="24"/>
        </w:rPr>
        <w:t>22 ноября 2017  года</w:t>
      </w:r>
      <w:r w:rsidRPr="00725457">
        <w:rPr>
          <w:b/>
          <w:bCs/>
          <w:sz w:val="24"/>
          <w:szCs w:val="24"/>
        </w:rPr>
        <w:t xml:space="preserve">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      </w:t>
      </w:r>
      <w:r w:rsidRPr="00725457">
        <w:rPr>
          <w:b/>
          <w:bCs/>
          <w:sz w:val="24"/>
          <w:szCs w:val="24"/>
        </w:rPr>
        <w:t xml:space="preserve">     № </w:t>
      </w:r>
      <w:r>
        <w:rPr>
          <w:b/>
          <w:bCs/>
          <w:sz w:val="24"/>
          <w:szCs w:val="24"/>
        </w:rPr>
        <w:t>668</w:t>
      </w:r>
    </w:p>
    <w:p w:rsidR="00FF2888" w:rsidRPr="00725457" w:rsidRDefault="00FF2888" w:rsidP="0009466C">
      <w:pPr>
        <w:jc w:val="both"/>
        <w:rPr>
          <w:b/>
          <w:bCs/>
          <w:sz w:val="24"/>
          <w:szCs w:val="24"/>
        </w:rPr>
      </w:pPr>
    </w:p>
    <w:p w:rsidR="00FF2888" w:rsidRDefault="00FF2888" w:rsidP="0009466C">
      <w:pPr>
        <w:tabs>
          <w:tab w:val="left" w:pos="3544"/>
          <w:tab w:val="left" w:pos="3686"/>
          <w:tab w:val="left" w:pos="4678"/>
          <w:tab w:val="left" w:pos="4820"/>
          <w:tab w:val="left" w:pos="5103"/>
        </w:tabs>
        <w:ind w:right="45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«Об объявлении Благодарности главы администрации Сиверского городского поселения»</w:t>
      </w:r>
    </w:p>
    <w:p w:rsidR="00FF2888" w:rsidRDefault="00FF2888" w:rsidP="0009466C">
      <w:pPr>
        <w:tabs>
          <w:tab w:val="left" w:pos="3544"/>
          <w:tab w:val="left" w:pos="3686"/>
          <w:tab w:val="left" w:pos="4678"/>
          <w:tab w:val="left" w:pos="4820"/>
          <w:tab w:val="left" w:pos="5103"/>
        </w:tabs>
        <w:ind w:right="4582"/>
        <w:rPr>
          <w:b/>
          <w:bCs/>
          <w:sz w:val="24"/>
          <w:szCs w:val="24"/>
        </w:rPr>
      </w:pPr>
    </w:p>
    <w:p w:rsidR="00FF2888" w:rsidRPr="00725457" w:rsidRDefault="00FF2888" w:rsidP="0086380D">
      <w:pPr>
        <w:tabs>
          <w:tab w:val="left" w:pos="3780"/>
        </w:tabs>
        <w:ind w:firstLine="558"/>
        <w:jc w:val="both"/>
        <w:rPr>
          <w:sz w:val="24"/>
          <w:szCs w:val="24"/>
        </w:rPr>
      </w:pPr>
      <w:r>
        <w:rPr>
          <w:sz w:val="24"/>
          <w:szCs w:val="24"/>
        </w:rPr>
        <w:t>В связи с ходатайством председателя Совета ветеранов Сиверского городского поселения,  в  соответствии с Постановлением главы администрации Сиверского городского поселения № 700 от 28.11.2016 года «Об утверждении Почётной грамоты и Благодарности главы администрации Сиверского городского поселения» и   Уставом</w:t>
      </w:r>
      <w:r w:rsidRPr="00725457">
        <w:rPr>
          <w:sz w:val="24"/>
          <w:szCs w:val="24"/>
        </w:rPr>
        <w:t xml:space="preserve"> МО «Сиверское городское поселение Гатчинского муниципальног</w:t>
      </w:r>
      <w:r>
        <w:rPr>
          <w:sz w:val="24"/>
          <w:szCs w:val="24"/>
        </w:rPr>
        <w:t>о района Ленинградской области»,</w:t>
      </w:r>
    </w:p>
    <w:p w:rsidR="00FF2888" w:rsidRPr="00725457" w:rsidRDefault="00FF2888" w:rsidP="00A45CB0">
      <w:pPr>
        <w:tabs>
          <w:tab w:val="left" w:pos="3544"/>
          <w:tab w:val="left" w:pos="3686"/>
          <w:tab w:val="left" w:pos="4678"/>
          <w:tab w:val="left" w:pos="5103"/>
          <w:tab w:val="left" w:pos="9360"/>
        </w:tabs>
        <w:ind w:right="-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F2888" w:rsidRPr="00725457" w:rsidRDefault="00FF2888" w:rsidP="00CA714D">
      <w:pPr>
        <w:jc w:val="center"/>
        <w:rPr>
          <w:b/>
          <w:bCs/>
          <w:sz w:val="24"/>
          <w:szCs w:val="24"/>
        </w:rPr>
      </w:pPr>
    </w:p>
    <w:p w:rsidR="00FF2888" w:rsidRPr="0081760F" w:rsidRDefault="00FF2888" w:rsidP="0081760F">
      <w:pPr>
        <w:jc w:val="center"/>
        <w:rPr>
          <w:b/>
          <w:bCs/>
          <w:sz w:val="24"/>
          <w:szCs w:val="24"/>
        </w:rPr>
      </w:pPr>
      <w:r w:rsidRPr="00725457">
        <w:rPr>
          <w:b/>
          <w:bCs/>
          <w:sz w:val="24"/>
          <w:szCs w:val="24"/>
        </w:rPr>
        <w:t>ПОСТАНОВЛЯЕТ:</w:t>
      </w:r>
    </w:p>
    <w:p w:rsidR="00FF2888" w:rsidRDefault="00FF2888" w:rsidP="00735845">
      <w:pPr>
        <w:rPr>
          <w:b/>
          <w:bCs/>
          <w:sz w:val="24"/>
          <w:szCs w:val="24"/>
        </w:rPr>
      </w:pPr>
    </w:p>
    <w:p w:rsidR="00FF2888" w:rsidRPr="008B1AA0" w:rsidRDefault="00FF2888" w:rsidP="008B1AA0">
      <w:pPr>
        <w:numPr>
          <w:ilvl w:val="0"/>
          <w:numId w:val="1"/>
        </w:numPr>
        <w:ind w:left="540" w:hanging="540"/>
        <w:jc w:val="both"/>
        <w:rPr>
          <w:sz w:val="24"/>
          <w:szCs w:val="24"/>
        </w:rPr>
      </w:pPr>
      <w:r w:rsidRPr="008B1AA0">
        <w:rPr>
          <w:sz w:val="24"/>
          <w:szCs w:val="24"/>
        </w:rPr>
        <w:t>Объявить Благодарность главы администрации Сиверского городского поселения:</w:t>
      </w:r>
    </w:p>
    <w:p w:rsidR="00FF2888" w:rsidRPr="00973C50" w:rsidRDefault="00FF2888" w:rsidP="00DC0CBC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- </w:t>
      </w:r>
      <w:r w:rsidRPr="009344E5">
        <w:rPr>
          <w:b/>
          <w:bCs/>
          <w:sz w:val="24"/>
          <w:szCs w:val="24"/>
        </w:rPr>
        <w:t xml:space="preserve"> Огурцовой Нине Михайловне</w:t>
      </w:r>
      <w:r>
        <w:rPr>
          <w:b/>
          <w:bCs/>
          <w:sz w:val="24"/>
          <w:szCs w:val="24"/>
        </w:rPr>
        <w:t xml:space="preserve"> </w:t>
      </w:r>
      <w:r w:rsidRPr="00DC0CBC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труженицы тыла, ветерану труда  за многолетний труд в уличном комитете,  большой вклад в работу ветеранской организации, работу по патриотическому  и нравственному воспитанию подрастающего поколения  и в связи с 95- летним юбилеем.</w:t>
      </w:r>
    </w:p>
    <w:p w:rsidR="00FF2888" w:rsidRPr="005F71F1" w:rsidRDefault="00FF2888" w:rsidP="008B1AA0">
      <w:pPr>
        <w:jc w:val="both"/>
        <w:rPr>
          <w:b/>
          <w:bCs/>
          <w:sz w:val="24"/>
          <w:szCs w:val="24"/>
        </w:rPr>
      </w:pPr>
    </w:p>
    <w:p w:rsidR="00FF2888" w:rsidRDefault="00FF2888" w:rsidP="001600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Выплатить премию в соответствии  с Положением  «Об утверждении Почётной грамоты  и  Благодарности главы  администрации  Сиверского городского поселения». </w:t>
      </w:r>
    </w:p>
    <w:p w:rsidR="00FF2888" w:rsidRDefault="00FF2888" w:rsidP="00CA714D">
      <w:pPr>
        <w:jc w:val="both"/>
        <w:rPr>
          <w:sz w:val="24"/>
          <w:szCs w:val="24"/>
        </w:rPr>
      </w:pPr>
    </w:p>
    <w:p w:rsidR="00FF2888" w:rsidRDefault="00FF2888" w:rsidP="00CA714D">
      <w:pPr>
        <w:jc w:val="both"/>
        <w:rPr>
          <w:sz w:val="24"/>
          <w:szCs w:val="24"/>
        </w:rPr>
      </w:pPr>
    </w:p>
    <w:p w:rsidR="00FF2888" w:rsidRDefault="00FF2888" w:rsidP="00CA714D">
      <w:pPr>
        <w:jc w:val="both"/>
        <w:rPr>
          <w:sz w:val="24"/>
          <w:szCs w:val="24"/>
        </w:rPr>
      </w:pPr>
    </w:p>
    <w:p w:rsidR="00FF2888" w:rsidRDefault="00FF2888" w:rsidP="00CA714D">
      <w:pPr>
        <w:jc w:val="both"/>
        <w:rPr>
          <w:sz w:val="24"/>
          <w:szCs w:val="24"/>
        </w:rPr>
      </w:pPr>
    </w:p>
    <w:p w:rsidR="00FF2888" w:rsidRPr="00725457" w:rsidRDefault="00FF2888" w:rsidP="00CA714D">
      <w:pPr>
        <w:jc w:val="both"/>
        <w:rPr>
          <w:sz w:val="24"/>
          <w:szCs w:val="24"/>
        </w:rPr>
      </w:pPr>
      <w:r w:rsidRPr="00725457">
        <w:rPr>
          <w:sz w:val="24"/>
          <w:szCs w:val="24"/>
        </w:rPr>
        <w:t xml:space="preserve">Глава администрации </w:t>
      </w:r>
    </w:p>
    <w:p w:rsidR="00FF2888" w:rsidRPr="00725457" w:rsidRDefault="00FF2888" w:rsidP="0009466C">
      <w:pPr>
        <w:jc w:val="both"/>
        <w:rPr>
          <w:sz w:val="24"/>
          <w:szCs w:val="24"/>
        </w:rPr>
      </w:pPr>
      <w:r w:rsidRPr="00725457">
        <w:rPr>
          <w:sz w:val="24"/>
          <w:szCs w:val="24"/>
        </w:rPr>
        <w:t xml:space="preserve">Сиверского городского поселения      </w:t>
      </w:r>
      <w:r w:rsidRPr="00725457">
        <w:rPr>
          <w:sz w:val="24"/>
          <w:szCs w:val="24"/>
        </w:rPr>
        <w:tab/>
      </w:r>
      <w:r w:rsidRPr="00725457">
        <w:rPr>
          <w:sz w:val="24"/>
          <w:szCs w:val="24"/>
        </w:rPr>
        <w:tab/>
      </w:r>
      <w:r w:rsidRPr="00725457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                        В.Н. Кузьмин</w:t>
      </w:r>
    </w:p>
    <w:p w:rsidR="00FF2888" w:rsidRDefault="00FF2888" w:rsidP="00F970F3">
      <w:pPr>
        <w:jc w:val="both"/>
        <w:rPr>
          <w:i/>
          <w:iCs/>
          <w:sz w:val="24"/>
          <w:szCs w:val="24"/>
        </w:rPr>
      </w:pPr>
    </w:p>
    <w:p w:rsidR="00FF2888" w:rsidRDefault="00FF2888" w:rsidP="00F970F3">
      <w:pPr>
        <w:jc w:val="both"/>
        <w:rPr>
          <w:i/>
          <w:iCs/>
          <w:sz w:val="24"/>
          <w:szCs w:val="24"/>
        </w:rPr>
      </w:pPr>
    </w:p>
    <w:p w:rsidR="00FF2888" w:rsidRDefault="00FF2888" w:rsidP="00F970F3">
      <w:pPr>
        <w:jc w:val="both"/>
        <w:rPr>
          <w:i/>
          <w:iCs/>
          <w:sz w:val="24"/>
          <w:szCs w:val="24"/>
        </w:rPr>
      </w:pPr>
    </w:p>
    <w:p w:rsidR="00FF2888" w:rsidRDefault="00FF2888" w:rsidP="00F970F3">
      <w:pPr>
        <w:jc w:val="both"/>
        <w:rPr>
          <w:i/>
          <w:iCs/>
          <w:sz w:val="24"/>
          <w:szCs w:val="24"/>
        </w:rPr>
      </w:pPr>
    </w:p>
    <w:p w:rsidR="00FF2888" w:rsidRDefault="00FF2888" w:rsidP="00F970F3">
      <w:pPr>
        <w:jc w:val="both"/>
        <w:rPr>
          <w:i/>
          <w:iCs/>
          <w:sz w:val="24"/>
          <w:szCs w:val="24"/>
        </w:rPr>
      </w:pPr>
    </w:p>
    <w:p w:rsidR="00FF2888" w:rsidRDefault="00FF2888" w:rsidP="00F970F3">
      <w:pPr>
        <w:jc w:val="both"/>
        <w:rPr>
          <w:i/>
          <w:iCs/>
          <w:sz w:val="24"/>
          <w:szCs w:val="24"/>
        </w:rPr>
      </w:pPr>
    </w:p>
    <w:p w:rsidR="00FF2888" w:rsidRDefault="00FF2888" w:rsidP="00F970F3">
      <w:pPr>
        <w:jc w:val="both"/>
        <w:rPr>
          <w:i/>
          <w:iCs/>
          <w:sz w:val="24"/>
          <w:szCs w:val="24"/>
        </w:rPr>
      </w:pPr>
    </w:p>
    <w:p w:rsidR="00FF2888" w:rsidRDefault="00FF2888" w:rsidP="00F970F3">
      <w:pPr>
        <w:jc w:val="both"/>
        <w:rPr>
          <w:i/>
          <w:iCs/>
          <w:sz w:val="24"/>
          <w:szCs w:val="24"/>
        </w:rPr>
      </w:pPr>
    </w:p>
    <w:p w:rsidR="00FF2888" w:rsidRDefault="00FF2888" w:rsidP="00F970F3">
      <w:pPr>
        <w:jc w:val="both"/>
        <w:rPr>
          <w:i/>
          <w:iCs/>
          <w:sz w:val="24"/>
          <w:szCs w:val="24"/>
        </w:rPr>
      </w:pPr>
    </w:p>
    <w:p w:rsidR="00FF2888" w:rsidRDefault="00FF2888" w:rsidP="00F970F3">
      <w:pPr>
        <w:jc w:val="both"/>
        <w:rPr>
          <w:i/>
          <w:iCs/>
          <w:sz w:val="24"/>
          <w:szCs w:val="24"/>
        </w:rPr>
      </w:pPr>
    </w:p>
    <w:p w:rsidR="00FF2888" w:rsidRPr="00D05CA1" w:rsidRDefault="00FF2888" w:rsidP="0009466C">
      <w:pPr>
        <w:jc w:val="both"/>
        <w:rPr>
          <w:i/>
          <w:iCs/>
        </w:rPr>
      </w:pPr>
      <w:r w:rsidRPr="00D05CA1">
        <w:rPr>
          <w:i/>
          <w:iCs/>
        </w:rPr>
        <w:t>исп.: Улыбаева Л.М.</w:t>
      </w:r>
    </w:p>
    <w:p w:rsidR="00FF2888" w:rsidRPr="00D05CA1" w:rsidRDefault="00FF2888" w:rsidP="0009466C">
      <w:pPr>
        <w:jc w:val="both"/>
      </w:pPr>
      <w:r>
        <w:rPr>
          <w:i/>
          <w:iCs/>
        </w:rPr>
        <w:t xml:space="preserve"> </w:t>
      </w:r>
    </w:p>
    <w:sectPr w:rsidR="00FF2888" w:rsidRPr="00D05CA1" w:rsidSect="00417DFC"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F7B7C"/>
    <w:multiLevelType w:val="hybridMultilevel"/>
    <w:tmpl w:val="9678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14D"/>
    <w:rsid w:val="0001042F"/>
    <w:rsid w:val="0009466C"/>
    <w:rsid w:val="000A5356"/>
    <w:rsid w:val="000B2E85"/>
    <w:rsid w:val="000F1833"/>
    <w:rsid w:val="0010099D"/>
    <w:rsid w:val="001048E8"/>
    <w:rsid w:val="001600CE"/>
    <w:rsid w:val="0019136F"/>
    <w:rsid w:val="001B4FAB"/>
    <w:rsid w:val="001C725E"/>
    <w:rsid w:val="00223963"/>
    <w:rsid w:val="0022781C"/>
    <w:rsid w:val="002C1E31"/>
    <w:rsid w:val="002C2687"/>
    <w:rsid w:val="002C5FA6"/>
    <w:rsid w:val="00302173"/>
    <w:rsid w:val="00345BDB"/>
    <w:rsid w:val="00350FA8"/>
    <w:rsid w:val="00356C65"/>
    <w:rsid w:val="00373296"/>
    <w:rsid w:val="00385DB9"/>
    <w:rsid w:val="003C26D2"/>
    <w:rsid w:val="00417DFC"/>
    <w:rsid w:val="00441860"/>
    <w:rsid w:val="00451728"/>
    <w:rsid w:val="00452F13"/>
    <w:rsid w:val="00473CDC"/>
    <w:rsid w:val="0048630B"/>
    <w:rsid w:val="004C17CB"/>
    <w:rsid w:val="005208C2"/>
    <w:rsid w:val="0055060F"/>
    <w:rsid w:val="00565F93"/>
    <w:rsid w:val="00587358"/>
    <w:rsid w:val="00595B71"/>
    <w:rsid w:val="005A6E29"/>
    <w:rsid w:val="005E7B34"/>
    <w:rsid w:val="005F71F1"/>
    <w:rsid w:val="00626C44"/>
    <w:rsid w:val="0063585E"/>
    <w:rsid w:val="00662668"/>
    <w:rsid w:val="006A7BCB"/>
    <w:rsid w:val="006B4F6D"/>
    <w:rsid w:val="006C6A7C"/>
    <w:rsid w:val="006D7FE0"/>
    <w:rsid w:val="006F5568"/>
    <w:rsid w:val="00725457"/>
    <w:rsid w:val="00735845"/>
    <w:rsid w:val="007469FB"/>
    <w:rsid w:val="00747A41"/>
    <w:rsid w:val="00751370"/>
    <w:rsid w:val="007D123F"/>
    <w:rsid w:val="007D446B"/>
    <w:rsid w:val="007F47F7"/>
    <w:rsid w:val="008130EE"/>
    <w:rsid w:val="0081760F"/>
    <w:rsid w:val="00832580"/>
    <w:rsid w:val="0086380D"/>
    <w:rsid w:val="008B1AA0"/>
    <w:rsid w:val="008C4499"/>
    <w:rsid w:val="008F0360"/>
    <w:rsid w:val="00912C65"/>
    <w:rsid w:val="00913127"/>
    <w:rsid w:val="009344E5"/>
    <w:rsid w:val="009347A1"/>
    <w:rsid w:val="009653FA"/>
    <w:rsid w:val="00973C50"/>
    <w:rsid w:val="009C6A13"/>
    <w:rsid w:val="00A0033C"/>
    <w:rsid w:val="00A30F63"/>
    <w:rsid w:val="00A45CB0"/>
    <w:rsid w:val="00AB267C"/>
    <w:rsid w:val="00AD4F92"/>
    <w:rsid w:val="00AF721C"/>
    <w:rsid w:val="00B06C4D"/>
    <w:rsid w:val="00B06EC2"/>
    <w:rsid w:val="00B1465C"/>
    <w:rsid w:val="00B75BD4"/>
    <w:rsid w:val="00B77505"/>
    <w:rsid w:val="00BD49A8"/>
    <w:rsid w:val="00BD65E5"/>
    <w:rsid w:val="00C07CE5"/>
    <w:rsid w:val="00C149EC"/>
    <w:rsid w:val="00C85B4A"/>
    <w:rsid w:val="00C973DB"/>
    <w:rsid w:val="00CA714D"/>
    <w:rsid w:val="00CB5456"/>
    <w:rsid w:val="00CC019B"/>
    <w:rsid w:val="00D05CA1"/>
    <w:rsid w:val="00D07937"/>
    <w:rsid w:val="00D27C51"/>
    <w:rsid w:val="00D300CD"/>
    <w:rsid w:val="00D509D8"/>
    <w:rsid w:val="00D60989"/>
    <w:rsid w:val="00DC0CBC"/>
    <w:rsid w:val="00E02BA4"/>
    <w:rsid w:val="00E34B6C"/>
    <w:rsid w:val="00E65483"/>
    <w:rsid w:val="00E71086"/>
    <w:rsid w:val="00E96B70"/>
    <w:rsid w:val="00EC0D7F"/>
    <w:rsid w:val="00F1155D"/>
    <w:rsid w:val="00F20AEB"/>
    <w:rsid w:val="00F25778"/>
    <w:rsid w:val="00F35C2E"/>
    <w:rsid w:val="00F970F3"/>
    <w:rsid w:val="00FF2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4D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7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714D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 Знак Знак Знак Знак1 Знак Знак Знак Знак"/>
    <w:basedOn w:val="Normal"/>
    <w:uiPriority w:val="99"/>
    <w:rsid w:val="00735845"/>
    <w:pPr>
      <w:widowControl w:val="0"/>
      <w:adjustRightInd w:val="0"/>
      <w:spacing w:after="160" w:line="240" w:lineRule="exact"/>
      <w:jc w:val="right"/>
    </w:pPr>
    <w:rPr>
      <w:rFonts w:eastAsia="Calibri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1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247</TotalTime>
  <Pages>1</Pages>
  <Words>214</Words>
  <Characters>1220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Катя</dc:creator>
  <cp:keywords/>
  <dc:description/>
  <cp:lastModifiedBy>admin</cp:lastModifiedBy>
  <cp:revision>19</cp:revision>
  <cp:lastPrinted>2017-11-22T09:31:00Z</cp:lastPrinted>
  <dcterms:created xsi:type="dcterms:W3CDTF">2012-08-24T07:32:00Z</dcterms:created>
  <dcterms:modified xsi:type="dcterms:W3CDTF">2017-11-22T09:34:00Z</dcterms:modified>
</cp:coreProperties>
</file>