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D2" w:rsidRPr="00DE5220" w:rsidRDefault="00AC3FD2" w:rsidP="00DE5220">
      <w:pPr>
        <w:jc w:val="center"/>
        <w:rPr>
          <w:rFonts w:ascii="Times New Roman" w:hAnsi="Times New Roman" w:cs="Times New Roman"/>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8.5pt;height:54pt;z-index:251658240" o:bordertopcolor="this">
            <v:imagedata r:id="rId7" o:title=""/>
            <w10:wrap type="square" side="right"/>
          </v:shape>
        </w:pict>
      </w:r>
    </w:p>
    <w:p w:rsidR="00AC3FD2" w:rsidRPr="00DE5220" w:rsidRDefault="00AC3FD2" w:rsidP="00DE5220">
      <w:pPr>
        <w:jc w:val="center"/>
        <w:rPr>
          <w:rFonts w:ascii="Times New Roman" w:hAnsi="Times New Roman" w:cs="Times New Roman"/>
        </w:rPr>
      </w:pPr>
      <w:r w:rsidRPr="00DE5220">
        <w:rPr>
          <w:rFonts w:ascii="Times New Roman" w:hAnsi="Times New Roman" w:cs="Times New Roman"/>
        </w:rPr>
        <w:t xml:space="preserve"> </w:t>
      </w:r>
    </w:p>
    <w:p w:rsidR="00AC3FD2" w:rsidRPr="00F967A5" w:rsidRDefault="00AC3FD2" w:rsidP="00DE5220">
      <w:pPr>
        <w:jc w:val="center"/>
        <w:rPr>
          <w:rFonts w:ascii="Times New Roman" w:hAnsi="Times New Roman" w:cs="Times New Roman"/>
          <w:b/>
          <w:bCs/>
          <w:sz w:val="28"/>
          <w:szCs w:val="28"/>
        </w:rPr>
      </w:pPr>
      <w:r w:rsidRPr="00DE5220">
        <w:rPr>
          <w:rFonts w:ascii="Times New Roman" w:hAnsi="Times New Roman" w:cs="Times New Roman"/>
        </w:rPr>
        <w:tab/>
      </w:r>
      <w:r>
        <w:rPr>
          <w:rFonts w:ascii="Times New Roman" w:hAnsi="Times New Roman" w:cs="Times New Roman"/>
        </w:rPr>
        <w:t xml:space="preserve">                                                     </w:t>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p>
    <w:p w:rsidR="00AC3FD2" w:rsidRPr="00F072D4" w:rsidRDefault="00AC3FD2"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АДМИНИСТРАЦИЯ  МУНИЦИПАЛЬНОГО  ОБРАЗОВАНИЯ</w:t>
      </w:r>
    </w:p>
    <w:p w:rsidR="00AC3FD2" w:rsidRPr="00F072D4" w:rsidRDefault="00AC3FD2"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«СИВЕРСКОЕ  ГОРОДСКОЕ  ПОСЕЛЕНИЕ</w:t>
      </w:r>
    </w:p>
    <w:p w:rsidR="00AC3FD2" w:rsidRPr="00F072D4" w:rsidRDefault="00AC3FD2"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ГАТЧИНСКОГО   МУНИЦИПАЛЬНОГО  РАЙОНА</w:t>
      </w:r>
    </w:p>
    <w:p w:rsidR="00AC3FD2" w:rsidRDefault="00AC3FD2"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ЛЕНИНГРАДСКОЙ  ОБЛАСТИ»</w:t>
      </w:r>
    </w:p>
    <w:p w:rsidR="00AC3FD2" w:rsidRPr="00F072D4" w:rsidRDefault="00AC3FD2" w:rsidP="00F967A5">
      <w:pPr>
        <w:pStyle w:val="ConsPlusNormal"/>
        <w:jc w:val="center"/>
        <w:rPr>
          <w:rFonts w:ascii="Times New Roman" w:hAnsi="Times New Roman" w:cs="Times New Roman"/>
          <w:sz w:val="28"/>
          <w:szCs w:val="28"/>
        </w:rPr>
      </w:pPr>
    </w:p>
    <w:p w:rsidR="00AC3FD2" w:rsidRDefault="00AC3FD2" w:rsidP="00DE5220">
      <w:pPr>
        <w:pStyle w:val="ConsPlusNormal"/>
        <w:jc w:val="center"/>
        <w:rPr>
          <w:rFonts w:ascii="Times New Roman" w:hAnsi="Times New Roman" w:cs="Times New Roman"/>
          <w:sz w:val="28"/>
          <w:szCs w:val="28"/>
        </w:rPr>
      </w:pPr>
      <w:r w:rsidRPr="00DE5220">
        <w:rPr>
          <w:rFonts w:ascii="Times New Roman" w:hAnsi="Times New Roman" w:cs="Times New Roman"/>
          <w:sz w:val="28"/>
          <w:szCs w:val="28"/>
        </w:rPr>
        <w:t>ПОСТАНОВЛЕНИЕ</w:t>
      </w:r>
    </w:p>
    <w:p w:rsidR="00AC3FD2" w:rsidRPr="00DE5220" w:rsidRDefault="00AC3FD2" w:rsidP="00DE5220">
      <w:pPr>
        <w:pStyle w:val="ConsPlusNormal"/>
        <w:jc w:val="center"/>
        <w:rPr>
          <w:rFonts w:ascii="Times New Roman" w:hAnsi="Times New Roman" w:cs="Times New Roman"/>
          <w:sz w:val="28"/>
          <w:szCs w:val="28"/>
        </w:rPr>
      </w:pPr>
    </w:p>
    <w:p w:rsidR="00AC3FD2" w:rsidRDefault="00AC3FD2" w:rsidP="00DE5220">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E5220">
        <w:rPr>
          <w:rFonts w:ascii="Times New Roman" w:hAnsi="Times New Roman" w:cs="Times New Roman"/>
          <w:sz w:val="28"/>
          <w:szCs w:val="28"/>
        </w:rPr>
        <w:t xml:space="preserve">т </w:t>
      </w:r>
      <w:r>
        <w:rPr>
          <w:rFonts w:ascii="Times New Roman" w:hAnsi="Times New Roman" w:cs="Times New Roman"/>
          <w:sz w:val="28"/>
          <w:szCs w:val="28"/>
        </w:rPr>
        <w:t>25</w:t>
      </w:r>
      <w:r w:rsidRPr="00DE5220">
        <w:rPr>
          <w:rFonts w:ascii="Times New Roman" w:hAnsi="Times New Roman" w:cs="Times New Roman"/>
          <w:sz w:val="28"/>
          <w:szCs w:val="28"/>
        </w:rPr>
        <w:t xml:space="preserve"> </w:t>
      </w:r>
      <w:r>
        <w:rPr>
          <w:rFonts w:ascii="Times New Roman" w:hAnsi="Times New Roman" w:cs="Times New Roman"/>
          <w:sz w:val="28"/>
          <w:szCs w:val="28"/>
        </w:rPr>
        <w:t xml:space="preserve"> января</w:t>
      </w:r>
      <w:r w:rsidRPr="00DE5220">
        <w:rPr>
          <w:rFonts w:ascii="Times New Roman" w:hAnsi="Times New Roman" w:cs="Times New Roman"/>
          <w:sz w:val="28"/>
          <w:szCs w:val="28"/>
        </w:rPr>
        <w:t xml:space="preserve"> 201</w:t>
      </w:r>
      <w:r>
        <w:rPr>
          <w:rFonts w:ascii="Times New Roman" w:hAnsi="Times New Roman" w:cs="Times New Roman"/>
          <w:sz w:val="28"/>
          <w:szCs w:val="28"/>
        </w:rPr>
        <w:t>9</w:t>
      </w:r>
      <w:r w:rsidRPr="00DE5220">
        <w:rPr>
          <w:rFonts w:ascii="Times New Roman" w:hAnsi="Times New Roman" w:cs="Times New Roman"/>
          <w:sz w:val="28"/>
          <w:szCs w:val="28"/>
        </w:rPr>
        <w:t xml:space="preserve"> 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5220">
        <w:rPr>
          <w:rFonts w:ascii="Times New Roman" w:hAnsi="Times New Roman" w:cs="Times New Roman"/>
          <w:sz w:val="28"/>
          <w:szCs w:val="28"/>
        </w:rPr>
        <w:t xml:space="preserve">№ </w:t>
      </w:r>
      <w:r>
        <w:rPr>
          <w:rFonts w:ascii="Times New Roman" w:hAnsi="Times New Roman" w:cs="Times New Roman"/>
          <w:sz w:val="28"/>
          <w:szCs w:val="28"/>
        </w:rPr>
        <w:t>36</w:t>
      </w:r>
    </w:p>
    <w:p w:rsidR="00AC3FD2" w:rsidRPr="00DE5220" w:rsidRDefault="00AC3FD2" w:rsidP="00DE5220">
      <w:pPr>
        <w:pStyle w:val="ConsPlusNormal"/>
        <w:jc w:val="both"/>
        <w:rPr>
          <w:rFonts w:ascii="Times New Roman" w:hAnsi="Times New Roman" w:cs="Times New Roman"/>
          <w:sz w:val="28"/>
          <w:szCs w:val="28"/>
        </w:rPr>
      </w:pPr>
    </w:p>
    <w:tbl>
      <w:tblPr>
        <w:tblW w:w="0" w:type="auto"/>
        <w:tblInd w:w="-106" w:type="dxa"/>
        <w:tblLook w:val="01E0"/>
      </w:tblPr>
      <w:tblGrid>
        <w:gridCol w:w="5688"/>
      </w:tblGrid>
      <w:tr w:rsidR="00AC3FD2" w:rsidRPr="00DE5220">
        <w:tc>
          <w:tcPr>
            <w:tcW w:w="5688" w:type="dxa"/>
          </w:tcPr>
          <w:p w:rsidR="00AC3FD2" w:rsidRPr="00DE5220" w:rsidRDefault="00AC3FD2"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rPr>
              <w:t>Предварительное согласование предоставления земельного участка</w:t>
            </w:r>
            <w:r w:rsidRPr="00DE5220">
              <w:rPr>
                <w:rFonts w:ascii="Times New Roman" w:hAnsi="Times New Roman" w:cs="Times New Roman"/>
                <w:sz w:val="28"/>
                <w:szCs w:val="28"/>
              </w:rPr>
              <w:t>»</w:t>
            </w:r>
          </w:p>
        </w:tc>
      </w:tr>
    </w:tbl>
    <w:p w:rsidR="00AC3FD2"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8"/>
          <w:szCs w:val="28"/>
        </w:rPr>
      </w:pPr>
    </w:p>
    <w:p w:rsidR="00AC3FD2" w:rsidRDefault="00AC3FD2" w:rsidP="00DE5220">
      <w:pPr>
        <w:pStyle w:val="ConsPlusNormal"/>
        <w:ind w:firstLine="540"/>
        <w:jc w:val="both"/>
        <w:rPr>
          <w:rFonts w:ascii="Times New Roman" w:hAnsi="Times New Roman" w:cs="Times New Roman"/>
          <w:sz w:val="28"/>
          <w:szCs w:val="28"/>
        </w:rPr>
      </w:pPr>
      <w:r w:rsidRPr="00DE522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AC3FD2" w:rsidRPr="00DE5220" w:rsidRDefault="00AC3FD2" w:rsidP="00DE5220">
      <w:pPr>
        <w:pStyle w:val="ConsPlusNormal"/>
        <w:ind w:firstLine="540"/>
        <w:jc w:val="both"/>
        <w:rPr>
          <w:rFonts w:ascii="Times New Roman" w:hAnsi="Times New Roman" w:cs="Times New Roman"/>
          <w:sz w:val="28"/>
          <w:szCs w:val="28"/>
        </w:rPr>
      </w:pPr>
    </w:p>
    <w:p w:rsidR="00AC3FD2" w:rsidRDefault="00AC3FD2" w:rsidP="00DE5220">
      <w:pPr>
        <w:pStyle w:val="ConsPlusNormal"/>
        <w:jc w:val="center"/>
        <w:rPr>
          <w:rFonts w:ascii="Times New Roman" w:hAnsi="Times New Roman" w:cs="Times New Roman"/>
          <w:sz w:val="28"/>
          <w:szCs w:val="28"/>
        </w:rPr>
      </w:pPr>
      <w:r w:rsidRPr="00DE5220">
        <w:rPr>
          <w:rFonts w:ascii="Times New Roman" w:hAnsi="Times New Roman" w:cs="Times New Roman"/>
          <w:sz w:val="28"/>
          <w:szCs w:val="28"/>
        </w:rPr>
        <w:t>ПОСТАНОВЛЯЕТ:</w:t>
      </w:r>
    </w:p>
    <w:p w:rsidR="00AC3FD2" w:rsidRPr="00DE5220" w:rsidRDefault="00AC3FD2" w:rsidP="00DE5220">
      <w:pPr>
        <w:pStyle w:val="ConsPlusNormal"/>
        <w:jc w:val="center"/>
        <w:rPr>
          <w:rFonts w:ascii="Times New Roman" w:hAnsi="Times New Roman" w:cs="Times New Roman"/>
          <w:sz w:val="28"/>
          <w:szCs w:val="28"/>
        </w:rPr>
      </w:pPr>
    </w:p>
    <w:p w:rsidR="00AC3FD2" w:rsidRPr="00DE5220" w:rsidRDefault="00AC3FD2" w:rsidP="00DE5220">
      <w:pPr>
        <w:pStyle w:val="ConsPlusNormal"/>
        <w:ind w:firstLine="540"/>
        <w:jc w:val="both"/>
        <w:rPr>
          <w:rFonts w:ascii="Times New Roman" w:hAnsi="Times New Roman" w:cs="Times New Roman"/>
          <w:sz w:val="28"/>
          <w:szCs w:val="28"/>
        </w:rPr>
      </w:pPr>
      <w:r w:rsidRPr="00DE5220">
        <w:rPr>
          <w:rFonts w:ascii="Times New Roman" w:hAnsi="Times New Roman" w:cs="Times New Roman"/>
          <w:sz w:val="28"/>
          <w:szCs w:val="28"/>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rPr>
        <w:t>Предварительное согласование предоставления земельного участка</w:t>
      </w:r>
      <w:r w:rsidRPr="00DE5220">
        <w:rPr>
          <w:rFonts w:ascii="Times New Roman" w:hAnsi="Times New Roman" w:cs="Times New Roman"/>
          <w:sz w:val="28"/>
          <w:szCs w:val="28"/>
        </w:rPr>
        <w:t xml:space="preserve">» согласно приложению. </w:t>
      </w:r>
    </w:p>
    <w:p w:rsidR="00AC3FD2" w:rsidRPr="00DE5220" w:rsidRDefault="00AC3FD2"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на официальном сайте Сиверского городского поселения в информационно-телекоммуникационной сети «Интернет».</w:t>
      </w:r>
    </w:p>
    <w:p w:rsidR="00AC3FD2" w:rsidRPr="00DE5220" w:rsidRDefault="00AC3FD2"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E5220">
        <w:rPr>
          <w:rFonts w:ascii="Times New Roman" w:hAnsi="Times New Roman" w:cs="Times New Roman"/>
          <w:sz w:val="28"/>
          <w:szCs w:val="28"/>
        </w:rPr>
        <w:t>. Настоящее постановление вступает в силу после официального опубликования</w:t>
      </w:r>
      <w:r>
        <w:rPr>
          <w:rFonts w:ascii="Times New Roman" w:hAnsi="Times New Roman" w:cs="Times New Roman"/>
          <w:sz w:val="28"/>
          <w:szCs w:val="28"/>
        </w:rPr>
        <w:t>.</w:t>
      </w:r>
      <w:r w:rsidRPr="00DE5220">
        <w:rPr>
          <w:rFonts w:ascii="Times New Roman" w:hAnsi="Times New Roman" w:cs="Times New Roman"/>
          <w:sz w:val="28"/>
          <w:szCs w:val="28"/>
        </w:rPr>
        <w:t xml:space="preserve"> </w:t>
      </w:r>
    </w:p>
    <w:p w:rsidR="00AC3FD2" w:rsidRPr="00DE5220" w:rsidRDefault="00AC3FD2"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E5220">
        <w:rPr>
          <w:rFonts w:ascii="Times New Roman" w:hAnsi="Times New Roman" w:cs="Times New Roman"/>
          <w:sz w:val="28"/>
          <w:szCs w:val="28"/>
        </w:rPr>
        <w:t xml:space="preserve">. Контроль исполнения постановления возложить на </w:t>
      </w:r>
      <w:r>
        <w:rPr>
          <w:rFonts w:ascii="Times New Roman" w:hAnsi="Times New Roman" w:cs="Times New Roman"/>
          <w:sz w:val="28"/>
          <w:szCs w:val="28"/>
        </w:rPr>
        <w:t>п</w:t>
      </w:r>
      <w:r w:rsidRPr="00DE5220">
        <w:rPr>
          <w:rFonts w:ascii="Times New Roman" w:hAnsi="Times New Roman" w:cs="Times New Roman"/>
          <w:sz w:val="28"/>
          <w:szCs w:val="28"/>
        </w:rPr>
        <w:t xml:space="preserve">редседателя </w:t>
      </w:r>
      <w:r>
        <w:rPr>
          <w:rFonts w:ascii="Times New Roman" w:hAnsi="Times New Roman" w:cs="Times New Roman"/>
          <w:sz w:val="28"/>
          <w:szCs w:val="28"/>
        </w:rPr>
        <w:t>к</w:t>
      </w:r>
      <w:r w:rsidRPr="00DE5220">
        <w:rPr>
          <w:rFonts w:ascii="Times New Roman" w:hAnsi="Times New Roman" w:cs="Times New Roman"/>
          <w:sz w:val="28"/>
          <w:szCs w:val="28"/>
        </w:rPr>
        <w:t xml:space="preserve">омитета экономики администрации МО «Сиверское городское поселение Гатчинского муниципального района Ленинградской области» Ковасорову Г.Н. </w:t>
      </w:r>
    </w:p>
    <w:p w:rsidR="00AC3FD2" w:rsidRPr="00DE5220"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 xml:space="preserve">Глава администрации </w:t>
      </w:r>
    </w:p>
    <w:p w:rsidR="00AC3FD2" w:rsidRPr="00DE5220" w:rsidRDefault="00AC3FD2"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 xml:space="preserve">Сиверского городского поселения </w:t>
      </w:r>
      <w:r w:rsidRPr="00DE5220">
        <w:rPr>
          <w:rFonts w:ascii="Times New Roman" w:hAnsi="Times New Roman" w:cs="Times New Roman"/>
          <w:sz w:val="28"/>
          <w:szCs w:val="28"/>
        </w:rPr>
        <w:tab/>
      </w:r>
      <w:r w:rsidRPr="00DE5220">
        <w:rPr>
          <w:rFonts w:ascii="Times New Roman" w:hAnsi="Times New Roman" w:cs="Times New Roman"/>
          <w:sz w:val="28"/>
          <w:szCs w:val="28"/>
        </w:rPr>
        <w:tab/>
      </w:r>
      <w:r w:rsidRPr="00DE5220">
        <w:rPr>
          <w:rFonts w:ascii="Times New Roman" w:hAnsi="Times New Roman" w:cs="Times New Roman"/>
          <w:sz w:val="28"/>
          <w:szCs w:val="28"/>
        </w:rPr>
        <w:tab/>
        <w:t xml:space="preserve">                    </w:t>
      </w:r>
      <w:r w:rsidRPr="00DE5220">
        <w:rPr>
          <w:rFonts w:ascii="Times New Roman" w:hAnsi="Times New Roman" w:cs="Times New Roman"/>
          <w:sz w:val="28"/>
          <w:szCs w:val="28"/>
        </w:rPr>
        <w:tab/>
      </w:r>
      <w:r>
        <w:rPr>
          <w:rFonts w:ascii="Times New Roman" w:hAnsi="Times New Roman" w:cs="Times New Roman"/>
          <w:sz w:val="28"/>
          <w:szCs w:val="28"/>
        </w:rPr>
        <w:t xml:space="preserve">     </w:t>
      </w:r>
      <w:r w:rsidRPr="00DE5220">
        <w:rPr>
          <w:rFonts w:ascii="Times New Roman" w:hAnsi="Times New Roman" w:cs="Times New Roman"/>
          <w:sz w:val="28"/>
          <w:szCs w:val="28"/>
        </w:rPr>
        <w:t xml:space="preserve">           В.Н. Кузьмин </w:t>
      </w:r>
    </w:p>
    <w:p w:rsidR="00AC3FD2" w:rsidRPr="00DE5220"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8"/>
          <w:szCs w:val="28"/>
        </w:rPr>
      </w:pPr>
    </w:p>
    <w:p w:rsidR="00AC3FD2" w:rsidRPr="00DE5220" w:rsidRDefault="00AC3FD2" w:rsidP="00DE5220">
      <w:pPr>
        <w:pStyle w:val="ConsPlusNormal"/>
        <w:jc w:val="both"/>
        <w:rPr>
          <w:rFonts w:ascii="Times New Roman" w:hAnsi="Times New Roman" w:cs="Times New Roman"/>
          <w:sz w:val="24"/>
          <w:szCs w:val="24"/>
        </w:rPr>
      </w:pPr>
      <w:r w:rsidRPr="00DE5220">
        <w:rPr>
          <w:rFonts w:ascii="Times New Roman" w:hAnsi="Times New Roman" w:cs="Times New Roman"/>
          <w:sz w:val="24"/>
          <w:szCs w:val="24"/>
        </w:rPr>
        <w:t xml:space="preserve">исп. Андреев А.Е. </w:t>
      </w:r>
    </w:p>
    <w:p w:rsidR="00AC3FD2" w:rsidRPr="00DE5220" w:rsidRDefault="00AC3FD2" w:rsidP="00DE5220">
      <w:pPr>
        <w:widowControl w:val="0"/>
        <w:autoSpaceDE w:val="0"/>
        <w:autoSpaceDN w:val="0"/>
        <w:adjustRightInd w:val="0"/>
        <w:jc w:val="right"/>
        <w:outlineLvl w:val="1"/>
        <w:rPr>
          <w:rFonts w:ascii="Times New Roman" w:hAnsi="Times New Roman" w:cs="Times New Roman"/>
          <w:sz w:val="28"/>
          <w:szCs w:val="28"/>
        </w:rPr>
      </w:pPr>
    </w:p>
    <w:p w:rsidR="00AC3FD2" w:rsidRPr="00DE5220" w:rsidRDefault="00AC3FD2" w:rsidP="00DE5220">
      <w:pPr>
        <w:widowControl w:val="0"/>
        <w:autoSpaceDE w:val="0"/>
        <w:autoSpaceDN w:val="0"/>
        <w:adjustRightInd w:val="0"/>
        <w:jc w:val="right"/>
        <w:outlineLvl w:val="1"/>
        <w:rPr>
          <w:rFonts w:ascii="Times New Roman" w:hAnsi="Times New Roman" w:cs="Times New Roman"/>
          <w:sz w:val="28"/>
          <w:szCs w:val="28"/>
        </w:rPr>
      </w:pPr>
    </w:p>
    <w:p w:rsidR="00AC3FD2" w:rsidRPr="00DE5220" w:rsidRDefault="00AC3FD2" w:rsidP="00DE5220">
      <w:pPr>
        <w:widowControl w:val="0"/>
        <w:autoSpaceDE w:val="0"/>
        <w:autoSpaceDN w:val="0"/>
        <w:adjustRightInd w:val="0"/>
        <w:jc w:val="right"/>
        <w:outlineLvl w:val="1"/>
        <w:rPr>
          <w:rFonts w:ascii="Times New Roman" w:hAnsi="Times New Roman" w:cs="Times New Roman"/>
          <w:sz w:val="28"/>
          <w:szCs w:val="28"/>
        </w:rPr>
      </w:pPr>
    </w:p>
    <w:p w:rsidR="00AC3FD2" w:rsidRPr="00DE5220" w:rsidRDefault="00AC3FD2" w:rsidP="00DE5220">
      <w:pPr>
        <w:widowControl w:val="0"/>
        <w:autoSpaceDE w:val="0"/>
        <w:autoSpaceDN w:val="0"/>
        <w:adjustRightInd w:val="0"/>
        <w:jc w:val="right"/>
        <w:outlineLvl w:val="1"/>
        <w:rPr>
          <w:rFonts w:ascii="Times New Roman" w:hAnsi="Times New Roman" w:cs="Times New Roman"/>
          <w:sz w:val="28"/>
          <w:szCs w:val="28"/>
        </w:rPr>
      </w:pPr>
    </w:p>
    <w:p w:rsidR="00AC3FD2" w:rsidRDefault="00AC3FD2" w:rsidP="00DE5220">
      <w:pPr>
        <w:widowControl w:val="0"/>
        <w:autoSpaceDE w:val="0"/>
        <w:autoSpaceDN w:val="0"/>
        <w:adjustRightInd w:val="0"/>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widowControl w:val="0"/>
        <w:autoSpaceDE w:val="0"/>
        <w:autoSpaceDN w:val="0"/>
        <w:adjustRightInd w:val="0"/>
        <w:jc w:val="right"/>
        <w:outlineLvl w:val="1"/>
        <w:rPr>
          <w:sz w:val="28"/>
          <w:szCs w:val="28"/>
        </w:rPr>
      </w:pPr>
    </w:p>
    <w:p w:rsidR="00AC3FD2"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AC3FD2"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C3FD2"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«Сиверское городское поселение</w:t>
      </w:r>
    </w:p>
    <w:p w:rsidR="00AC3FD2"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Гатчинского муниципального района</w:t>
      </w:r>
    </w:p>
    <w:p w:rsidR="00AC3FD2"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C3FD2" w:rsidRPr="00E078F3" w:rsidRDefault="00AC3FD2"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25 января 2019 № 36 </w:t>
      </w:r>
      <w:r w:rsidRPr="00E078F3">
        <w:rPr>
          <w:rFonts w:ascii="Times New Roman" w:hAnsi="Times New Roman" w:cs="Times New Roman"/>
          <w:sz w:val="24"/>
          <w:szCs w:val="24"/>
        </w:rPr>
        <w:t xml:space="preserve"> </w:t>
      </w:r>
    </w:p>
    <w:p w:rsidR="00AC3FD2" w:rsidRDefault="00AC3FD2" w:rsidP="000C0421">
      <w:pPr>
        <w:autoSpaceDE w:val="0"/>
        <w:autoSpaceDN w:val="0"/>
        <w:adjustRightInd w:val="0"/>
        <w:spacing w:after="0" w:line="240" w:lineRule="auto"/>
        <w:jc w:val="center"/>
        <w:rPr>
          <w:rFonts w:ascii="Times New Roman" w:hAnsi="Times New Roman" w:cs="Times New Roman"/>
          <w:sz w:val="28"/>
          <w:szCs w:val="28"/>
          <w:lang w:eastAsia="ru-RU"/>
        </w:rPr>
      </w:pPr>
    </w:p>
    <w:p w:rsidR="00AC3FD2" w:rsidRDefault="00AC3FD2" w:rsidP="000C0421">
      <w:pPr>
        <w:autoSpaceDE w:val="0"/>
        <w:autoSpaceDN w:val="0"/>
        <w:adjustRightInd w:val="0"/>
        <w:spacing w:after="0" w:line="240" w:lineRule="auto"/>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А</w:t>
      </w:r>
      <w:r w:rsidRPr="00F11CF7">
        <w:rPr>
          <w:rFonts w:ascii="Times New Roman" w:hAnsi="Times New Roman" w:cs="Times New Roman"/>
          <w:sz w:val="28"/>
          <w:szCs w:val="28"/>
          <w:lang w:eastAsia="ru-RU"/>
        </w:rPr>
        <w:t>дминистративн</w:t>
      </w:r>
      <w:r>
        <w:rPr>
          <w:rFonts w:ascii="Times New Roman" w:hAnsi="Times New Roman" w:cs="Times New Roman"/>
          <w:sz w:val="28"/>
          <w:szCs w:val="28"/>
          <w:lang w:eastAsia="ru-RU"/>
        </w:rPr>
        <w:t xml:space="preserve">ый </w:t>
      </w:r>
      <w:r w:rsidRPr="00F11CF7">
        <w:rPr>
          <w:rFonts w:ascii="Times New Roman" w:hAnsi="Times New Roman" w:cs="Times New Roman"/>
          <w:sz w:val="28"/>
          <w:szCs w:val="28"/>
          <w:lang w:eastAsia="ru-RU"/>
        </w:rPr>
        <w:t xml:space="preserve">регламент по предоставлению муниципальной услуги </w:t>
      </w:r>
      <w:r>
        <w:rPr>
          <w:rFonts w:ascii="Times New Roman" w:hAnsi="Times New Roman" w:cs="Times New Roman"/>
          <w:sz w:val="28"/>
          <w:szCs w:val="28"/>
          <w:lang w:eastAsia="ru-RU"/>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Pr>
          <w:rFonts w:ascii="Times New Roman" w:hAnsi="Times New Roman" w:cs="Times New Roman"/>
          <w:sz w:val="28"/>
          <w:szCs w:val="28"/>
          <w:lang w:eastAsia="ru-RU"/>
        </w:rPr>
        <w:t>»</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муниципальных услуг.</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AC3FD2" w:rsidRPr="00F11CF7" w:rsidRDefault="00AC3FD2"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C3FD2" w:rsidRPr="00F11CF7" w:rsidRDefault="00AC3FD2"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C3FD2" w:rsidRPr="00F11CF7" w:rsidRDefault="00AC3FD2"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C3FD2" w:rsidRPr="00AB2AEF" w:rsidRDefault="00AC3FD2" w:rsidP="0002129B">
      <w:pPr>
        <w:pStyle w:val="ListParagraph"/>
        <w:spacing w:after="0" w:line="240" w:lineRule="auto"/>
        <w:ind w:left="0" w:firstLine="567"/>
        <w:jc w:val="both"/>
        <w:rPr>
          <w:rFonts w:ascii="Times New Roman" w:hAnsi="Times New Roman" w:cs="Times New Roman"/>
          <w:b/>
          <w:bCs/>
          <w:sz w:val="24"/>
          <w:szCs w:val="24"/>
        </w:rPr>
      </w:pPr>
      <w:r w:rsidRPr="00F649F3">
        <w:rPr>
          <w:rFonts w:ascii="Times New Roman" w:hAnsi="Times New Roman" w:cs="Times New Roman"/>
          <w:sz w:val="28"/>
          <w:szCs w:val="28"/>
        </w:rPr>
        <w:t>1.2.</w:t>
      </w:r>
      <w:r>
        <w:rPr>
          <w:rFonts w:ascii="Times New Roman" w:hAnsi="Times New Roman" w:cs="Times New Roman"/>
          <w:sz w:val="28"/>
          <w:szCs w:val="28"/>
        </w:rPr>
        <w:t>1.</w:t>
      </w:r>
      <w:r w:rsidRPr="00F649F3">
        <w:rPr>
          <w:rFonts w:ascii="Times New Roman" w:hAnsi="Times New Roman" w:cs="Times New Roman"/>
          <w:sz w:val="28"/>
          <w:szCs w:val="28"/>
        </w:rPr>
        <w:t xml:space="preserve"> </w:t>
      </w:r>
      <w:r w:rsidRPr="00AB2AEF">
        <w:rPr>
          <w:rStyle w:val="ConsPlusTitle0"/>
          <w:rFonts w:ascii="Times New Roman" w:hAnsi="Times New Roman" w:cs="Times New Roman"/>
          <w:b w:val="0"/>
          <w:bCs w:val="0"/>
          <w:sz w:val="28"/>
          <w:szCs w:val="28"/>
        </w:rPr>
        <w:t xml:space="preserve">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w:t>
      </w:r>
      <w:r>
        <w:rPr>
          <w:rStyle w:val="ConsPlusTitle0"/>
          <w:rFonts w:ascii="Times New Roman" w:hAnsi="Times New Roman" w:cs="Times New Roman"/>
          <w:b w:val="0"/>
          <w:bCs w:val="0"/>
          <w:sz w:val="28"/>
          <w:szCs w:val="28"/>
        </w:rPr>
        <w:t>А</w:t>
      </w:r>
      <w:r w:rsidRPr="00AB2AEF">
        <w:rPr>
          <w:rStyle w:val="ConsPlusTitle0"/>
          <w:rFonts w:ascii="Times New Roman" w:hAnsi="Times New Roman" w:cs="Times New Roman"/>
          <w:b w:val="0"/>
          <w:bCs w:val="0"/>
          <w:sz w:val="28"/>
          <w:szCs w:val="28"/>
        </w:rPr>
        <w:t>дминистрация</w:t>
      </w:r>
      <w:r>
        <w:rPr>
          <w:rStyle w:val="ConsPlusTitle0"/>
          <w:rFonts w:ascii="Times New Roman" w:hAnsi="Times New Roman" w:cs="Times New Roman"/>
          <w:b w:val="0"/>
          <w:bCs w:val="0"/>
          <w:sz w:val="28"/>
          <w:szCs w:val="28"/>
        </w:rPr>
        <w:t>);</w:t>
      </w:r>
    </w:p>
    <w:p w:rsidR="00AC3FD2" w:rsidRPr="00F649F3" w:rsidRDefault="00AC3FD2" w:rsidP="0002129B">
      <w:pPr>
        <w:widowControl w:val="0"/>
        <w:autoSpaceDE w:val="0"/>
        <w:autoSpaceDN w:val="0"/>
        <w:adjustRightInd w:val="0"/>
        <w:spacing w:after="0" w:line="240" w:lineRule="auto"/>
        <w:ind w:firstLine="567"/>
        <w:rPr>
          <w:rFonts w:ascii="Times New Roman" w:hAnsi="Times New Roman" w:cs="Times New Roman"/>
          <w:sz w:val="28"/>
          <w:szCs w:val="28"/>
        </w:rPr>
      </w:pPr>
      <w:r w:rsidRPr="00F649F3">
        <w:rPr>
          <w:rFonts w:ascii="Times New Roman" w:hAnsi="Times New Roman" w:cs="Times New Roman"/>
          <w:sz w:val="28"/>
          <w:szCs w:val="28"/>
        </w:rPr>
        <w:t>1.3. Ответственные за предоставление муниципальной услуги:</w:t>
      </w:r>
    </w:p>
    <w:p w:rsidR="00AC3FD2" w:rsidRPr="00F649F3" w:rsidRDefault="00AC3FD2"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   - </w:t>
      </w:r>
      <w:r>
        <w:rPr>
          <w:rFonts w:ascii="Times New Roman" w:hAnsi="Times New Roman" w:cs="Times New Roman"/>
          <w:sz w:val="28"/>
          <w:szCs w:val="28"/>
        </w:rPr>
        <w:t>структурное подразделение а</w:t>
      </w:r>
      <w:r w:rsidRPr="00F649F3">
        <w:rPr>
          <w:rFonts w:ascii="Times New Roman" w:hAnsi="Times New Roman" w:cs="Times New Roman"/>
          <w:sz w:val="28"/>
          <w:szCs w:val="28"/>
        </w:rPr>
        <w:t>дминистраци</w:t>
      </w:r>
      <w:r>
        <w:rPr>
          <w:rFonts w:ascii="Times New Roman" w:hAnsi="Times New Roman" w:cs="Times New Roman"/>
          <w:sz w:val="28"/>
          <w:szCs w:val="28"/>
        </w:rPr>
        <w:t>и</w:t>
      </w:r>
      <w:r w:rsidRPr="00F649F3">
        <w:rPr>
          <w:rFonts w:ascii="Times New Roman" w:hAnsi="Times New Roman" w:cs="Times New Roman"/>
          <w:sz w:val="28"/>
          <w:szCs w:val="28"/>
        </w:rPr>
        <w:t xml:space="preserve"> муниципального образования «</w:t>
      </w:r>
      <w:r w:rsidRPr="000F4F07">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r>
        <w:rPr>
          <w:rFonts w:ascii="Times New Roman" w:hAnsi="Times New Roman" w:cs="Times New Roman"/>
          <w:sz w:val="28"/>
          <w:szCs w:val="28"/>
        </w:rPr>
        <w:t xml:space="preserve"> - комитет экономики (далее - Комитет)</w:t>
      </w:r>
      <w:r w:rsidRPr="00F649F3">
        <w:rPr>
          <w:rFonts w:ascii="Times New Roman" w:hAnsi="Times New Roman" w:cs="Times New Roman"/>
          <w:sz w:val="28"/>
          <w:szCs w:val="28"/>
        </w:rPr>
        <w:t>.</w:t>
      </w:r>
    </w:p>
    <w:p w:rsidR="00AC3FD2" w:rsidRPr="00F649F3" w:rsidRDefault="00AC3FD2" w:rsidP="0002129B">
      <w:pPr>
        <w:spacing w:after="0" w:line="240" w:lineRule="auto"/>
        <w:ind w:firstLine="567"/>
        <w:jc w:val="both"/>
        <w:rPr>
          <w:rFonts w:ascii="Times New Roman" w:hAnsi="Times New Roman" w:cs="Times New Roman"/>
          <w:sz w:val="28"/>
          <w:szCs w:val="28"/>
        </w:rPr>
      </w:pPr>
      <w:bookmarkStart w:id="0" w:name="Par60"/>
      <w:bookmarkEnd w:id="0"/>
      <w:r w:rsidRPr="00F649F3">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AC3FD2" w:rsidRPr="00F649F3" w:rsidRDefault="00AC3FD2"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AC3FD2" w:rsidRPr="00F649F3" w:rsidRDefault="00AC3FD2"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AC3FD2" w:rsidRPr="00F649F3" w:rsidRDefault="00AC3FD2"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C3FD2" w:rsidRPr="00F649F3" w:rsidRDefault="00AC3FD2" w:rsidP="0002129B">
      <w:pPr>
        <w:autoSpaceDE w:val="0"/>
        <w:autoSpaceDN w:val="0"/>
        <w:adjustRightInd w:val="0"/>
        <w:spacing w:after="0" w:line="240" w:lineRule="auto"/>
        <w:ind w:firstLine="709"/>
        <w:jc w:val="both"/>
        <w:rPr>
          <w:rFonts w:ascii="Times New Roman" w:hAnsi="Times New Roman" w:cs="Times New Roman"/>
          <w:sz w:val="28"/>
          <w:szCs w:val="28"/>
        </w:rPr>
      </w:pPr>
      <w:bookmarkStart w:id="1" w:name="Par151"/>
      <w:bookmarkStart w:id="2" w:name="Par161"/>
      <w:bookmarkEnd w:id="1"/>
      <w:bookmarkEnd w:id="2"/>
      <w:r w:rsidRPr="00F649F3">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C3FD2" w:rsidRPr="00F649F3" w:rsidRDefault="00AC3FD2"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F649F3">
          <w:rPr>
            <w:rFonts w:ascii="Times New Roman" w:hAnsi="Times New Roman" w:cs="Times New Roman"/>
            <w:sz w:val="28"/>
            <w:szCs w:val="28"/>
            <w:u w:val="single"/>
          </w:rPr>
          <w:t>http://gu.lenobl.ru/</w:t>
        </w:r>
      </w:hyperlink>
      <w:r w:rsidRPr="00F649F3">
        <w:rPr>
          <w:rFonts w:ascii="Times New Roman" w:hAnsi="Times New Roman" w:cs="Times New Roman"/>
          <w:sz w:val="28"/>
          <w:szCs w:val="28"/>
        </w:rPr>
        <w:t>;</w:t>
      </w:r>
    </w:p>
    <w:p w:rsidR="00AC3FD2" w:rsidRPr="00F649F3" w:rsidRDefault="00AC3FD2"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649F3">
          <w:rPr>
            <w:rFonts w:ascii="Times New Roman" w:hAnsi="Times New Roman" w:cs="Times New Roman"/>
            <w:sz w:val="28"/>
            <w:szCs w:val="28"/>
            <w:u w:val="single"/>
            <w:lang w:val="en-US"/>
          </w:rPr>
          <w:t>http</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www</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gosuslugi</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ru</w:t>
        </w:r>
        <w:r w:rsidRPr="00F649F3">
          <w:rPr>
            <w:rFonts w:ascii="Times New Roman" w:hAnsi="Times New Roman" w:cs="Times New Roman"/>
            <w:sz w:val="28"/>
            <w:szCs w:val="28"/>
            <w:u w:val="single"/>
          </w:rPr>
          <w:t>/</w:t>
        </w:r>
      </w:hyperlink>
      <w:r w:rsidRPr="00F649F3">
        <w:rPr>
          <w:rFonts w:ascii="Times New Roman" w:hAnsi="Times New Roman" w:cs="Times New Roman"/>
          <w:sz w:val="28"/>
          <w:szCs w:val="28"/>
          <w:u w:val="single"/>
        </w:rPr>
        <w:t>;</w:t>
      </w:r>
    </w:p>
    <w:p w:rsidR="00AC3FD2" w:rsidRPr="00F649F3" w:rsidRDefault="00AC3FD2"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649F3">
          <w:rPr>
            <w:rFonts w:ascii="Times New Roman" w:hAnsi="Times New Roman" w:cs="Times New Roman"/>
            <w:sz w:val="28"/>
            <w:szCs w:val="28"/>
            <w:u w:val="single"/>
          </w:rPr>
          <w:t>http://www.lenobl.ru/</w:t>
        </w:r>
      </w:hyperlink>
      <w:r w:rsidRPr="00F649F3">
        <w:rPr>
          <w:rFonts w:ascii="Times New Roman" w:hAnsi="Times New Roman" w:cs="Times New Roman"/>
          <w:sz w:val="28"/>
          <w:szCs w:val="28"/>
        </w:rPr>
        <w:t>;</w:t>
      </w:r>
    </w:p>
    <w:p w:rsidR="00AC3FD2" w:rsidRPr="00F649F3" w:rsidRDefault="00AC3FD2"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органа местного самоуправления </w:t>
      </w:r>
      <w:r>
        <w:rPr>
          <w:rFonts w:ascii="Times New Roman" w:hAnsi="Times New Roman" w:cs="Times New Roman"/>
          <w:sz w:val="28"/>
          <w:szCs w:val="28"/>
          <w:lang w:val="en-US"/>
        </w:rPr>
        <w:t>econsiv</w:t>
      </w:r>
      <w:r w:rsidRPr="00457B4C">
        <w:rPr>
          <w:rFonts w:ascii="Times New Roman" w:hAnsi="Times New Roman" w:cs="Times New Roman"/>
          <w:sz w:val="28"/>
          <w:szCs w:val="28"/>
        </w:rPr>
        <w:t>@</w:t>
      </w:r>
      <w:r>
        <w:rPr>
          <w:rFonts w:ascii="Times New Roman" w:hAnsi="Times New Roman" w:cs="Times New Roman"/>
          <w:sz w:val="28"/>
          <w:szCs w:val="28"/>
          <w:lang w:val="en-US"/>
        </w:rPr>
        <w:t>mail</w:t>
      </w:r>
      <w:r w:rsidRPr="00457B4C">
        <w:rPr>
          <w:rFonts w:ascii="Times New Roman" w:hAnsi="Times New Roman" w:cs="Times New Roman"/>
          <w:sz w:val="28"/>
          <w:szCs w:val="28"/>
        </w:rPr>
        <w:t>.</w:t>
      </w:r>
      <w:r>
        <w:rPr>
          <w:rFonts w:ascii="Times New Roman" w:hAnsi="Times New Roman" w:cs="Times New Roman"/>
          <w:sz w:val="28"/>
          <w:szCs w:val="28"/>
          <w:lang w:val="en-US"/>
        </w:rPr>
        <w:t>ru</w:t>
      </w:r>
      <w:r w:rsidRPr="00F649F3">
        <w:rPr>
          <w:rFonts w:ascii="Times New Roman" w:hAnsi="Times New Roman" w:cs="Times New Roman"/>
          <w:sz w:val="28"/>
          <w:szCs w:val="28"/>
        </w:rPr>
        <w:t>.</w:t>
      </w:r>
    </w:p>
    <w:p w:rsidR="00AC3FD2" w:rsidRPr="00F649F3" w:rsidRDefault="00AC3FD2" w:rsidP="000212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C3FD2" w:rsidRPr="00F649F3" w:rsidRDefault="00AC3FD2" w:rsidP="000212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Информация о порядке предоставления муниципальной услуги предоставляется:</w:t>
      </w:r>
    </w:p>
    <w:p w:rsidR="00AC3FD2" w:rsidRPr="00F649F3" w:rsidRDefault="00AC3FD2" w:rsidP="0002129B">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по телефону </w:t>
      </w:r>
      <w:r w:rsidRPr="00457B4C">
        <w:rPr>
          <w:rFonts w:ascii="Times New Roman" w:hAnsi="Times New Roman" w:cs="Times New Roman"/>
          <w:sz w:val="28"/>
          <w:szCs w:val="28"/>
        </w:rPr>
        <w:t xml:space="preserve">8(81371)44-536 </w:t>
      </w:r>
      <w:r w:rsidRPr="00F649F3">
        <w:rPr>
          <w:rFonts w:ascii="Times New Roman" w:hAnsi="Times New Roman" w:cs="Times New Roman"/>
          <w:sz w:val="28"/>
          <w:szCs w:val="28"/>
        </w:rPr>
        <w:t>специалистами администрации муниципального образования «</w:t>
      </w:r>
      <w:r w:rsidRPr="000F4F07">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p>
    <w:p w:rsidR="00AC3FD2" w:rsidRPr="00EC2406" w:rsidRDefault="00AC3FD2" w:rsidP="0002129B">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на Интернет–сайте МО</w:t>
      </w:r>
      <w:r>
        <w:rPr>
          <w:rFonts w:ascii="Times New Roman" w:hAnsi="Times New Roman" w:cs="Times New Roman"/>
          <w:sz w:val="28"/>
          <w:szCs w:val="28"/>
        </w:rPr>
        <w:t xml:space="preserve">: </w:t>
      </w:r>
      <w:r>
        <w:rPr>
          <w:rFonts w:ascii="Times New Roman" w:hAnsi="Times New Roman" w:cs="Times New Roman"/>
          <w:sz w:val="28"/>
          <w:szCs w:val="28"/>
          <w:lang w:val="en-US"/>
        </w:rPr>
        <w:t>mo</w:t>
      </w:r>
      <w:r w:rsidRPr="00457B4C">
        <w:rPr>
          <w:rFonts w:ascii="Times New Roman" w:hAnsi="Times New Roman" w:cs="Times New Roman"/>
          <w:sz w:val="28"/>
          <w:szCs w:val="28"/>
        </w:rPr>
        <w:t>-</w:t>
      </w:r>
      <w:r>
        <w:rPr>
          <w:rFonts w:ascii="Times New Roman" w:hAnsi="Times New Roman" w:cs="Times New Roman"/>
          <w:sz w:val="28"/>
          <w:szCs w:val="28"/>
          <w:lang w:val="en-US"/>
        </w:rPr>
        <w:t>siverskoe</w:t>
      </w:r>
      <w:r w:rsidRPr="00457B4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AC3FD2" w:rsidRPr="00F649F3" w:rsidRDefault="00AC3FD2" w:rsidP="0002129B">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F649F3">
          <w:rPr>
            <w:rStyle w:val="Hyperlink"/>
            <w:rFonts w:ascii="Times New Roman" w:hAnsi="Times New Roman" w:cs="Times New Roman"/>
            <w:sz w:val="28"/>
            <w:szCs w:val="28"/>
          </w:rPr>
          <w:t>http://www.gu.lenobl.ru</w:t>
        </w:r>
      </w:hyperlink>
      <w:r w:rsidRPr="00F649F3">
        <w:rPr>
          <w:rFonts w:ascii="Times New Roman" w:hAnsi="Times New Roman" w:cs="Times New Roman"/>
          <w:sz w:val="28"/>
          <w:szCs w:val="28"/>
        </w:rPr>
        <w:t>;</w:t>
      </w:r>
    </w:p>
    <w:p w:rsidR="00AC3FD2" w:rsidRPr="00F649F3" w:rsidRDefault="00AC3FD2" w:rsidP="0002129B">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при обращении в МФЦ.</w:t>
      </w:r>
    </w:p>
    <w:p w:rsidR="00AC3FD2" w:rsidRPr="00EC2406" w:rsidRDefault="00AC3FD2" w:rsidP="0002129B">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F649F3">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649F3">
        <w:rPr>
          <w:sz w:val="28"/>
          <w:szCs w:val="28"/>
        </w:rPr>
        <w:t xml:space="preserve"> </w:t>
      </w:r>
      <w:r>
        <w:rPr>
          <w:rFonts w:ascii="Times New Roman" w:hAnsi="Times New Roman" w:cs="Times New Roman"/>
          <w:sz w:val="28"/>
          <w:szCs w:val="28"/>
        </w:rPr>
        <w:t>188330, Ленинградская область, Гатчинский муниципальный район, Сиверское городское поселение, г.п. Сиверский,ул. Крупской, д.6</w:t>
      </w:r>
      <w:r w:rsidRPr="00F649F3">
        <w:rPr>
          <w:rFonts w:ascii="Times New Roman" w:hAnsi="Times New Roman" w:cs="Times New Roman"/>
          <w:sz w:val="28"/>
          <w:szCs w:val="28"/>
        </w:rPr>
        <w:t xml:space="preserve">, а также в электронном виде на электронный адрес администрации МО: </w:t>
      </w:r>
      <w:r>
        <w:rPr>
          <w:rFonts w:ascii="Times New Roman" w:hAnsi="Times New Roman" w:cs="Times New Roman"/>
          <w:sz w:val="28"/>
          <w:szCs w:val="28"/>
          <w:lang w:val="en-US"/>
        </w:rPr>
        <w:t>econsiv</w:t>
      </w:r>
      <w:r w:rsidRPr="00457B4C">
        <w:rPr>
          <w:rFonts w:ascii="Times New Roman" w:hAnsi="Times New Roman" w:cs="Times New Roman"/>
          <w:sz w:val="28"/>
          <w:szCs w:val="28"/>
        </w:rPr>
        <w:t>@</w:t>
      </w:r>
      <w:r>
        <w:rPr>
          <w:rFonts w:ascii="Times New Roman" w:hAnsi="Times New Roman" w:cs="Times New Roman"/>
          <w:sz w:val="28"/>
          <w:szCs w:val="28"/>
          <w:lang w:val="en-US"/>
        </w:rPr>
        <w:t>mail</w:t>
      </w:r>
      <w:r w:rsidRPr="00457B4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F649F3">
        <w:rPr>
          <w:rFonts w:ascii="Times New Roman" w:hAnsi="Times New Roman" w:cs="Times New Roman"/>
          <w:sz w:val="28"/>
          <w:szCs w:val="28"/>
        </w:rPr>
        <w:t xml:space="preserve"> </w:t>
      </w:r>
      <w:r w:rsidRPr="00F072D4">
        <w:rPr>
          <w:rFonts w:ascii="Times New Roman" w:hAnsi="Times New Roman" w:cs="Times New Roman"/>
          <w:sz w:val="28"/>
          <w:szCs w:val="28"/>
        </w:rPr>
        <w:t>рассматриваются в порядке ч. 1 ст. 12 Федерального закона от 02.05.2006 №59-ФЗ «О порядке рассмотрений обращений граждан Российской Федерации» в течении 30 дней со дня регистрации письменного обращения и даты регистрации электронного документа.</w:t>
      </w:r>
    </w:p>
    <w:p w:rsidR="00AC3FD2" w:rsidRPr="00F649F3" w:rsidRDefault="00AC3FD2"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C3FD2" w:rsidRPr="00F649F3" w:rsidRDefault="00AC3FD2"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AC3FD2" w:rsidRPr="00F649F3" w:rsidRDefault="00AC3FD2"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C3FD2" w:rsidRPr="00F649F3" w:rsidRDefault="00AC3FD2"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C3FD2" w:rsidRDefault="00AC3FD2" w:rsidP="000B1C18">
      <w:pPr>
        <w:pStyle w:val="ConsPlusNormal"/>
        <w:jc w:val="both"/>
        <w:rPr>
          <w:rFonts w:ascii="Times New Roman" w:hAnsi="Times New Roman" w:cs="Times New Roman"/>
          <w:sz w:val="28"/>
          <w:szCs w:val="28"/>
        </w:rPr>
      </w:pP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 (далее - муниципальная услуга).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w:t>
      </w:r>
    </w:p>
    <w:p w:rsidR="00AC3FD2" w:rsidRDefault="00AC3FD2" w:rsidP="00A01D79">
      <w:pPr>
        <w:pStyle w:val="ConsPlusNormal"/>
        <w:ind w:firstLine="709"/>
        <w:jc w:val="both"/>
        <w:rPr>
          <w:rFonts w:ascii="Times New Roman" w:hAnsi="Times New Roman" w:cs="Times New Roman"/>
          <w:sz w:val="28"/>
          <w:szCs w:val="28"/>
        </w:rPr>
      </w:pPr>
      <w:r w:rsidRPr="00A01D79">
        <w:rPr>
          <w:rFonts w:ascii="Times New Roman" w:hAnsi="Times New Roman" w:cs="Times New Roman"/>
          <w:sz w:val="28"/>
          <w:szCs w:val="28"/>
        </w:rPr>
        <w:t>2.2.</w:t>
      </w:r>
      <w:r w:rsidRPr="00F11CF7">
        <w:t xml:space="preserve"> </w:t>
      </w:r>
      <w:r w:rsidRPr="00A01D79">
        <w:rPr>
          <w:rFonts w:ascii="Times New Roman" w:hAnsi="Times New Roman" w:cs="Times New Roman"/>
          <w:sz w:val="28"/>
          <w:szCs w:val="28"/>
        </w:rPr>
        <w:t>Предоставление муниципальной услуги осуществляется администрацией Сиверское городское поселение. Ответственным структурным подразделением администрации  Сиверского городского поселения за предоставление муниципальной услуги является Комитет экономики.</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77A19">
        <w:rPr>
          <w:rFonts w:ascii="Times New Roman" w:hAnsi="Times New Roman" w:cs="Times New Roman"/>
          <w:sz w:val="28"/>
          <w:szCs w:val="28"/>
          <w:lang w:eastAsia="ru-RU"/>
        </w:rPr>
        <w:t xml:space="preserve">2.3. </w:t>
      </w:r>
      <w:r w:rsidRPr="008C159C">
        <w:rPr>
          <w:rFonts w:ascii="Times New Roman" w:hAnsi="Times New Roman" w:cs="Times New Roman"/>
          <w:sz w:val="28"/>
          <w:szCs w:val="28"/>
          <w:lang w:eastAsia="ru-RU"/>
        </w:rPr>
        <w:t xml:space="preserve"> Специалисты Комитета не вправе требовать от заявителя:</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3FD2" w:rsidRPr="008C159C" w:rsidRDefault="00AC3FD2"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3FD2" w:rsidRPr="00A01D79" w:rsidRDefault="00AC3FD2" w:rsidP="00A01D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D7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AC3FD2" w:rsidRPr="00F11CF7" w:rsidRDefault="00AC3FD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4</w:t>
      </w:r>
      <w:r w:rsidRPr="00F11CF7">
        <w:rPr>
          <w:rFonts w:ascii="Times New Roman" w:hAnsi="Times New Roman" w:cs="Times New Roman"/>
          <w:sz w:val="28"/>
          <w:szCs w:val="28"/>
        </w:rPr>
        <w:t>. Результатом предоставления муниципальной услуги является:</w:t>
      </w:r>
    </w:p>
    <w:p w:rsidR="00AC3FD2" w:rsidRPr="00F11CF7" w:rsidRDefault="00AC3FD2"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C3FD2" w:rsidRPr="00F11CF7" w:rsidRDefault="00AC3FD2"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об отказе в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предоставления муниципальной услуги предоставляется: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C3FD2"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 Срок предоставления муниципальной услуги составляет не более </w:t>
      </w:r>
      <w:r>
        <w:rPr>
          <w:rFonts w:ascii="Times New Roman" w:hAnsi="Times New Roman" w:cs="Times New Roman"/>
          <w:sz w:val="28"/>
          <w:szCs w:val="28"/>
        </w:rPr>
        <w:t xml:space="preserve"> 25 (двадцати пяти)</w:t>
      </w:r>
      <w:r w:rsidRPr="00F11CF7">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.1. В случае опубликования извещения о предоставлении земельного участка в соответствии с требованиями пункта 3.1.3.11 настоящих методических рекомендаций, срок предоставления муниципальной услуги продлевается до окончания 30-дневного срока публикации.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предоставления муниципальной услуги может быть продлен не более чем до 45 (сорока пяти)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w:t>
      </w:r>
      <w:r>
        <w:rPr>
          <w:rFonts w:ascii="Times New Roman" w:hAnsi="Times New Roman" w:cs="Times New Roman"/>
          <w:sz w:val="28"/>
          <w:szCs w:val="28"/>
        </w:rPr>
        <w:t xml:space="preserve">70 (семидесяти) </w:t>
      </w:r>
      <w:r w:rsidRPr="00F11CF7">
        <w:rPr>
          <w:rFonts w:ascii="Times New Roman" w:hAnsi="Times New Roman" w:cs="Times New Roman"/>
          <w:sz w:val="28"/>
          <w:szCs w:val="28"/>
        </w:rPr>
        <w:t>календарных дней со дня поступления заявления</w:t>
      </w:r>
      <w:r w:rsidRPr="00F11CF7">
        <w:t xml:space="preserve"> </w:t>
      </w:r>
      <w:r w:rsidRPr="00F11CF7">
        <w:rPr>
          <w:rFonts w:ascii="Times New Roman" w:hAnsi="Times New Roman" w:cs="Times New Roman"/>
          <w:sz w:val="28"/>
          <w:szCs w:val="28"/>
        </w:rPr>
        <w:t>о предварительном согласовании предоставления земельного участка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6</w:t>
      </w:r>
      <w:r w:rsidRPr="00F11CF7">
        <w:rPr>
          <w:rFonts w:ascii="Times New Roman" w:hAnsi="Times New Roman" w:cs="Times New Roman"/>
          <w:sz w:val="28"/>
          <w:szCs w:val="28"/>
        </w:rPr>
        <w:t>. Правовые основания для предоставления муниципальной услуги:</w:t>
      </w:r>
    </w:p>
    <w:p w:rsidR="00AC3FD2" w:rsidRPr="00F11CF7" w:rsidRDefault="00AC3FD2"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3"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C3FD2" w:rsidRPr="00F11CF7" w:rsidRDefault="00AC3FD2"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4" w:history="1">
        <w:r w:rsidRPr="00F11CF7">
          <w:rPr>
            <w:rFonts w:ascii="Times New Roman" w:hAnsi="Times New Roman" w:cs="Times New Roman"/>
            <w:sz w:val="28"/>
            <w:szCs w:val="28"/>
          </w:rPr>
          <w:t>закон</w:t>
        </w:r>
      </w:hyperlink>
      <w:r w:rsidRPr="00F11CF7">
        <w:rPr>
          <w:rFonts w:ascii="Times New Roman" w:hAnsi="Times New Roman" w:cs="Times New Roman"/>
          <w:sz w:val="28"/>
          <w:szCs w:val="28"/>
        </w:rPr>
        <w:t xml:space="preserve"> от 25.10.2001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numPr>
          <w:ilvl w:val="0"/>
          <w:numId w:val="3"/>
        </w:numPr>
        <w:ind w:left="0" w:firstLine="709"/>
        <w:jc w:val="both"/>
        <w:rPr>
          <w:rFonts w:ascii="Times New Roman" w:hAnsi="Times New Roman" w:cs="Times New Roman"/>
          <w:sz w:val="28"/>
          <w:szCs w:val="28"/>
        </w:rPr>
      </w:pPr>
      <w:hyperlink r:id="rId15" w:history="1">
        <w:r w:rsidRPr="00F11CF7">
          <w:rPr>
            <w:rFonts w:ascii="Times New Roman" w:hAnsi="Times New Roman" w:cs="Times New Roman"/>
            <w:sz w:val="28"/>
            <w:szCs w:val="28"/>
          </w:rPr>
          <w:t>Приказ</w:t>
        </w:r>
      </w:hyperlink>
      <w:r w:rsidRPr="00F11CF7">
        <w:rPr>
          <w:rFonts w:ascii="Times New Roman" w:hAnsi="Times New Roman" w:cs="Times New Roman"/>
          <w:sz w:val="28"/>
          <w:szCs w:val="28"/>
        </w:rPr>
        <w:t xml:space="preserve"> Минэкономразвития России от 12.01.2015 № 1 </w:t>
      </w:r>
      <w:r>
        <w:rPr>
          <w:rFonts w:ascii="Times New Roman" w:hAnsi="Times New Roman" w:cs="Times New Roman"/>
          <w:sz w:val="28"/>
          <w:szCs w:val="28"/>
        </w:rPr>
        <w:t>«</w:t>
      </w:r>
      <w:r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bookmarkStart w:id="3" w:name="P99"/>
      <w:bookmarkEnd w:id="3"/>
      <w:r w:rsidRPr="00F11CF7">
        <w:rPr>
          <w:rFonts w:ascii="Times New Roman" w:hAnsi="Times New Roman" w:cs="Times New Roman"/>
          <w:sz w:val="28"/>
          <w:szCs w:val="28"/>
        </w:rPr>
        <w:t>2.</w:t>
      </w:r>
      <w:r>
        <w:rPr>
          <w:rFonts w:ascii="Times New Roman" w:hAnsi="Times New Roman" w:cs="Times New Roman"/>
          <w:sz w:val="28"/>
          <w:szCs w:val="28"/>
        </w:rPr>
        <w:t>7</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C3FD2" w:rsidRPr="00F11CF7" w:rsidRDefault="00AC3FD2" w:rsidP="00B22418">
      <w:pPr>
        <w:pStyle w:val="ConsPlusNormal"/>
        <w:ind w:firstLine="709"/>
        <w:jc w:val="both"/>
        <w:rPr>
          <w:rFonts w:ascii="Times New Roman" w:hAnsi="Times New Roman" w:cs="Times New Roman"/>
          <w:sz w:val="28"/>
          <w:szCs w:val="28"/>
        </w:rPr>
      </w:pPr>
      <w:bookmarkStart w:id="4" w:name="P100"/>
      <w:bookmarkEnd w:id="4"/>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указываются: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2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C3FD2" w:rsidRPr="00F11CF7" w:rsidRDefault="00AC3FD2" w:rsidP="00B22418">
      <w:pPr>
        <w:pStyle w:val="ConsPlusNormal"/>
        <w:ind w:firstLine="709"/>
        <w:jc w:val="both"/>
        <w:rPr>
          <w:rFonts w:ascii="Times New Roman" w:hAnsi="Times New Roman" w:cs="Times New Roman"/>
          <w:sz w:val="28"/>
          <w:szCs w:val="28"/>
        </w:rPr>
      </w:pPr>
      <w:bookmarkStart w:id="5" w:name="P112"/>
      <w:bookmarkEnd w:id="5"/>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FD2" w:rsidRPr="00F11CF7" w:rsidRDefault="00AC3FD2" w:rsidP="00B22418">
      <w:pPr>
        <w:pStyle w:val="ConsPlusNormal"/>
        <w:ind w:firstLine="709"/>
        <w:jc w:val="both"/>
        <w:rPr>
          <w:rFonts w:ascii="Times New Roman" w:hAnsi="Times New Roman" w:cs="Times New Roman"/>
          <w:sz w:val="28"/>
          <w:szCs w:val="28"/>
        </w:rPr>
      </w:pPr>
      <w:bookmarkStart w:id="6" w:name="P118"/>
      <w:bookmarkEnd w:id="6"/>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3FD2" w:rsidRPr="00F11CF7" w:rsidRDefault="00AC3FD2" w:rsidP="00B22418">
      <w:pPr>
        <w:pStyle w:val="ConsPlusNormal"/>
        <w:ind w:firstLine="709"/>
        <w:jc w:val="both"/>
        <w:rPr>
          <w:rFonts w:ascii="Times New Roman" w:hAnsi="Times New Roman" w:cs="Times New Roman"/>
          <w:sz w:val="28"/>
          <w:szCs w:val="28"/>
        </w:rPr>
      </w:pPr>
      <w:bookmarkStart w:id="7" w:name="P119"/>
      <w:bookmarkEnd w:id="7"/>
      <w:r w:rsidRPr="00F11CF7">
        <w:rPr>
          <w:rFonts w:ascii="Times New Roman" w:hAnsi="Times New Roman" w:cs="Times New Roman"/>
          <w:sz w:val="28"/>
          <w:szCs w:val="28"/>
        </w:rPr>
        <w:t>2.</w:t>
      </w:r>
      <w:r>
        <w:rPr>
          <w:rFonts w:ascii="Times New Roman" w:hAnsi="Times New Roman" w:cs="Times New Roman"/>
          <w:sz w:val="28"/>
          <w:szCs w:val="28"/>
        </w:rPr>
        <w:t>8</w:t>
      </w:r>
      <w:r w:rsidRPr="00F11CF7">
        <w:rPr>
          <w:rFonts w:ascii="Times New Roman" w:hAnsi="Times New Roman" w:cs="Times New Roman"/>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C3FD2" w:rsidRPr="00F11CF7" w:rsidRDefault="00AC3FD2"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C3FD2" w:rsidRPr="00F11CF7" w:rsidRDefault="00AC3FD2"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C3FD2" w:rsidRPr="00F11CF7" w:rsidRDefault="00AC3FD2"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C3FD2" w:rsidRPr="00F11CF7" w:rsidRDefault="00AC3FD2" w:rsidP="00B22418">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Основания для приостановления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AC3FD2" w:rsidRPr="00F11CF7" w:rsidRDefault="00AC3FD2" w:rsidP="00B22418">
      <w:pPr>
        <w:pStyle w:val="ConsPlusNormal"/>
        <w:ind w:firstLine="709"/>
        <w:jc w:val="both"/>
        <w:rPr>
          <w:rFonts w:ascii="Times New Roman" w:hAnsi="Times New Roman" w:cs="Times New Roman"/>
          <w:sz w:val="28"/>
          <w:szCs w:val="28"/>
        </w:rPr>
      </w:pPr>
      <w:bookmarkStart w:id="9" w:name="P129"/>
      <w:bookmarkEnd w:id="9"/>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xml:space="preserve">.1. 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C3FD2" w:rsidRPr="00F11CF7" w:rsidRDefault="00AC3FD2" w:rsidP="00B22418">
      <w:pPr>
        <w:pStyle w:val="ConsPlusNormal"/>
        <w:ind w:firstLine="709"/>
        <w:jc w:val="both"/>
        <w:rPr>
          <w:rFonts w:ascii="Times New Roman" w:hAnsi="Times New Roman" w:cs="Times New Roman"/>
          <w:sz w:val="28"/>
          <w:szCs w:val="28"/>
        </w:rPr>
      </w:pPr>
      <w:bookmarkStart w:id="10" w:name="P134"/>
      <w:bookmarkEnd w:id="10"/>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3"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F11CF7">
          <w:rPr>
            <w:rFonts w:ascii="Times New Roman" w:hAnsi="Times New Roman" w:cs="Times New Roman"/>
            <w:sz w:val="28"/>
            <w:szCs w:val="28"/>
          </w:rPr>
          <w:t>пп.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11CF7">
          <w:rPr>
            <w:rFonts w:ascii="Times New Roman" w:hAnsi="Times New Roman" w:cs="Times New Roman"/>
            <w:sz w:val="28"/>
            <w:szCs w:val="28"/>
          </w:rPr>
          <w:t>пп.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F11CF7">
          <w:rPr>
            <w:rFonts w:ascii="Times New Roman" w:hAnsi="Times New Roman" w:cs="Times New Roman"/>
            <w:sz w:val="28"/>
            <w:szCs w:val="28"/>
          </w:rPr>
          <w:t>пп.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3"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4"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Администрацией бесплатно.</w:t>
      </w:r>
    </w:p>
    <w:p w:rsidR="00AC3FD2" w:rsidRPr="00F11CF7" w:rsidRDefault="00AC3FD2" w:rsidP="00AA3E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3</w:t>
      </w:r>
      <w:r w:rsidRPr="00F11CF7">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C3FD2" w:rsidRPr="00682121" w:rsidRDefault="00AC3FD2" w:rsidP="00627AAE">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 xml:space="preserve">4. </w:t>
      </w:r>
      <w:r w:rsidRPr="00682121">
        <w:rPr>
          <w:rFonts w:ascii="Times New Roman" w:hAnsi="Times New Roman" w:cs="Times New Roman"/>
          <w:sz w:val="28"/>
          <w:szCs w:val="28"/>
        </w:rPr>
        <w:t>Срок регистрации запроса (заявления) заявителя о предоставлении муниципальной услуги:</w:t>
      </w:r>
    </w:p>
    <w:p w:rsidR="00AC3FD2" w:rsidRPr="00682121" w:rsidRDefault="00AC3FD2" w:rsidP="00627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AC3FD2" w:rsidRPr="00682121" w:rsidRDefault="00AC3FD2" w:rsidP="00627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AC3FD2" w:rsidRPr="00586FEC" w:rsidRDefault="00AC3FD2" w:rsidP="00627AAE">
      <w:pPr>
        <w:spacing w:after="0" w:line="240" w:lineRule="auto"/>
        <w:ind w:firstLine="709"/>
        <w:jc w:val="both"/>
        <w:rPr>
          <w:rFonts w:ascii="Times New Roman" w:hAnsi="Times New Roman" w:cs="Times New Roman"/>
          <w:sz w:val="28"/>
          <w:szCs w:val="28"/>
        </w:rPr>
      </w:pPr>
      <w:r w:rsidRPr="00682121">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AC3FD2" w:rsidRPr="00F11CF7" w:rsidRDefault="00AC3FD2"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r>
        <w:rPr>
          <w:rFonts w:ascii="Times New Roman" w:hAnsi="Times New Roman" w:cs="Times New Roman"/>
          <w:sz w:val="28"/>
          <w:szCs w:val="28"/>
        </w:rPr>
        <w:t xml:space="preserve"> (приложение к регламенту 2)</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F11CF7">
        <w:rPr>
          <w:rFonts w:ascii="Times New Roman" w:hAnsi="Times New Roman" w:cs="Times New Roman"/>
          <w:sz w:val="28"/>
          <w:szCs w:val="28"/>
        </w:rPr>
        <w:t xml:space="preserve"> к регламенту);</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 Показатели доступности и качества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w:t>
        </w:r>
        <w:r>
          <w:rPr>
            <w:rFonts w:ascii="Times New Roman" w:hAnsi="Times New Roman" w:cs="Times New Roman"/>
            <w:sz w:val="28"/>
            <w:szCs w:val="28"/>
          </w:rPr>
          <w:t>5</w:t>
        </w:r>
      </w:hyperlink>
      <w:r w:rsidRPr="00F11CF7">
        <w:rPr>
          <w:rFonts w:ascii="Times New Roman" w:hAnsi="Times New Roman" w:cs="Times New Roman"/>
          <w:sz w:val="28"/>
          <w:szCs w:val="28"/>
        </w:rPr>
        <w:t xml:space="preserve">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.3. Показатели качества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3FD2" w:rsidRPr="00F11CF7" w:rsidRDefault="00AC3FD2" w:rsidP="00A13513">
      <w:pPr>
        <w:pStyle w:val="ConsPlusNormal"/>
        <w:spacing w:before="240"/>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r>
        <w:rPr>
          <w:rFonts w:ascii="Times New Roman" w:hAnsi="Times New Roman" w:cs="Times New Roman"/>
          <w:sz w:val="28"/>
          <w:szCs w:val="28"/>
        </w:rPr>
        <w:t xml:space="preserve"> (приложение 2 к регламенту)</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C3FD2" w:rsidRPr="00F11CF7" w:rsidRDefault="00AC3FD2" w:rsidP="00B22418">
      <w:pPr>
        <w:pStyle w:val="ConsPlusNormal"/>
        <w:ind w:firstLine="709"/>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муниципальной услуги - не более </w:t>
      </w:r>
      <w:r>
        <w:rPr>
          <w:rFonts w:ascii="Times New Roman" w:hAnsi="Times New Roman" w:cs="Times New Roman"/>
          <w:sz w:val="28"/>
          <w:szCs w:val="28"/>
        </w:rPr>
        <w:t>1 календарного дня.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муниципальной услуги - не более </w:t>
      </w:r>
      <w:r>
        <w:rPr>
          <w:rFonts w:ascii="Times New Roman" w:hAnsi="Times New Roman" w:cs="Times New Roman"/>
          <w:sz w:val="28"/>
          <w:szCs w:val="28"/>
        </w:rPr>
        <w:t xml:space="preserve">23 </w:t>
      </w:r>
      <w:r w:rsidRPr="00F11CF7">
        <w:rPr>
          <w:rFonts w:ascii="Times New Roman" w:hAnsi="Times New Roman" w:cs="Times New Roman"/>
          <w:sz w:val="28"/>
          <w:szCs w:val="28"/>
        </w:rPr>
        <w:t>календарных дней.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 xml:space="preserve">43 (сорока трех) 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муниципальной услуги - не более </w:t>
      </w:r>
      <w:r>
        <w:rPr>
          <w:rFonts w:ascii="Times New Roman" w:hAnsi="Times New Roman" w:cs="Times New Roman"/>
          <w:sz w:val="28"/>
          <w:szCs w:val="28"/>
        </w:rPr>
        <w:t xml:space="preserve"> 1 календарного дня.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 Прием и регистрация заявления о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cs="Times New Roman"/>
          <w:sz w:val="28"/>
          <w:szCs w:val="28"/>
        </w:rPr>
        <w:t>1 календарного дня.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 Рассмотрение документов о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43 календарных дней</w:t>
      </w:r>
      <w:r w:rsidRPr="00F11CF7">
        <w:rPr>
          <w:rFonts w:ascii="Times New Roman" w:hAnsi="Times New Roman" w:cs="Times New Roman"/>
          <w:sz w:val="28"/>
          <w:szCs w:val="28"/>
        </w:rPr>
        <w:t xml:space="preserve"> со дня регистрации заявления в Администрации.</w:t>
      </w:r>
      <w:r w:rsidRPr="00F11CF7">
        <w:t xml:space="preserve"> </w:t>
      </w:r>
      <w:r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w:t>
        </w:r>
        <w:r>
          <w:rPr>
            <w:rFonts w:ascii="Times New Roman" w:hAnsi="Times New Roman" w:cs="Times New Roman"/>
            <w:sz w:val="28"/>
            <w:szCs w:val="28"/>
          </w:rPr>
          <w:t>9</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45"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C3FD2" w:rsidRPr="00F11CF7" w:rsidRDefault="00AC3FD2" w:rsidP="00B22418">
      <w:pPr>
        <w:pStyle w:val="ConsPlusNormal"/>
        <w:ind w:firstLine="709"/>
        <w:jc w:val="both"/>
        <w:rPr>
          <w:rFonts w:ascii="Times New Roman" w:hAnsi="Times New Roman" w:cs="Times New Roman"/>
          <w:sz w:val="28"/>
          <w:szCs w:val="28"/>
        </w:rPr>
      </w:pPr>
      <w:bookmarkStart w:id="11" w:name="P282"/>
      <w:bookmarkEnd w:id="11"/>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F11CF7">
          <w:rPr>
            <w:rFonts w:ascii="Times New Roman" w:hAnsi="Times New Roman" w:cs="Times New Roman"/>
            <w:sz w:val="28"/>
            <w:szCs w:val="28"/>
          </w:rPr>
          <w:t>пунктом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об отказе в предоставлении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 Выдача результата предоставления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Pr>
          <w:rFonts w:ascii="Times New Roman" w:hAnsi="Times New Roman" w:cs="Times New Roman"/>
          <w:sz w:val="28"/>
          <w:szCs w:val="28"/>
        </w:rPr>
        <w:t>течение 1 календарного дня.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C3FD2" w:rsidRPr="00F11CF7" w:rsidRDefault="00AC3FD2" w:rsidP="00B22418">
      <w:pPr>
        <w:pStyle w:val="ConsPlusNormal"/>
        <w:ind w:firstLine="709"/>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7"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8"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C3FD2" w:rsidRPr="00F11CF7" w:rsidRDefault="00AC3FD2" w:rsidP="00B22418">
      <w:pPr>
        <w:pStyle w:val="ConsPlusNormal"/>
        <w:ind w:firstLine="709"/>
        <w:jc w:val="both"/>
        <w:rPr>
          <w:rFonts w:ascii="Times New Roman" w:hAnsi="Times New Roman" w:cs="Times New Roman"/>
          <w:sz w:val="28"/>
          <w:szCs w:val="28"/>
        </w:rPr>
      </w:pPr>
      <w:bookmarkStart w:id="12" w:name="P318"/>
      <w:bookmarkEnd w:id="12"/>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3F1A7F">
        <w:rPr>
          <w:rFonts w:ascii="Times New Roman" w:hAnsi="Times New Roman" w:cs="Times New Roman"/>
          <w:sz w:val="28"/>
          <w:szCs w:val="28"/>
          <w:highlight w:val="yellow"/>
        </w:rPr>
        <w:t xml:space="preserve">Прием назначается на ближайшую свободную дату и время в соответствии с графиком работы </w:t>
      </w:r>
      <w:r>
        <w:rPr>
          <w:rFonts w:ascii="Times New Roman" w:hAnsi="Times New Roman" w:cs="Times New Roman"/>
          <w:sz w:val="28"/>
          <w:szCs w:val="28"/>
          <w:highlight w:val="yellow"/>
        </w:rPr>
        <w:t>Администрации</w:t>
      </w:r>
      <w:r w:rsidRPr="003F1A7F">
        <w:rPr>
          <w:rFonts w:ascii="Times New Roman" w:hAnsi="Times New Roman" w:cs="Times New Roman"/>
          <w:sz w:val="28"/>
          <w:szCs w:val="28"/>
          <w:highlight w:val="yellow"/>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регламента.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C3FD2" w:rsidRPr="00F11CF7" w:rsidRDefault="00AC3FD2" w:rsidP="00B22418">
      <w:pPr>
        <w:pStyle w:val="ConsPlusNormal"/>
        <w:ind w:firstLine="709"/>
        <w:jc w:val="both"/>
        <w:rPr>
          <w:rFonts w:ascii="Times New Roman" w:hAnsi="Times New Roman" w:cs="Times New Roman"/>
          <w:sz w:val="28"/>
          <w:szCs w:val="28"/>
        </w:rPr>
      </w:pP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Pr>
          <w:rFonts w:ascii="Times New Roman" w:hAnsi="Times New Roman" w:cs="Times New Roman"/>
          <w:sz w:val="28"/>
          <w:szCs w:val="28"/>
        </w:rPr>
        <w:t xml:space="preserve">1 рабочего дня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C3FD2" w:rsidRPr="00F11CF7" w:rsidRDefault="00AC3FD2"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C3FD2" w:rsidRPr="00F11CF7" w:rsidRDefault="00AC3FD2" w:rsidP="00B22418">
      <w:pPr>
        <w:pStyle w:val="ConsPlusNormal"/>
        <w:ind w:firstLine="709"/>
        <w:jc w:val="both"/>
        <w:rPr>
          <w:rFonts w:ascii="Times New Roman" w:hAnsi="Times New Roman" w:cs="Times New Roman"/>
          <w:sz w:val="28"/>
          <w:szCs w:val="28"/>
        </w:rPr>
      </w:pPr>
    </w:p>
    <w:p w:rsidR="00AC3FD2" w:rsidRPr="00F11CF7" w:rsidRDefault="00AC3FD2">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p>
    <w:p w:rsidR="00AC3FD2" w:rsidRPr="00F11CF7" w:rsidRDefault="00AC3FD2">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AC3FD2" w:rsidRPr="00F11CF7" w:rsidRDefault="00AC3FD2">
      <w:pPr>
        <w:pStyle w:val="ConsPlusNormal"/>
        <w:ind w:firstLine="540"/>
        <w:jc w:val="both"/>
        <w:rPr>
          <w:rFonts w:ascii="Times New Roman" w:hAnsi="Times New Roman" w:cs="Times New Roman"/>
          <w:sz w:val="28"/>
          <w:szCs w:val="28"/>
        </w:rPr>
      </w:pP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C3FD2" w:rsidRPr="00F11CF7" w:rsidRDefault="00AC3FD2"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3FD2" w:rsidRPr="00F967A5" w:rsidRDefault="00AC3FD2" w:rsidP="00F967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3FD2" w:rsidRDefault="00AC3FD2" w:rsidP="00F11CF7">
      <w:pPr>
        <w:autoSpaceDE w:val="0"/>
        <w:autoSpaceDN w:val="0"/>
        <w:adjustRightInd w:val="0"/>
        <w:spacing w:after="0" w:line="240" w:lineRule="auto"/>
        <w:jc w:val="center"/>
        <w:outlineLvl w:val="0"/>
        <w:rPr>
          <w:rFonts w:ascii="Times New Roman" w:hAnsi="Times New Roman" w:cs="Times New Roman"/>
          <w:sz w:val="28"/>
          <w:szCs w:val="28"/>
        </w:rPr>
      </w:pPr>
    </w:p>
    <w:p w:rsidR="00AC3FD2" w:rsidRPr="00377A19" w:rsidRDefault="00AC3FD2" w:rsidP="00C9074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377A19">
        <w:rPr>
          <w:rFonts w:ascii="Times New Roman" w:hAnsi="Times New Roman" w:cs="Times New Roman"/>
          <w:sz w:val="28"/>
          <w:szCs w:val="28"/>
          <w:lang w:eastAsia="ru-RU"/>
        </w:rPr>
        <w:t>Досудебный (внесудебный) порядок обжалования решений</w:t>
      </w:r>
    </w:p>
    <w:p w:rsidR="00AC3FD2" w:rsidRPr="00377A19" w:rsidRDefault="00AC3FD2" w:rsidP="00C9074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и действий (бездействия) органа, предоставляющего</w:t>
      </w:r>
    </w:p>
    <w:p w:rsidR="00AC3FD2" w:rsidRPr="00377A19" w:rsidRDefault="00AC3FD2" w:rsidP="00C9074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муниципальную услугу, а также должностных лиц,</w:t>
      </w:r>
    </w:p>
    <w:p w:rsidR="00AC3FD2" w:rsidRDefault="00AC3FD2" w:rsidP="00C90747">
      <w:pPr>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государственных служащих</w:t>
      </w:r>
    </w:p>
    <w:p w:rsidR="00AC3FD2" w:rsidRPr="0067244B" w:rsidRDefault="00AC3FD2" w:rsidP="00C90747">
      <w:pPr>
        <w:autoSpaceDE w:val="0"/>
        <w:autoSpaceDN w:val="0"/>
        <w:adjustRightInd w:val="0"/>
        <w:spacing w:after="0" w:line="240" w:lineRule="auto"/>
        <w:jc w:val="center"/>
        <w:rPr>
          <w:rFonts w:ascii="Times New Roman" w:hAnsi="Times New Roman" w:cs="Times New Roman"/>
          <w:sz w:val="28"/>
          <w:szCs w:val="28"/>
          <w:highlight w:val="yellow"/>
        </w:rPr>
      </w:pP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нарушение срока предоставления муниципальной услуги;</w:t>
      </w:r>
    </w:p>
    <w:p w:rsidR="00AC3FD2" w:rsidRPr="00C90747" w:rsidRDefault="00AC3FD2" w:rsidP="00C90747">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0747" w:rsidDel="009F0626">
        <w:rPr>
          <w:rFonts w:ascii="Times New Roman" w:hAnsi="Times New Roman" w:cs="Times New Roman"/>
          <w:color w:val="000000"/>
          <w:sz w:val="28"/>
          <w:szCs w:val="28"/>
        </w:rPr>
        <w:t xml:space="preserve"> </w:t>
      </w:r>
      <w:r w:rsidRPr="00C9074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C3FD2" w:rsidRPr="00C90747" w:rsidRDefault="00AC3FD2" w:rsidP="00C90747">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.3. Жалоба подается:</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1) при личной явке:</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Администрацию;</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филиалы, отделы, удаленные рабочие места ГБУ ЛО "МФЦ";</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без личной явки:</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почтовым отправлением в Администрацию, ГБУ ЛО "МФЦ";</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электронной форме через личный кабинет заявителя на ПГУ ЛО/ЕПГУ;</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по электронной почте в Администрацию, ГБУ ЛО "МФЦ".</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C90747">
          <w:rPr>
            <w:rFonts w:ascii="Times New Roman" w:hAnsi="Times New Roman" w:cs="Times New Roman"/>
            <w:sz w:val="28"/>
            <w:szCs w:val="28"/>
          </w:rPr>
          <w:t>ч. 5 ст. 11.2</w:t>
        </w:r>
      </w:hyperlink>
      <w:r w:rsidRPr="00C90747">
        <w:rPr>
          <w:rFonts w:ascii="Times New Roman" w:hAnsi="Times New Roman" w:cs="Times New Roman"/>
          <w:sz w:val="28"/>
          <w:szCs w:val="28"/>
        </w:rPr>
        <w:t xml:space="preserve"> Федерального закона от 27.07.2010 N 210-ФЗ.</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письменной жалобе в обязательном порядке указываются:</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C90747">
          <w:rPr>
            <w:rFonts w:ascii="Times New Roman" w:hAnsi="Times New Roman" w:cs="Times New Roman"/>
            <w:sz w:val="28"/>
            <w:szCs w:val="28"/>
          </w:rPr>
          <w:t>ст. 11.1</w:t>
        </w:r>
      </w:hyperlink>
      <w:r w:rsidRPr="00C90747">
        <w:rPr>
          <w:rFonts w:ascii="Times New Roman" w:hAnsi="Times New Roman" w:cs="Times New Roman"/>
          <w:sz w:val="28"/>
          <w:szCs w:val="28"/>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3FD2" w:rsidRPr="00C90747" w:rsidRDefault="00AC3FD2"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.7. По результатам рассмотрения жалобы принимается одно из следующих решений:</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C3FD2" w:rsidRPr="00C90747" w:rsidRDefault="00AC3FD2"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в удовлетворении жалобы отказывается.</w:t>
      </w:r>
    </w:p>
    <w:p w:rsidR="00AC3FD2" w:rsidRPr="00C90747" w:rsidRDefault="00AC3FD2" w:rsidP="00C9074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FD2" w:rsidRPr="00C90747" w:rsidRDefault="00AC3FD2" w:rsidP="00C90747">
      <w:pPr>
        <w:numPr>
          <w:ilvl w:val="0"/>
          <w:numId w:val="9"/>
        </w:num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3FD2" w:rsidRPr="00C90747" w:rsidRDefault="00AC3FD2" w:rsidP="00C90747">
      <w:pPr>
        <w:tabs>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AC3FD2" w:rsidRPr="00C90747" w:rsidRDefault="00AC3FD2" w:rsidP="00C90747">
      <w:pPr>
        <w:widowControl w:val="0"/>
        <w:numPr>
          <w:ilvl w:val="0"/>
          <w:numId w:val="10"/>
        </w:numPr>
        <w:autoSpaceDE w:val="0"/>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FD2" w:rsidRPr="00C90747" w:rsidRDefault="00AC3FD2" w:rsidP="00C90747">
      <w:pPr>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3FD2" w:rsidRDefault="00AC3FD2">
      <w:pPr>
        <w:pStyle w:val="ConsPlusNormal"/>
        <w:ind w:firstLine="540"/>
        <w:jc w:val="both"/>
        <w:rPr>
          <w:rFonts w:cs="Times New Roman"/>
        </w:rPr>
        <w:sectPr w:rsidR="00AC3FD2" w:rsidSect="00A877B4">
          <w:pgSz w:w="11906" w:h="16838"/>
          <w:pgMar w:top="1134" w:right="850" w:bottom="1134" w:left="1134" w:header="708" w:footer="708" w:gutter="0"/>
          <w:cols w:space="708"/>
          <w:docGrid w:linePitch="360"/>
        </w:sectPr>
      </w:pPr>
    </w:p>
    <w:p w:rsidR="00AC3FD2" w:rsidRPr="00193453" w:rsidRDefault="00AC3FD2" w:rsidP="0002129B">
      <w:pPr>
        <w:widowControl w:val="0"/>
        <w:autoSpaceDE w:val="0"/>
        <w:autoSpaceDN w:val="0"/>
        <w:adjustRightInd w:val="0"/>
        <w:jc w:val="right"/>
        <w:outlineLvl w:val="1"/>
        <w:rPr>
          <w:rFonts w:ascii="Times New Roman" w:hAnsi="Times New Roman" w:cs="Times New Roman"/>
          <w:sz w:val="20"/>
          <w:szCs w:val="20"/>
        </w:rPr>
      </w:pPr>
      <w:r w:rsidRPr="00193453">
        <w:rPr>
          <w:rFonts w:ascii="Times New Roman" w:hAnsi="Times New Roman" w:cs="Times New Roman"/>
          <w:sz w:val="20"/>
          <w:szCs w:val="20"/>
        </w:rPr>
        <w:t>Приложение 1</w:t>
      </w:r>
    </w:p>
    <w:p w:rsidR="00AC3FD2" w:rsidRPr="00193453" w:rsidRDefault="00AC3FD2" w:rsidP="0002129B">
      <w:pPr>
        <w:widowControl w:val="0"/>
        <w:autoSpaceDE w:val="0"/>
        <w:autoSpaceDN w:val="0"/>
        <w:adjustRightInd w:val="0"/>
        <w:jc w:val="right"/>
        <w:rPr>
          <w:rFonts w:ascii="Times New Roman" w:hAnsi="Times New Roman" w:cs="Times New Roman"/>
          <w:sz w:val="20"/>
          <w:szCs w:val="20"/>
        </w:rPr>
      </w:pPr>
      <w:r w:rsidRPr="00193453">
        <w:rPr>
          <w:rFonts w:ascii="Times New Roman" w:hAnsi="Times New Roman" w:cs="Times New Roman"/>
          <w:sz w:val="20"/>
          <w:szCs w:val="20"/>
        </w:rPr>
        <w:t>к Административному регламенту</w:t>
      </w:r>
    </w:p>
    <w:p w:rsidR="00AC3FD2" w:rsidRPr="00193453" w:rsidRDefault="00AC3FD2" w:rsidP="0002129B">
      <w:pPr>
        <w:ind w:left="40" w:right="320" w:firstLine="580"/>
        <w:jc w:val="both"/>
        <w:rPr>
          <w:rFonts w:ascii="Times New Roman" w:hAnsi="Times New Roman" w:cs="Times New Roman"/>
          <w:sz w:val="24"/>
          <w:szCs w:val="24"/>
        </w:rPr>
      </w:pPr>
      <w:r w:rsidRPr="0019345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AC3FD2" w:rsidRPr="00193453" w:rsidRDefault="00AC3FD2" w:rsidP="0002129B">
      <w:pPr>
        <w:ind w:left="40" w:firstLine="580"/>
        <w:jc w:val="both"/>
        <w:rPr>
          <w:rFonts w:ascii="Times New Roman" w:hAnsi="Times New Roman" w:cs="Times New Roman"/>
          <w:sz w:val="24"/>
          <w:szCs w:val="24"/>
        </w:rPr>
      </w:pPr>
      <w:r w:rsidRPr="00193453">
        <w:rPr>
          <w:rFonts w:ascii="Times New Roman" w:hAnsi="Times New Roman" w:cs="Times New Roman"/>
          <w:sz w:val="24"/>
          <w:szCs w:val="24"/>
        </w:rPr>
        <w:t xml:space="preserve">Адрес электронной почты: </w:t>
      </w:r>
      <w:hyperlink r:id="rId51" w:history="1">
        <w:r w:rsidRPr="00193453">
          <w:rPr>
            <w:rStyle w:val="Hyperlink"/>
            <w:rFonts w:ascii="Times New Roman" w:hAnsi="Times New Roman" w:cs="Times New Roman"/>
            <w:sz w:val="24"/>
            <w:szCs w:val="24"/>
            <w:lang w:val="en-US"/>
          </w:rPr>
          <w:t>econsiv</w:t>
        </w:r>
        <w:r w:rsidRPr="00193453">
          <w:rPr>
            <w:rStyle w:val="Hyperlink"/>
            <w:rFonts w:ascii="Times New Roman" w:hAnsi="Times New Roman" w:cs="Times New Roman"/>
            <w:sz w:val="24"/>
            <w:szCs w:val="24"/>
          </w:rPr>
          <w:t>@</w:t>
        </w:r>
        <w:r w:rsidRPr="00193453">
          <w:rPr>
            <w:rStyle w:val="Hyperlink"/>
            <w:rFonts w:ascii="Times New Roman" w:hAnsi="Times New Roman" w:cs="Times New Roman"/>
            <w:sz w:val="24"/>
            <w:szCs w:val="24"/>
            <w:lang w:val="en-US"/>
          </w:rPr>
          <w:t>mail</w:t>
        </w:r>
        <w:r w:rsidRPr="00193453">
          <w:rPr>
            <w:rStyle w:val="Hyperlink"/>
            <w:rFonts w:ascii="Times New Roman" w:hAnsi="Times New Roman" w:cs="Times New Roman"/>
            <w:sz w:val="24"/>
            <w:szCs w:val="24"/>
          </w:rPr>
          <w:t>.</w:t>
        </w:r>
        <w:r w:rsidRPr="00193453">
          <w:rPr>
            <w:rStyle w:val="Hyperlink"/>
            <w:rFonts w:ascii="Times New Roman" w:hAnsi="Times New Roman" w:cs="Times New Roman"/>
            <w:sz w:val="24"/>
            <w:szCs w:val="24"/>
            <w:lang w:val="en-US"/>
          </w:rPr>
          <w:t>ru</w:t>
        </w:r>
      </w:hyperlink>
    </w:p>
    <w:p w:rsidR="00AC3FD2" w:rsidRPr="00193453" w:rsidRDefault="00AC3FD2" w:rsidP="0002129B">
      <w:pPr>
        <w:ind w:left="40" w:firstLine="580"/>
        <w:jc w:val="both"/>
        <w:rPr>
          <w:rFonts w:ascii="Times New Roman" w:hAnsi="Times New Roman" w:cs="Times New Roman"/>
          <w:sz w:val="24"/>
          <w:szCs w:val="24"/>
        </w:rPr>
      </w:pPr>
      <w:r w:rsidRPr="00193453">
        <w:rPr>
          <w:rFonts w:ascii="Times New Roman" w:hAnsi="Times New Roman" w:cs="Times New Roman"/>
          <w:sz w:val="24"/>
          <w:szCs w:val="24"/>
        </w:rPr>
        <w:t>График работы администрации МО «Сиверское городское поселение Гатчинского муниципального района Ленинградской области»:</w:t>
      </w:r>
    </w:p>
    <w:tbl>
      <w:tblPr>
        <w:tblW w:w="9571" w:type="dxa"/>
        <w:tblInd w:w="2" w:type="dxa"/>
        <w:tblLayout w:type="fixed"/>
        <w:tblCellMar>
          <w:left w:w="0" w:type="dxa"/>
          <w:right w:w="0" w:type="dxa"/>
        </w:tblCellMar>
        <w:tblLook w:val="0000"/>
      </w:tblPr>
      <w:tblGrid>
        <w:gridCol w:w="4661"/>
        <w:gridCol w:w="4910"/>
      </w:tblGrid>
      <w:tr w:rsidR="00AC3FD2" w:rsidRPr="00193453">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jc w:val="center"/>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администрации МО «Сиверское городское поселение Гатчинского муниципального района Ленинградской области»</w:t>
            </w:r>
          </w:p>
        </w:tc>
      </w:tr>
      <w:tr w:rsidR="00AC3FD2" w:rsidRPr="00193453">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2140"/>
              <w:rPr>
                <w:rFonts w:ascii="Times New Roman" w:hAnsi="Times New Roman" w:cs="Times New Roman"/>
                <w:sz w:val="24"/>
                <w:szCs w:val="24"/>
              </w:rPr>
            </w:pPr>
            <w:r w:rsidRPr="00193453">
              <w:rPr>
                <w:rFonts w:ascii="Times New Roman" w:hAnsi="Times New Roman" w:cs="Times New Roman"/>
                <w:sz w:val="24"/>
                <w:szCs w:val="24"/>
              </w:rPr>
              <w:t>Время</w:t>
            </w:r>
          </w:p>
        </w:tc>
      </w:tr>
      <w:tr w:rsidR="00AC3FD2" w:rsidRPr="00193453">
        <w:trPr>
          <w:trHeight w:val="298"/>
        </w:trPr>
        <w:tc>
          <w:tcPr>
            <w:tcW w:w="4661"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293"/>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r w:rsidR="00AC3FD2" w:rsidRPr="00193453">
        <w:trPr>
          <w:trHeight w:val="283"/>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269"/>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250"/>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298"/>
        </w:trPr>
        <w:tc>
          <w:tcPr>
            <w:tcW w:w="4661" w:type="dxa"/>
            <w:tcBorders>
              <w:top w:val="nil"/>
              <w:left w:val="single" w:sz="4" w:space="0" w:color="auto"/>
              <w:bottom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bl>
    <w:p w:rsidR="00AC3FD2" w:rsidRPr="00193453" w:rsidRDefault="00AC3FD2" w:rsidP="0002129B">
      <w:pPr>
        <w:rPr>
          <w:rFonts w:ascii="Times New Roman" w:hAnsi="Times New Roman" w:cs="Times New Roman"/>
          <w:sz w:val="24"/>
          <w:szCs w:val="24"/>
        </w:rPr>
      </w:pPr>
      <w:r w:rsidRPr="00193453">
        <w:rPr>
          <w:rFonts w:ascii="Times New Roman" w:hAnsi="Times New Roman" w:cs="Times New Roman"/>
          <w:sz w:val="24"/>
          <w:szCs w:val="24"/>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AC3FD2" w:rsidRPr="00193453">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jc w:val="center"/>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AC3FD2" w:rsidRPr="00193453">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2160"/>
              <w:rPr>
                <w:rFonts w:ascii="Times New Roman" w:hAnsi="Times New Roman" w:cs="Times New Roman"/>
                <w:sz w:val="24"/>
                <w:szCs w:val="24"/>
              </w:rPr>
            </w:pPr>
            <w:r w:rsidRPr="00193453">
              <w:rPr>
                <w:rFonts w:ascii="Times New Roman" w:hAnsi="Times New Roman" w:cs="Times New Roman"/>
                <w:sz w:val="24"/>
                <w:szCs w:val="24"/>
              </w:rPr>
              <w:t>Время</w:t>
            </w:r>
          </w:p>
        </w:tc>
      </w:tr>
      <w:tr w:rsidR="00AC3FD2"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63" w:type="dxa"/>
            <w:vMerge/>
            <w:tcBorders>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r w:rsidR="00AC3FD2"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63" w:type="dxa"/>
            <w:vMerge/>
            <w:tcBorders>
              <w:left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63" w:type="dxa"/>
            <w:vMerge/>
            <w:tcBorders>
              <w:left w:val="single" w:sz="4" w:space="0" w:color="auto"/>
              <w:bottom w:val="nil"/>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326"/>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c>
          <w:tcPr>
            <w:tcW w:w="4963" w:type="dxa"/>
            <w:vMerge/>
            <w:tcBorders>
              <w:left w:val="single" w:sz="4" w:space="0" w:color="auto"/>
              <w:bottom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bl>
    <w:p w:rsidR="00AC3FD2" w:rsidRDefault="00AC3FD2" w:rsidP="0002129B">
      <w:pPr>
        <w:ind w:left="40" w:firstLine="580"/>
        <w:jc w:val="both"/>
        <w:rPr>
          <w:rFonts w:ascii="Times New Roman" w:hAnsi="Times New Roman" w:cs="Times New Roman"/>
          <w:sz w:val="24"/>
          <w:szCs w:val="24"/>
        </w:rPr>
      </w:pPr>
    </w:p>
    <w:p w:rsidR="00AC3FD2" w:rsidRPr="00193453" w:rsidRDefault="00AC3FD2" w:rsidP="0002129B">
      <w:pPr>
        <w:ind w:left="40" w:firstLine="580"/>
        <w:jc w:val="both"/>
        <w:rPr>
          <w:rFonts w:ascii="Times New Roman" w:hAnsi="Times New Roman" w:cs="Times New Roman"/>
          <w:sz w:val="24"/>
          <w:szCs w:val="24"/>
        </w:rPr>
      </w:pPr>
    </w:p>
    <w:p w:rsidR="00AC3FD2" w:rsidRPr="00193453" w:rsidRDefault="00AC3FD2" w:rsidP="0002129B">
      <w:pPr>
        <w:ind w:left="40" w:firstLine="580"/>
        <w:rPr>
          <w:rFonts w:ascii="Times New Roman" w:hAnsi="Times New Roman" w:cs="Times New Roman"/>
          <w:sz w:val="24"/>
          <w:szCs w:val="24"/>
        </w:rPr>
      </w:pPr>
      <w:r w:rsidRPr="00193453">
        <w:rPr>
          <w:rFonts w:ascii="Times New Roman" w:hAnsi="Times New Roman" w:cs="Times New Roman"/>
          <w:sz w:val="24"/>
          <w:szCs w:val="24"/>
        </w:rPr>
        <w:t>График работы Отдела:</w:t>
      </w:r>
    </w:p>
    <w:tbl>
      <w:tblPr>
        <w:tblW w:w="9571" w:type="dxa"/>
        <w:tblInd w:w="2" w:type="dxa"/>
        <w:tblLayout w:type="fixed"/>
        <w:tblCellMar>
          <w:left w:w="0" w:type="dxa"/>
          <w:right w:w="0" w:type="dxa"/>
        </w:tblCellMar>
        <w:tblLook w:val="0000"/>
      </w:tblPr>
      <w:tblGrid>
        <w:gridCol w:w="4661"/>
        <w:gridCol w:w="4910"/>
      </w:tblGrid>
      <w:tr w:rsidR="00AC3FD2" w:rsidRPr="00193453">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2380"/>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Отдела</w:t>
            </w:r>
          </w:p>
        </w:tc>
      </w:tr>
      <w:tr w:rsidR="00AC3FD2" w:rsidRPr="00193453">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C3FD2" w:rsidRPr="00193453" w:rsidRDefault="00AC3FD2" w:rsidP="000B1C18">
            <w:pPr>
              <w:ind w:left="2140"/>
              <w:rPr>
                <w:rFonts w:ascii="Times New Roman" w:hAnsi="Times New Roman" w:cs="Times New Roman"/>
                <w:sz w:val="24"/>
                <w:szCs w:val="24"/>
              </w:rPr>
            </w:pPr>
            <w:r w:rsidRPr="00193453">
              <w:rPr>
                <w:rFonts w:ascii="Times New Roman" w:hAnsi="Times New Roman" w:cs="Times New Roman"/>
                <w:sz w:val="24"/>
                <w:szCs w:val="24"/>
              </w:rPr>
              <w:t>Время</w:t>
            </w:r>
          </w:p>
        </w:tc>
      </w:tr>
      <w:tr w:rsidR="00AC3FD2" w:rsidRPr="00193453">
        <w:trPr>
          <w:trHeight w:val="298"/>
        </w:trPr>
        <w:tc>
          <w:tcPr>
            <w:tcW w:w="4661" w:type="dxa"/>
            <w:tcBorders>
              <w:top w:val="single" w:sz="4" w:space="0" w:color="auto"/>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293"/>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r w:rsidR="00AC3FD2" w:rsidRPr="00193453">
        <w:trPr>
          <w:trHeight w:val="283"/>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269"/>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r>
      <w:tr w:rsidR="00AC3FD2" w:rsidRPr="00193453">
        <w:trPr>
          <w:trHeight w:val="250"/>
        </w:trPr>
        <w:tc>
          <w:tcPr>
            <w:tcW w:w="4661" w:type="dxa"/>
            <w:tcBorders>
              <w:top w:val="nil"/>
              <w:left w:val="single" w:sz="4" w:space="0" w:color="auto"/>
              <w:bottom w:val="nil"/>
              <w:right w:val="single" w:sz="4" w:space="0" w:color="auto"/>
            </w:tcBorders>
            <w:shd w:val="clear" w:color="auto" w:fill="FFFFFF"/>
          </w:tcPr>
          <w:p w:rsidR="00AC3FD2" w:rsidRPr="00193453" w:rsidRDefault="00AC3FD2"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AC3FD2" w:rsidRPr="00193453" w:rsidRDefault="00AC3FD2"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AC3FD2" w:rsidRPr="00193453">
        <w:trPr>
          <w:trHeight w:val="298"/>
        </w:trPr>
        <w:tc>
          <w:tcPr>
            <w:tcW w:w="4661" w:type="dxa"/>
            <w:tcBorders>
              <w:top w:val="nil"/>
              <w:left w:val="single" w:sz="4" w:space="0" w:color="auto"/>
              <w:bottom w:val="single" w:sz="4" w:space="0" w:color="auto"/>
              <w:right w:val="single" w:sz="4" w:space="0" w:color="auto"/>
            </w:tcBorders>
            <w:shd w:val="clear" w:color="auto" w:fill="FFFFFF"/>
          </w:tcPr>
          <w:p w:rsidR="00AC3FD2" w:rsidRPr="00193453" w:rsidRDefault="00AC3FD2" w:rsidP="000B1C18">
            <w:pPr>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AC3FD2" w:rsidRPr="00193453" w:rsidRDefault="00AC3FD2" w:rsidP="000B1C18">
            <w:pPr>
              <w:ind w:left="80"/>
              <w:rPr>
                <w:rFonts w:ascii="Times New Roman" w:hAnsi="Times New Roman" w:cs="Times New Roman"/>
                <w:sz w:val="24"/>
                <w:szCs w:val="24"/>
              </w:rPr>
            </w:pPr>
          </w:p>
        </w:tc>
      </w:tr>
    </w:tbl>
    <w:p w:rsidR="00AC3FD2" w:rsidRPr="00193453" w:rsidRDefault="00AC3FD2" w:rsidP="0002129B">
      <w:pPr>
        <w:rPr>
          <w:rFonts w:ascii="Times New Roman" w:hAnsi="Times New Roman" w:cs="Times New Roman"/>
          <w:sz w:val="24"/>
          <w:szCs w:val="24"/>
        </w:rPr>
      </w:pPr>
    </w:p>
    <w:p w:rsidR="00AC3FD2" w:rsidRPr="00193453" w:rsidRDefault="00AC3FD2" w:rsidP="0002129B">
      <w:pPr>
        <w:rPr>
          <w:rFonts w:ascii="Times New Roman" w:hAnsi="Times New Roman" w:cs="Times New Roman"/>
          <w:sz w:val="24"/>
          <w:szCs w:val="24"/>
        </w:rPr>
      </w:pPr>
      <w:r w:rsidRPr="0019345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C3FD2" w:rsidRPr="00193453" w:rsidRDefault="00AC3FD2" w:rsidP="0002129B">
      <w:pPr>
        <w:rPr>
          <w:rFonts w:ascii="Times New Roman" w:hAnsi="Times New Roman" w:cs="Times New Roman"/>
          <w:sz w:val="24"/>
          <w:szCs w:val="24"/>
        </w:rPr>
      </w:pPr>
      <w:r w:rsidRPr="00193453">
        <w:rPr>
          <w:rFonts w:ascii="Times New Roman" w:hAnsi="Times New Roman" w:cs="Times New Roman"/>
          <w:sz w:val="24"/>
          <w:szCs w:val="24"/>
        </w:rPr>
        <w:t xml:space="preserve">Часы личного приема в Отделе: </w:t>
      </w:r>
    </w:p>
    <w:p w:rsidR="00AC3FD2" w:rsidRPr="00193453" w:rsidRDefault="00AC3FD2" w:rsidP="0002129B">
      <w:pPr>
        <w:rPr>
          <w:rFonts w:ascii="Times New Roman" w:hAnsi="Times New Roman" w:cs="Times New Roman"/>
          <w:sz w:val="24"/>
          <w:szCs w:val="24"/>
        </w:rPr>
      </w:pPr>
      <w:r w:rsidRPr="00193453">
        <w:rPr>
          <w:rFonts w:ascii="Times New Roman" w:hAnsi="Times New Roman" w:cs="Times New Roman"/>
          <w:sz w:val="24"/>
          <w:szCs w:val="24"/>
        </w:rPr>
        <w:t xml:space="preserve">Специалисты: </w:t>
      </w:r>
      <w:r w:rsidRPr="00193453">
        <w:rPr>
          <w:rFonts w:ascii="Times New Roman" w:hAnsi="Times New Roman" w:cs="Times New Roman"/>
          <w:b/>
          <w:bCs/>
          <w:sz w:val="24"/>
          <w:szCs w:val="24"/>
        </w:rPr>
        <w:t>вторник</w:t>
      </w:r>
      <w:r w:rsidRPr="00193453">
        <w:rPr>
          <w:rFonts w:ascii="Times New Roman" w:hAnsi="Times New Roman" w:cs="Times New Roman"/>
          <w:sz w:val="24"/>
          <w:szCs w:val="24"/>
        </w:rPr>
        <w:t xml:space="preserve"> с 09-00 до 13-00, с 14-00 до 17-00  – </w:t>
      </w:r>
      <w:r w:rsidRPr="00193453">
        <w:rPr>
          <w:rFonts w:ascii="Times New Roman" w:hAnsi="Times New Roman" w:cs="Times New Roman"/>
          <w:b/>
          <w:bCs/>
          <w:sz w:val="24"/>
          <w:szCs w:val="24"/>
        </w:rPr>
        <w:t>физические лица</w:t>
      </w:r>
      <w:r w:rsidRPr="00193453">
        <w:rPr>
          <w:rFonts w:ascii="Times New Roman" w:hAnsi="Times New Roman" w:cs="Times New Roman"/>
          <w:sz w:val="24"/>
          <w:szCs w:val="24"/>
        </w:rPr>
        <w:t xml:space="preserve">; </w:t>
      </w:r>
    </w:p>
    <w:p w:rsidR="00AC3FD2" w:rsidRPr="00193453" w:rsidRDefault="00AC3FD2" w:rsidP="0002129B">
      <w:pPr>
        <w:rPr>
          <w:rFonts w:ascii="Times New Roman" w:hAnsi="Times New Roman" w:cs="Times New Roman"/>
          <w:sz w:val="24"/>
          <w:szCs w:val="24"/>
        </w:rPr>
      </w:pPr>
      <w:r w:rsidRPr="00193453">
        <w:rPr>
          <w:rFonts w:ascii="Times New Roman" w:hAnsi="Times New Roman" w:cs="Times New Roman"/>
          <w:b/>
          <w:bCs/>
          <w:sz w:val="24"/>
          <w:szCs w:val="24"/>
        </w:rPr>
        <w:t>четверг</w:t>
      </w:r>
      <w:r w:rsidRPr="00193453">
        <w:rPr>
          <w:rFonts w:ascii="Times New Roman" w:hAnsi="Times New Roman" w:cs="Times New Roman"/>
          <w:sz w:val="24"/>
          <w:szCs w:val="24"/>
        </w:rPr>
        <w:t xml:space="preserve"> с 09-00 до 13-00 – </w:t>
      </w:r>
      <w:r w:rsidRPr="00193453">
        <w:rPr>
          <w:rFonts w:ascii="Times New Roman" w:hAnsi="Times New Roman" w:cs="Times New Roman"/>
          <w:b/>
          <w:bCs/>
          <w:sz w:val="24"/>
          <w:szCs w:val="24"/>
        </w:rPr>
        <w:t>юридические лица</w:t>
      </w:r>
      <w:r w:rsidRPr="00193453">
        <w:rPr>
          <w:rFonts w:ascii="Times New Roman" w:hAnsi="Times New Roman" w:cs="Times New Roman"/>
          <w:sz w:val="24"/>
          <w:szCs w:val="24"/>
        </w:rPr>
        <w:t xml:space="preserve"> </w:t>
      </w:r>
    </w:p>
    <w:p w:rsidR="00AC3FD2" w:rsidRPr="00193453" w:rsidRDefault="00AC3FD2" w:rsidP="0002129B">
      <w:pPr>
        <w:widowControl w:val="0"/>
        <w:autoSpaceDE w:val="0"/>
        <w:autoSpaceDN w:val="0"/>
        <w:adjustRightInd w:val="0"/>
        <w:jc w:val="both"/>
        <w:rPr>
          <w:rFonts w:ascii="Times New Roman" w:hAnsi="Times New Roman" w:cs="Times New Roman"/>
          <w:sz w:val="24"/>
          <w:szCs w:val="24"/>
        </w:rPr>
      </w:pPr>
      <w:r w:rsidRPr="0019345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AC3FD2" w:rsidRPr="00193453" w:rsidRDefault="00AC3FD2"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Общий отдел администрации: 44-285; 44-546, </w:t>
      </w:r>
    </w:p>
    <w:p w:rsidR="00AC3FD2" w:rsidRPr="00193453" w:rsidRDefault="00AC3FD2"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Специалисты Отдела: 44-536  </w:t>
      </w:r>
    </w:p>
    <w:p w:rsidR="00AC3FD2" w:rsidRPr="00193453" w:rsidRDefault="00AC3FD2"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 </w:t>
      </w:r>
    </w:p>
    <w:p w:rsidR="00AC3FD2" w:rsidRPr="00E04CD2" w:rsidRDefault="00AC3FD2"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FD2" w:rsidRPr="00E04CD2" w:rsidRDefault="00AC3FD2"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3FD2" w:rsidRPr="00E04CD2" w:rsidRDefault="00AC3FD2"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3FD2" w:rsidRPr="00E04CD2" w:rsidRDefault="00AC3FD2"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Pr="00DA006A" w:rsidRDefault="00AC3FD2"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C3FD2" w:rsidRDefault="00AC3FD2" w:rsidP="0002129B">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C3FD2" w:rsidRPr="004F4C80" w:rsidRDefault="00AC3FD2" w:rsidP="0002129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4C80">
        <w:rPr>
          <w:rFonts w:ascii="Times New Roman" w:hAnsi="Times New Roman" w:cs="Times New Roman"/>
          <w:sz w:val="20"/>
          <w:szCs w:val="20"/>
        </w:rPr>
        <w:t>Приложение 2</w:t>
      </w:r>
    </w:p>
    <w:p w:rsidR="00AC3FD2" w:rsidRPr="004F4C80" w:rsidRDefault="00AC3FD2" w:rsidP="0002129B">
      <w:pPr>
        <w:widowControl w:val="0"/>
        <w:autoSpaceDE w:val="0"/>
        <w:autoSpaceDN w:val="0"/>
        <w:adjustRightInd w:val="0"/>
        <w:spacing w:after="0" w:line="240" w:lineRule="auto"/>
        <w:jc w:val="right"/>
        <w:rPr>
          <w:rFonts w:ascii="Times New Roman" w:hAnsi="Times New Roman" w:cs="Times New Roman"/>
          <w:sz w:val="20"/>
          <w:szCs w:val="20"/>
        </w:rPr>
      </w:pPr>
      <w:r w:rsidRPr="004F4C80">
        <w:rPr>
          <w:rFonts w:ascii="Times New Roman" w:hAnsi="Times New Roman" w:cs="Times New Roman"/>
          <w:sz w:val="20"/>
          <w:szCs w:val="20"/>
        </w:rPr>
        <w:t>к административному регламенту</w:t>
      </w:r>
    </w:p>
    <w:p w:rsidR="00AC3FD2" w:rsidRPr="00E04CD2" w:rsidRDefault="00AC3FD2" w:rsidP="0002129B">
      <w:pPr>
        <w:suppressAutoHyphens/>
        <w:spacing w:after="0" w:line="240" w:lineRule="auto"/>
        <w:jc w:val="center"/>
        <w:rPr>
          <w:rFonts w:ascii="Times New Roman" w:hAnsi="Times New Roman" w:cs="Times New Roman"/>
          <w:b/>
          <w:bCs/>
          <w:sz w:val="24"/>
          <w:szCs w:val="24"/>
          <w:lang w:eastAsia="ar-SA"/>
        </w:rPr>
      </w:pPr>
    </w:p>
    <w:p w:rsidR="00AC3FD2" w:rsidRPr="00E04CD2" w:rsidRDefault="00AC3FD2" w:rsidP="0002129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04CD2">
        <w:rPr>
          <w:rFonts w:ascii="Times New Roman" w:hAnsi="Times New Roman" w:cs="Times New Roman"/>
          <w:sz w:val="28"/>
          <w:szCs w:val="28"/>
        </w:rPr>
        <w:t xml:space="preserve">Информация о местах нахождения, </w:t>
      </w:r>
    </w:p>
    <w:p w:rsidR="00AC3FD2" w:rsidRPr="00E04CD2" w:rsidRDefault="00AC3FD2" w:rsidP="0002129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04CD2">
        <w:rPr>
          <w:rFonts w:ascii="Times New Roman" w:hAnsi="Times New Roman" w:cs="Times New Roman"/>
          <w:sz w:val="28"/>
          <w:szCs w:val="28"/>
        </w:rPr>
        <w:t>справочных телефонах и адресах электронной почты МФЦ</w:t>
      </w:r>
    </w:p>
    <w:p w:rsidR="00AC3FD2" w:rsidRPr="00E04CD2" w:rsidRDefault="00AC3FD2" w:rsidP="0002129B">
      <w:pPr>
        <w:spacing w:after="0" w:line="240" w:lineRule="auto"/>
        <w:ind w:left="142"/>
        <w:jc w:val="both"/>
        <w:rPr>
          <w:rFonts w:ascii="Times New Roman" w:hAnsi="Times New Roman" w:cs="Times New Roman"/>
          <w:sz w:val="24"/>
          <w:szCs w:val="24"/>
          <w:shd w:val="clear" w:color="auto" w:fill="FFFFFF"/>
        </w:rPr>
      </w:pPr>
    </w:p>
    <w:p w:rsidR="00AC3FD2" w:rsidRPr="00E04CD2" w:rsidRDefault="00AC3FD2" w:rsidP="0002129B">
      <w:pPr>
        <w:spacing w:after="0" w:line="240" w:lineRule="auto"/>
        <w:ind w:left="142"/>
        <w:jc w:val="both"/>
        <w:rPr>
          <w:rFonts w:ascii="Times New Roman" w:hAnsi="Times New Roman" w:cs="Times New Roman"/>
          <w:shd w:val="clear" w:color="auto" w:fill="FFFFFF"/>
        </w:rPr>
      </w:pPr>
    </w:p>
    <w:p w:rsidR="00AC3FD2" w:rsidRPr="00E04CD2" w:rsidRDefault="00AC3FD2" w:rsidP="0002129B">
      <w:pPr>
        <w:widowControl w:val="0"/>
        <w:suppressAutoHyphens/>
        <w:spacing w:after="0" w:line="240" w:lineRule="auto"/>
        <w:ind w:left="142"/>
        <w:jc w:val="both"/>
        <w:rPr>
          <w:rFonts w:ascii="Times New Roman" w:hAnsi="Times New Roman" w:cs="Times New Roman"/>
          <w:sz w:val="24"/>
          <w:szCs w:val="24"/>
          <w:shd w:val="clear" w:color="auto" w:fill="FFFFFF"/>
        </w:rPr>
      </w:pPr>
      <w:r w:rsidRPr="00E04CD2">
        <w:rPr>
          <w:rFonts w:ascii="Times New Roman" w:hAnsi="Times New Roman" w:cs="Times New Roman"/>
          <w:sz w:val="24"/>
          <w:szCs w:val="24"/>
          <w:shd w:val="clear" w:color="auto" w:fill="FFFFFF"/>
        </w:rPr>
        <w:t>Телефон единой справочной службы ГБУ ЛО «МФЦ»: 8 (800) 500-00-47</w:t>
      </w:r>
      <w:r w:rsidRPr="00E04CD2">
        <w:rPr>
          <w:rFonts w:ascii="Times New Roman" w:hAnsi="Times New Roman" w:cs="Times New Roman"/>
          <w:i/>
          <w:iCs/>
          <w:sz w:val="24"/>
          <w:szCs w:val="24"/>
          <w:shd w:val="clear" w:color="auto" w:fill="FFFFFF"/>
        </w:rPr>
        <w:t xml:space="preserve"> (на территории России звонок бесплатный), </w:t>
      </w:r>
      <w:r w:rsidRPr="00E04CD2">
        <w:rPr>
          <w:rFonts w:ascii="Times New Roman" w:hAnsi="Times New Roman" w:cs="Times New Roman"/>
          <w:sz w:val="24"/>
          <w:szCs w:val="24"/>
          <w:shd w:val="clear" w:color="auto" w:fill="FFFFFF"/>
        </w:rPr>
        <w:t>адрес электронной почты: info@mfc47.ru.</w:t>
      </w:r>
    </w:p>
    <w:p w:rsidR="00AC3FD2" w:rsidRPr="00E04CD2" w:rsidRDefault="00AC3FD2" w:rsidP="0002129B">
      <w:pPr>
        <w:spacing w:after="0" w:line="240" w:lineRule="auto"/>
        <w:ind w:left="142"/>
        <w:jc w:val="both"/>
        <w:rPr>
          <w:rFonts w:ascii="Times New Roman" w:hAnsi="Times New Roman" w:cs="Times New Roman"/>
          <w:sz w:val="28"/>
          <w:szCs w:val="28"/>
        </w:rPr>
      </w:pPr>
      <w:r w:rsidRPr="00E04CD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2" w:history="1">
        <w:r w:rsidRPr="00E04CD2">
          <w:rPr>
            <w:rFonts w:ascii="Times New Roman" w:hAnsi="Times New Roman" w:cs="Times New Roman"/>
            <w:sz w:val="24"/>
            <w:szCs w:val="24"/>
            <w:u w:val="single"/>
            <w:shd w:val="clear" w:color="auto" w:fill="FFFFFF"/>
            <w:lang w:val="en-US"/>
          </w:rPr>
          <w:t>www</w:t>
        </w:r>
        <w:r w:rsidRPr="00E04CD2">
          <w:rPr>
            <w:rFonts w:ascii="Times New Roman" w:hAnsi="Times New Roman" w:cs="Times New Roman"/>
            <w:sz w:val="24"/>
            <w:szCs w:val="24"/>
            <w:u w:val="single"/>
            <w:shd w:val="clear" w:color="auto" w:fill="FFFFFF"/>
          </w:rPr>
          <w:t>.</w:t>
        </w:r>
        <w:r w:rsidRPr="00E04CD2">
          <w:rPr>
            <w:rFonts w:ascii="Times New Roman" w:hAnsi="Times New Roman" w:cs="Times New Roman"/>
            <w:sz w:val="24"/>
            <w:szCs w:val="24"/>
            <w:u w:val="single"/>
            <w:shd w:val="clear" w:color="auto" w:fill="FFFFFF"/>
            <w:lang w:val="en-US"/>
          </w:rPr>
          <w:t>mfc</w:t>
        </w:r>
        <w:r w:rsidRPr="00E04CD2">
          <w:rPr>
            <w:rFonts w:ascii="Times New Roman" w:hAnsi="Times New Roman" w:cs="Times New Roman"/>
            <w:sz w:val="24"/>
            <w:szCs w:val="24"/>
            <w:u w:val="single"/>
            <w:shd w:val="clear" w:color="auto" w:fill="FFFFFF"/>
          </w:rPr>
          <w:t>47.</w:t>
        </w:r>
        <w:r w:rsidRPr="00E04CD2">
          <w:rPr>
            <w:rFonts w:ascii="Times New Roman" w:hAnsi="Times New Roman" w:cs="Times New Roman"/>
            <w:sz w:val="24"/>
            <w:szCs w:val="24"/>
            <w:u w:val="single"/>
            <w:shd w:val="clear" w:color="auto" w:fill="FFFFFF"/>
            <w:lang w:val="en-US"/>
          </w:rPr>
          <w:t>ru</w:t>
        </w:r>
      </w:hyperlink>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C3FD2" w:rsidRPr="002D4626">
        <w:trPr>
          <w:trHeight w:hRule="exact" w:val="636"/>
        </w:trPr>
        <w:tc>
          <w:tcPr>
            <w:tcW w:w="709" w:type="dxa"/>
            <w:shd w:val="clear" w:color="auto" w:fill="FFFFFF"/>
            <w:vAlign w:val="center"/>
          </w:tcPr>
          <w:p w:rsidR="00AC3FD2" w:rsidRPr="00E04CD2" w:rsidRDefault="00AC3FD2" w:rsidP="000B1C18">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w:t>
            </w:r>
          </w:p>
          <w:p w:rsidR="00AC3FD2" w:rsidRPr="00E04CD2" w:rsidRDefault="00AC3FD2" w:rsidP="000B1C18">
            <w:pPr>
              <w:widowControl w:val="0"/>
              <w:suppressAutoHyphens/>
              <w:spacing w:after="0" w:line="240" w:lineRule="auto"/>
              <w:ind w:left="-578" w:firstLine="530"/>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п/п</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График работы</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Телефон</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r>
      <w:tr w:rsidR="00AC3FD2" w:rsidRPr="002D4626">
        <w:trPr>
          <w:trHeight w:hRule="exact" w:val="258"/>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AC3FD2" w:rsidRPr="002D4626">
        <w:trPr>
          <w:trHeight w:hRule="exact" w:val="998"/>
        </w:trPr>
        <w:tc>
          <w:tcPr>
            <w:tcW w:w="709" w:type="dxa"/>
            <w:vMerge w:val="restart"/>
            <w:shd w:val="clear" w:color="auto" w:fill="FFFFFF"/>
            <w:vAlign w:val="center"/>
          </w:tcPr>
          <w:p w:rsidR="00AC3FD2" w:rsidRPr="00E04CD2" w:rsidRDefault="00AC3FD2" w:rsidP="000B1C18">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w:t>
            </w: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187650, Россия, Ленинградская область, Бокситогорский район, </w:t>
            </w:r>
            <w:r w:rsidRPr="00E04CD2">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Понедельник - пятница с 9.00 до 18.00. Суббота – с 09.00 до 14.00. Воскресенье - выходной</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986"/>
        </w:trPr>
        <w:tc>
          <w:tcPr>
            <w:tcW w:w="709" w:type="dxa"/>
            <w:vMerge/>
            <w:shd w:val="clear" w:color="auto" w:fill="FFFFFF"/>
            <w:vAlign w:val="center"/>
          </w:tcPr>
          <w:p w:rsidR="00AC3FD2" w:rsidRPr="00E04CD2" w:rsidRDefault="00AC3FD2" w:rsidP="000B1C18">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187602, Россия, Ленинградская область, Бокситогорский район, </w:t>
            </w:r>
            <w:r w:rsidRPr="00E04CD2">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Понедельник - пятница с 9.00 до 18.00. Суббота – с 09.00 до 14.00. Воскресенье - выходной</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03"/>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AC3FD2" w:rsidRPr="002D4626">
        <w:trPr>
          <w:trHeight w:hRule="exact" w:val="694"/>
        </w:trPr>
        <w:tc>
          <w:tcPr>
            <w:tcW w:w="709" w:type="dxa"/>
            <w:shd w:val="clear" w:color="auto" w:fill="FFFFFF"/>
            <w:vAlign w:val="center"/>
          </w:tcPr>
          <w:p w:rsidR="00AC3FD2" w:rsidRPr="00E04CD2" w:rsidRDefault="00AC3FD2" w:rsidP="000B1C18">
            <w:pPr>
              <w:widowControl w:val="0"/>
              <w:tabs>
                <w:tab w:val="left" w:pos="0"/>
              </w:tabs>
              <w:suppressAutoHyphens/>
              <w:ind w:right="-49" w:hanging="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2</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«Волосовский»</w:t>
            </w:r>
          </w:p>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AC3FD2" w:rsidRPr="00E04CD2" w:rsidRDefault="00AC3FD2" w:rsidP="000B1C18">
            <w:pPr>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188410, Россия, Ленинградская обл., Волосовский район, г.Волосово, усадьба СХТ, д.1 лит. А</w:t>
            </w:r>
          </w:p>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03"/>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AC3FD2" w:rsidRPr="002D4626">
        <w:trPr>
          <w:trHeight w:hRule="exact" w:val="1192"/>
        </w:trPr>
        <w:tc>
          <w:tcPr>
            <w:tcW w:w="709" w:type="dxa"/>
            <w:shd w:val="clear" w:color="auto" w:fill="FFFFFF"/>
            <w:vAlign w:val="center"/>
          </w:tcPr>
          <w:p w:rsidR="00AC3FD2" w:rsidRPr="00E04CD2" w:rsidRDefault="00AC3FD2" w:rsidP="000B1C18">
            <w:pPr>
              <w:widowControl w:val="0"/>
              <w:tabs>
                <w:tab w:val="left" w:pos="-10"/>
              </w:tabs>
              <w:suppressAutoHyphens/>
              <w:ind w:left="132" w:right="-49" w:hanging="132"/>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3</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Пн., ср., чт., пт. -</w:t>
            </w:r>
            <w:r w:rsidRPr="00E04CD2">
              <w:rPr>
                <w:rFonts w:ascii="Times New Roman" w:hAnsi="Times New Roman" w:cs="Times New Roman"/>
                <w:sz w:val="20"/>
                <w:szCs w:val="20"/>
                <w:lang w:eastAsia="ar-SA"/>
              </w:rPr>
              <w:br/>
              <w:t>с 09.00 до 19.00;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Вт. – с 09.00 до 20.00;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Сб. – с 09.00 до 18.00;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 xml:space="preserve">Вс. – выходной </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252"/>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во Всеволожском районе </w:t>
            </w:r>
            <w:r w:rsidRPr="00E04CD2">
              <w:rPr>
                <w:rFonts w:ascii="Times New Roman" w:hAnsi="Times New Roman" w:cs="Times New Roman"/>
                <w:b/>
                <w:bCs/>
                <w:sz w:val="20"/>
                <w:szCs w:val="20"/>
                <w:lang w:eastAsia="ar-SA"/>
              </w:rPr>
              <w:t>Ленинградской области</w:t>
            </w:r>
          </w:p>
        </w:tc>
      </w:tr>
      <w:tr w:rsidR="00AC3FD2" w:rsidRPr="002D4626">
        <w:trPr>
          <w:trHeight w:hRule="exact" w:val="727"/>
        </w:trPr>
        <w:tc>
          <w:tcPr>
            <w:tcW w:w="709" w:type="dxa"/>
            <w:vMerge w:val="restart"/>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4</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188643, Россия, Ленинградская область, Всеволожский район,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г. Всеволожск, ул. Пожвинская, д. 4а</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p w:rsidR="00AC3FD2" w:rsidRPr="00E04CD2" w:rsidRDefault="00AC3FD2" w:rsidP="000B1C18">
            <w:pPr>
              <w:spacing w:line="240" w:lineRule="auto"/>
              <w:jc w:val="center"/>
              <w:rPr>
                <w:rFonts w:ascii="Times New Roman" w:hAnsi="Times New Roman" w:cs="Times New Roman"/>
                <w:sz w:val="20"/>
                <w:szCs w:val="20"/>
              </w:rPr>
            </w:pP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1231"/>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«Новосаратовка»</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188681, Россия, Ленинградская область, Всеволожский район,</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 д. Новосаратовка, д. 8 </w:t>
            </w:r>
            <w:r w:rsidRPr="00E04CD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spacing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910"/>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«Сертолово»</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910"/>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AC3FD2" w:rsidRPr="00E04CD2" w:rsidRDefault="00AC3FD2"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1206"/>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AC3FD2" w:rsidRPr="00E04CD2" w:rsidRDefault="00AC3FD2"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284"/>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AC3FD2" w:rsidRPr="002D4626">
        <w:trPr>
          <w:trHeight w:hRule="exact" w:val="706"/>
        </w:trPr>
        <w:tc>
          <w:tcPr>
            <w:tcW w:w="709" w:type="dxa"/>
            <w:vMerge w:val="restart"/>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5</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«Выборгский»</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188800, Россия, Ленинградская область, Выборгский район,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Выборг, ул. Вокзальная, д.13</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spacing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735"/>
        </w:trPr>
        <w:tc>
          <w:tcPr>
            <w:tcW w:w="709" w:type="dxa"/>
            <w:vMerge/>
            <w:shd w:val="clear" w:color="auto" w:fill="FFFFFF"/>
            <w:vAlign w:val="center"/>
          </w:tcPr>
          <w:p w:rsidR="00AC3FD2" w:rsidRPr="00E04CD2" w:rsidRDefault="00AC3FD2" w:rsidP="000B1C18">
            <w:pPr>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«Рощино»</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188820, Россия, Ленинградская область, Выборгский район,</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spacing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733"/>
        </w:trPr>
        <w:tc>
          <w:tcPr>
            <w:tcW w:w="709" w:type="dxa"/>
            <w:vMerge/>
            <w:shd w:val="clear" w:color="auto" w:fill="FFFFFF"/>
            <w:vAlign w:val="center"/>
          </w:tcPr>
          <w:p w:rsidR="00AC3FD2" w:rsidRPr="00E04CD2" w:rsidRDefault="00AC3FD2" w:rsidP="000B1C18">
            <w:pPr>
              <w:widowControl w:val="0"/>
              <w:numPr>
                <w:ilvl w:val="0"/>
                <w:numId w:val="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AC3FD2" w:rsidRPr="00E04CD2" w:rsidRDefault="00AC3FD2" w:rsidP="000B1C18">
            <w:pPr>
              <w:shd w:val="clear" w:color="auto" w:fill="FFFFFF"/>
              <w:spacing w:before="100" w:beforeAutospacing="1" w:after="100"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1002"/>
        </w:trPr>
        <w:tc>
          <w:tcPr>
            <w:tcW w:w="709" w:type="dxa"/>
            <w:vMerge/>
            <w:shd w:val="clear" w:color="auto" w:fill="FFFFFF"/>
            <w:vAlign w:val="center"/>
          </w:tcPr>
          <w:p w:rsidR="00AC3FD2" w:rsidRPr="00E04CD2" w:rsidRDefault="00AC3FD2" w:rsidP="000B1C18">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AC3FD2" w:rsidRPr="00E04CD2" w:rsidRDefault="00AC3FD2" w:rsidP="000B1C18">
            <w:pPr>
              <w:shd w:val="clear" w:color="auto" w:fill="FFFFFF"/>
              <w:spacing w:before="100" w:beforeAutospacing="1" w:after="100"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258"/>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AC3FD2" w:rsidRPr="002D4626">
        <w:trPr>
          <w:trHeight w:hRule="exact" w:val="711"/>
        </w:trPr>
        <w:tc>
          <w:tcPr>
            <w:tcW w:w="709" w:type="dxa"/>
            <w:vMerge w:val="restart"/>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6</w:t>
            </w: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w:t>
            </w:r>
          </w:p>
        </w:tc>
        <w:tc>
          <w:tcPr>
            <w:tcW w:w="3683" w:type="dxa"/>
            <w:shd w:val="clear" w:color="auto" w:fill="FFFFFF"/>
            <w:vAlign w:val="center"/>
          </w:tcPr>
          <w:p w:rsidR="00AC3FD2" w:rsidRPr="00E04CD2" w:rsidRDefault="00AC3FD2"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188300, Россия, Ленинградская область, Гатчинский район, </w:t>
            </w:r>
            <w:r w:rsidRPr="00E04CD2">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711"/>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C3FD2" w:rsidRPr="00E04CD2" w:rsidRDefault="00AC3FD2"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711"/>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C3FD2" w:rsidRPr="00E04CD2" w:rsidRDefault="00AC3FD2"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711"/>
        </w:trPr>
        <w:tc>
          <w:tcPr>
            <w:tcW w:w="709" w:type="dxa"/>
            <w:vMerge/>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C3FD2" w:rsidRPr="00E04CD2" w:rsidRDefault="00AC3FD2"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343"/>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AC3FD2" w:rsidRPr="002D4626">
        <w:trPr>
          <w:trHeight w:hRule="exact" w:val="794"/>
        </w:trPr>
        <w:tc>
          <w:tcPr>
            <w:tcW w:w="709" w:type="dxa"/>
            <w:shd w:val="clear" w:color="auto" w:fill="FFFFFF"/>
            <w:vAlign w:val="center"/>
          </w:tcPr>
          <w:p w:rsidR="00AC3FD2" w:rsidRPr="00E04CD2" w:rsidRDefault="00AC3FD2" w:rsidP="000B1C18">
            <w:pPr>
              <w:widowControl w:val="0"/>
              <w:suppressAutoHyphens/>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7</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«Кингисеппский»</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C3FD2" w:rsidRPr="00E04CD2" w:rsidRDefault="00AC3FD2" w:rsidP="000B1C18">
            <w:pPr>
              <w:spacing w:after="0" w:line="240" w:lineRule="auto"/>
              <w:ind w:firstLine="87"/>
              <w:jc w:val="center"/>
              <w:rPr>
                <w:rFonts w:ascii="Times New Roman" w:hAnsi="Times New Roman" w:cs="Times New Roman"/>
                <w:sz w:val="20"/>
                <w:szCs w:val="20"/>
              </w:rPr>
            </w:pPr>
            <w:r w:rsidRPr="00E04CD2">
              <w:rPr>
                <w:rFonts w:ascii="Times New Roman" w:hAnsi="Times New Roman" w:cs="Times New Roman"/>
                <w:sz w:val="20"/>
                <w:szCs w:val="20"/>
              </w:rPr>
              <w:t>188480, Россия, Ленинградская область, Кингисеппский район,  г. Кингисепп,</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ул. Карла Маркса, д. 43</w:t>
            </w:r>
          </w:p>
        </w:tc>
        <w:tc>
          <w:tcPr>
            <w:tcW w:w="2125" w:type="dxa"/>
            <w:shd w:val="clear" w:color="auto" w:fill="FFFFFF"/>
            <w:vAlign w:val="center"/>
          </w:tcPr>
          <w:p w:rsidR="00AC3FD2" w:rsidRPr="00E04CD2" w:rsidRDefault="00AC3FD2" w:rsidP="000B1C18">
            <w:pPr>
              <w:widowControl w:val="0"/>
              <w:suppressAutoHyphens/>
              <w:spacing w:after="0" w:line="240" w:lineRule="auto"/>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        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ежедневно,</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u w:val="single"/>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12"/>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AC3FD2" w:rsidRPr="002D4626">
        <w:trPr>
          <w:trHeight w:hRule="exact" w:val="822"/>
        </w:trPr>
        <w:tc>
          <w:tcPr>
            <w:tcW w:w="709" w:type="dxa"/>
            <w:shd w:val="clear" w:color="auto" w:fill="FFFFFF"/>
            <w:vAlign w:val="center"/>
          </w:tcPr>
          <w:p w:rsidR="00AC3FD2" w:rsidRPr="00E04CD2" w:rsidRDefault="00AC3FD2" w:rsidP="000B1C18">
            <w:pPr>
              <w:widowControl w:val="0"/>
              <w:suppressAutoHyphens/>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8</w:t>
            </w:r>
          </w:p>
        </w:tc>
        <w:tc>
          <w:tcPr>
            <w:tcW w:w="2270" w:type="dxa"/>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«Киришский»</w:t>
            </w:r>
          </w:p>
        </w:tc>
        <w:tc>
          <w:tcPr>
            <w:tcW w:w="3683" w:type="dxa"/>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rPr>
            </w:pPr>
            <w:r w:rsidRPr="00E04CD2">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343"/>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AC3FD2" w:rsidRPr="002D4626">
        <w:trPr>
          <w:trHeight w:hRule="exact" w:val="782"/>
        </w:trPr>
        <w:tc>
          <w:tcPr>
            <w:tcW w:w="709" w:type="dxa"/>
            <w:vMerge w:val="restart"/>
            <w:shd w:val="clear" w:color="auto" w:fill="FFFFFF"/>
            <w:vAlign w:val="center"/>
          </w:tcPr>
          <w:p w:rsidR="00AC3FD2" w:rsidRPr="00E04CD2" w:rsidRDefault="00AC3FD2" w:rsidP="000B1C18">
            <w:pPr>
              <w:widowControl w:val="0"/>
              <w:suppressAutoHyphens/>
              <w:spacing w:line="240" w:lineRule="auto"/>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9</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«Кировский»</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1014"/>
        </w:trPr>
        <w:tc>
          <w:tcPr>
            <w:tcW w:w="709" w:type="dxa"/>
            <w:vMerge/>
            <w:shd w:val="clear" w:color="auto" w:fill="FFFFFF"/>
            <w:vAlign w:val="center"/>
          </w:tcPr>
          <w:p w:rsidR="00AC3FD2" w:rsidRPr="00E04CD2" w:rsidRDefault="00AC3FD2" w:rsidP="000B1C18">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248"/>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AC3FD2" w:rsidRPr="002D4626">
        <w:trPr>
          <w:trHeight w:hRule="exact" w:val="1024"/>
        </w:trPr>
        <w:tc>
          <w:tcPr>
            <w:tcW w:w="709" w:type="dxa"/>
            <w:shd w:val="clear" w:color="auto" w:fill="FFFFFF"/>
            <w:vAlign w:val="center"/>
          </w:tcPr>
          <w:p w:rsidR="00AC3FD2" w:rsidRPr="00E04CD2" w:rsidRDefault="00AC3FD2" w:rsidP="000B1C18">
            <w:pPr>
              <w:widowControl w:val="0"/>
              <w:suppressAutoHyphens/>
              <w:spacing w:line="240" w:lineRule="auto"/>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10</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«Лодейнопольский»</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187700, Россия,</w:t>
            </w:r>
          </w:p>
          <w:p w:rsidR="00AC3FD2" w:rsidRPr="00E04CD2" w:rsidRDefault="00AC3FD2" w:rsidP="000B1C18">
            <w:pPr>
              <w:spacing w:after="0" w:line="240" w:lineRule="auto"/>
              <w:ind w:firstLine="87"/>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97"/>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AC3FD2" w:rsidRPr="002D4626">
        <w:trPr>
          <w:trHeight w:hRule="exact" w:val="733"/>
        </w:trPr>
        <w:tc>
          <w:tcPr>
            <w:tcW w:w="709" w:type="dxa"/>
            <w:shd w:val="clear" w:color="auto" w:fill="FFFFFF"/>
            <w:vAlign w:val="center"/>
          </w:tcPr>
          <w:p w:rsidR="00AC3FD2" w:rsidRPr="00E04CD2" w:rsidRDefault="00AC3FD2" w:rsidP="000B1C18">
            <w:pPr>
              <w:widowControl w:val="0"/>
              <w:suppressAutoHyphens/>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11</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«Ломоносовский»</w:t>
            </w:r>
          </w:p>
        </w:tc>
        <w:tc>
          <w:tcPr>
            <w:tcW w:w="3683" w:type="dxa"/>
            <w:shd w:val="clear" w:color="auto" w:fill="FFFFFF"/>
            <w:vAlign w:val="center"/>
          </w:tcPr>
          <w:p w:rsidR="00AC3FD2" w:rsidRPr="00E04CD2" w:rsidRDefault="00AC3FD2" w:rsidP="000B1C18">
            <w:pPr>
              <w:spacing w:after="0" w:line="240" w:lineRule="auto"/>
              <w:ind w:firstLine="87"/>
              <w:jc w:val="center"/>
              <w:rPr>
                <w:rFonts w:ascii="Times New Roman" w:hAnsi="Times New Roman" w:cs="Times New Roman"/>
                <w:sz w:val="20"/>
                <w:szCs w:val="20"/>
              </w:rPr>
            </w:pPr>
            <w:r w:rsidRPr="00E04CD2">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ежедневно,</w:t>
            </w:r>
          </w:p>
          <w:p w:rsidR="00AC3FD2" w:rsidRPr="00E04CD2" w:rsidRDefault="00AC3FD2" w:rsidP="000B1C18">
            <w:pPr>
              <w:widowControl w:val="0"/>
              <w:suppressAutoHyphens/>
              <w:spacing w:after="0"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97"/>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AC3FD2" w:rsidRPr="002D4626">
        <w:trPr>
          <w:trHeight w:hRule="exact" w:val="862"/>
        </w:trPr>
        <w:tc>
          <w:tcPr>
            <w:tcW w:w="709" w:type="dxa"/>
            <w:shd w:val="clear" w:color="auto" w:fill="FFFFFF"/>
            <w:vAlign w:val="center"/>
          </w:tcPr>
          <w:p w:rsidR="00AC3FD2" w:rsidRPr="00E04CD2" w:rsidRDefault="00AC3FD2" w:rsidP="000B1C18">
            <w:pPr>
              <w:widowControl w:val="0"/>
              <w:suppressAutoHyphens/>
              <w:spacing w:line="240" w:lineRule="auto"/>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12</w:t>
            </w:r>
          </w:p>
        </w:tc>
        <w:tc>
          <w:tcPr>
            <w:tcW w:w="2270" w:type="dxa"/>
            <w:shd w:val="clear" w:color="auto" w:fill="FFFFFF"/>
            <w:vAlign w:val="center"/>
          </w:tcPr>
          <w:p w:rsidR="00AC3FD2" w:rsidRPr="00E04CD2" w:rsidRDefault="00AC3FD2"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«Лужский»</w:t>
            </w:r>
          </w:p>
        </w:tc>
        <w:tc>
          <w:tcPr>
            <w:tcW w:w="3683" w:type="dxa"/>
            <w:shd w:val="clear" w:color="auto" w:fill="FFFFFF"/>
            <w:vAlign w:val="center"/>
          </w:tcPr>
          <w:p w:rsidR="00AC3FD2" w:rsidRPr="00E04CD2" w:rsidRDefault="00AC3FD2" w:rsidP="000B1C18">
            <w:pPr>
              <w:keepNext/>
              <w:shd w:val="clear" w:color="auto" w:fill="FFFFFF"/>
              <w:spacing w:after="0" w:line="240" w:lineRule="auto"/>
              <w:jc w:val="center"/>
              <w:outlineLvl w:val="1"/>
              <w:rPr>
                <w:rFonts w:ascii="Times New Roman" w:hAnsi="Times New Roman" w:cs="Times New Roman"/>
                <w:sz w:val="20"/>
                <w:szCs w:val="20"/>
              </w:rPr>
            </w:pPr>
            <w:r w:rsidRPr="00E04CD2">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259"/>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AC3FD2" w:rsidRPr="002D4626">
        <w:trPr>
          <w:trHeight w:hRule="exact" w:val="892"/>
        </w:trPr>
        <w:tc>
          <w:tcPr>
            <w:tcW w:w="709" w:type="dxa"/>
            <w:shd w:val="clear" w:color="auto" w:fill="FFFFFF"/>
            <w:vAlign w:val="center"/>
          </w:tcPr>
          <w:p w:rsidR="00AC3FD2" w:rsidRPr="00E04CD2" w:rsidRDefault="00AC3FD2" w:rsidP="000B1C18">
            <w:pPr>
              <w:widowControl w:val="0"/>
              <w:suppressAutoHyphens/>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13</w:t>
            </w:r>
          </w:p>
        </w:tc>
        <w:tc>
          <w:tcPr>
            <w:tcW w:w="2270" w:type="dxa"/>
            <w:shd w:val="clear" w:color="auto" w:fill="FFFFFF"/>
            <w:vAlign w:val="center"/>
          </w:tcPr>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w:t>
            </w:r>
            <w:r w:rsidRPr="00E04CD2">
              <w:rPr>
                <w:rFonts w:ascii="Times New Roman" w:hAnsi="Times New Roman" w:cs="Times New Roman"/>
                <w:sz w:val="20"/>
                <w:szCs w:val="20"/>
                <w:lang w:eastAsia="ar-SA"/>
              </w:rPr>
              <w:t>Лодейнопольский</w:t>
            </w:r>
            <w:r w:rsidRPr="00E04CD2">
              <w:rPr>
                <w:rFonts w:ascii="Times New Roman" w:hAnsi="Times New Roman" w:cs="Times New Roman"/>
                <w:sz w:val="20"/>
                <w:szCs w:val="20"/>
              </w:rPr>
              <w:t>»-отдел «Подпорожье»</w:t>
            </w:r>
          </w:p>
        </w:tc>
        <w:tc>
          <w:tcPr>
            <w:tcW w:w="3683" w:type="dxa"/>
            <w:shd w:val="clear" w:color="auto" w:fill="FFFFFF"/>
            <w:vAlign w:val="center"/>
          </w:tcPr>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AC3FD2" w:rsidRPr="00E04CD2" w:rsidRDefault="00AC3FD2" w:rsidP="000B1C18">
            <w:pPr>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Понедельник - суббота с 9.00 до 20.00. Воскресенье - выходной</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val="285"/>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Приозерском районе </w:t>
            </w:r>
            <w:r w:rsidRPr="00E04CD2">
              <w:rPr>
                <w:rFonts w:ascii="Times New Roman" w:hAnsi="Times New Roman" w:cs="Times New Roman"/>
                <w:b/>
                <w:bCs/>
                <w:sz w:val="20"/>
                <w:szCs w:val="20"/>
                <w:lang w:eastAsia="ar-SA"/>
              </w:rPr>
              <w:t>Ленинградской области</w:t>
            </w:r>
          </w:p>
        </w:tc>
      </w:tr>
      <w:tr w:rsidR="00AC3FD2" w:rsidRPr="002D4626">
        <w:trPr>
          <w:trHeight w:hRule="exact" w:val="918"/>
        </w:trPr>
        <w:tc>
          <w:tcPr>
            <w:tcW w:w="709" w:type="dxa"/>
            <w:vMerge w:val="restart"/>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14</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188731, Россия,</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699"/>
        </w:trPr>
        <w:tc>
          <w:tcPr>
            <w:tcW w:w="709" w:type="dxa"/>
            <w:vMerge/>
            <w:shd w:val="clear" w:color="auto" w:fill="FFFFFF"/>
            <w:vAlign w:val="center"/>
          </w:tcPr>
          <w:p w:rsidR="00AC3FD2" w:rsidRPr="00E04CD2" w:rsidRDefault="00AC3FD2" w:rsidP="000B1C18">
            <w:pPr>
              <w:widowControl w:val="0"/>
              <w:numPr>
                <w:ilvl w:val="0"/>
                <w:numId w:val="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«Приозерск»</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359"/>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AC3FD2" w:rsidRPr="002D4626">
        <w:trPr>
          <w:trHeight w:hRule="exact" w:val="758"/>
        </w:trPr>
        <w:tc>
          <w:tcPr>
            <w:tcW w:w="709" w:type="dxa"/>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15</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188565, Россия, Ленинградская область,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420"/>
        </w:trPr>
        <w:tc>
          <w:tcPr>
            <w:tcW w:w="10206" w:type="dxa"/>
            <w:gridSpan w:val="5"/>
            <w:tcBorders>
              <w:top w:val="nil"/>
            </w:tcBorders>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Предоставление услуг в г. Сосновый Бор Ленинградской области</w:t>
            </w:r>
          </w:p>
        </w:tc>
      </w:tr>
      <w:tr w:rsidR="00AC3FD2" w:rsidRPr="002D4626">
        <w:trPr>
          <w:trHeight w:hRule="exact" w:val="808"/>
        </w:trPr>
        <w:tc>
          <w:tcPr>
            <w:tcW w:w="709" w:type="dxa"/>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16</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188540, Россия, Ленинградская область,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г. Сосновый Бор, ул. Мира, д.1</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sz w:val="20"/>
                <w:szCs w:val="20"/>
                <w:u w:val="single"/>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273"/>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Тихвинском районе </w:t>
            </w:r>
            <w:r w:rsidRPr="00E04CD2">
              <w:rPr>
                <w:rFonts w:ascii="Times New Roman" w:hAnsi="Times New Roman" w:cs="Times New Roman"/>
                <w:b/>
                <w:bCs/>
                <w:sz w:val="20"/>
                <w:szCs w:val="20"/>
                <w:lang w:eastAsia="ar-SA"/>
              </w:rPr>
              <w:t>Ленинградской области</w:t>
            </w:r>
          </w:p>
        </w:tc>
      </w:tr>
      <w:tr w:rsidR="00AC3FD2" w:rsidRPr="002D4626">
        <w:trPr>
          <w:trHeight w:hRule="exact" w:val="720"/>
        </w:trPr>
        <w:tc>
          <w:tcPr>
            <w:tcW w:w="709" w:type="dxa"/>
            <w:shd w:val="clear" w:color="auto" w:fill="FFFFFF"/>
            <w:vAlign w:val="center"/>
          </w:tcPr>
          <w:p w:rsidR="00AC3FD2" w:rsidRPr="00E04CD2" w:rsidRDefault="00AC3FD2"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17</w:t>
            </w:r>
          </w:p>
        </w:tc>
        <w:tc>
          <w:tcPr>
            <w:tcW w:w="2270"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«Тихвинский»</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187553, Россия, Ленинградская область, Тихвинский район,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Тихвин, 1-й микрорайон, д.2</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292"/>
        </w:trPr>
        <w:tc>
          <w:tcPr>
            <w:tcW w:w="10206" w:type="dxa"/>
            <w:gridSpan w:val="5"/>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Тосненском районе </w:t>
            </w:r>
            <w:r w:rsidRPr="00E04CD2">
              <w:rPr>
                <w:rFonts w:ascii="Times New Roman" w:hAnsi="Times New Roman" w:cs="Times New Roman"/>
                <w:b/>
                <w:bCs/>
                <w:sz w:val="20"/>
                <w:szCs w:val="20"/>
                <w:lang w:eastAsia="ar-SA"/>
              </w:rPr>
              <w:t>Ленинградской области</w:t>
            </w:r>
          </w:p>
        </w:tc>
      </w:tr>
      <w:tr w:rsidR="00AC3FD2" w:rsidRPr="002D4626">
        <w:trPr>
          <w:trHeight w:hRule="exact" w:val="694"/>
        </w:trPr>
        <w:tc>
          <w:tcPr>
            <w:tcW w:w="709" w:type="dxa"/>
            <w:vMerge w:val="restart"/>
            <w:vAlign w:val="center"/>
          </w:tcPr>
          <w:p w:rsidR="00AC3FD2" w:rsidRPr="00E04CD2" w:rsidRDefault="00AC3FD2" w:rsidP="000B1C18">
            <w:pPr>
              <w:suppressAutoHyphens/>
              <w:jc w:val="center"/>
              <w:rPr>
                <w:rFonts w:ascii="Times New Roman" w:hAnsi="Times New Roman" w:cs="Times New Roman"/>
                <w:sz w:val="20"/>
                <w:szCs w:val="20"/>
              </w:rPr>
            </w:pPr>
            <w:r w:rsidRPr="00E04CD2">
              <w:rPr>
                <w:rFonts w:ascii="Times New Roman" w:hAnsi="Times New Roman" w:cs="Times New Roman"/>
                <w:sz w:val="20"/>
                <w:szCs w:val="20"/>
              </w:rPr>
              <w:t>18</w:t>
            </w:r>
          </w:p>
        </w:tc>
        <w:tc>
          <w:tcPr>
            <w:tcW w:w="2270"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w:t>
            </w:r>
          </w:p>
        </w:tc>
        <w:tc>
          <w:tcPr>
            <w:tcW w:w="3683"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187000, Россия, Ленинградская область, Тосненский район,</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u w:val="single"/>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AC3FD2" w:rsidRPr="002D4626">
        <w:trPr>
          <w:trHeight w:hRule="exact" w:val="1088"/>
        </w:trPr>
        <w:tc>
          <w:tcPr>
            <w:tcW w:w="709" w:type="dxa"/>
            <w:vMerge/>
            <w:vAlign w:val="center"/>
          </w:tcPr>
          <w:p w:rsidR="00AC3FD2" w:rsidRPr="00E04CD2" w:rsidRDefault="00AC3FD2" w:rsidP="000B1C18">
            <w:pPr>
              <w:suppressAutoHyphens/>
              <w:jc w:val="center"/>
              <w:rPr>
                <w:rFonts w:ascii="Times New Roman" w:hAnsi="Times New Roman" w:cs="Times New Roman"/>
                <w:sz w:val="20"/>
                <w:szCs w:val="20"/>
              </w:rPr>
            </w:pPr>
          </w:p>
        </w:tc>
        <w:tc>
          <w:tcPr>
            <w:tcW w:w="2270"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976"/>
        </w:trPr>
        <w:tc>
          <w:tcPr>
            <w:tcW w:w="709" w:type="dxa"/>
            <w:vMerge/>
            <w:vAlign w:val="center"/>
          </w:tcPr>
          <w:p w:rsidR="00AC3FD2" w:rsidRPr="00E04CD2" w:rsidRDefault="00AC3FD2" w:rsidP="000B1C18">
            <w:pPr>
              <w:suppressAutoHyphens/>
              <w:jc w:val="center"/>
              <w:rPr>
                <w:rFonts w:ascii="Times New Roman" w:hAnsi="Times New Roman" w:cs="Times New Roman"/>
                <w:sz w:val="20"/>
                <w:szCs w:val="20"/>
              </w:rPr>
            </w:pPr>
          </w:p>
        </w:tc>
        <w:tc>
          <w:tcPr>
            <w:tcW w:w="2270"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AC3FD2" w:rsidRPr="002D4626">
        <w:trPr>
          <w:trHeight w:hRule="exact" w:val="306"/>
        </w:trPr>
        <w:tc>
          <w:tcPr>
            <w:tcW w:w="10206" w:type="dxa"/>
            <w:gridSpan w:val="5"/>
            <w:vAlign w:val="center"/>
          </w:tcPr>
          <w:p w:rsidR="00AC3FD2" w:rsidRPr="00E04CD2" w:rsidRDefault="00AC3FD2"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Уполномоченный МФЦ на территории Ленинградской области</w:t>
            </w:r>
          </w:p>
        </w:tc>
      </w:tr>
      <w:tr w:rsidR="00AC3FD2" w:rsidRPr="002D4626">
        <w:trPr>
          <w:trHeight w:hRule="exact" w:val="2329"/>
        </w:trPr>
        <w:tc>
          <w:tcPr>
            <w:tcW w:w="709" w:type="dxa"/>
            <w:vAlign w:val="center"/>
          </w:tcPr>
          <w:p w:rsidR="00AC3FD2" w:rsidRPr="00E04CD2" w:rsidRDefault="00AC3FD2" w:rsidP="000B1C18">
            <w:pPr>
              <w:suppressAutoHyphens/>
              <w:ind w:left="-10"/>
              <w:jc w:val="center"/>
              <w:rPr>
                <w:rFonts w:ascii="Times New Roman" w:hAnsi="Times New Roman" w:cs="Times New Roman"/>
                <w:sz w:val="20"/>
                <w:szCs w:val="20"/>
              </w:rPr>
            </w:pPr>
            <w:r w:rsidRPr="00E04CD2">
              <w:rPr>
                <w:rFonts w:ascii="Times New Roman" w:hAnsi="Times New Roman" w:cs="Times New Roman"/>
                <w:sz w:val="20"/>
                <w:szCs w:val="20"/>
              </w:rPr>
              <w:t>19</w:t>
            </w:r>
          </w:p>
        </w:tc>
        <w:tc>
          <w:tcPr>
            <w:tcW w:w="2270" w:type="dxa"/>
            <w:vAlign w:val="center"/>
          </w:tcPr>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ГБУ ЛО «МФЦ»</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i/>
                <w:iCs/>
                <w:sz w:val="20"/>
                <w:szCs w:val="20"/>
                <w:lang w:eastAsia="ar-SA"/>
              </w:rPr>
              <w:t>(обслуживание заявителей не осуществляется</w:t>
            </w:r>
            <w:r w:rsidRPr="00E04CD2">
              <w:rPr>
                <w:rFonts w:ascii="Times New Roman" w:hAnsi="Times New Roman" w:cs="Times New Roman"/>
                <w:sz w:val="20"/>
                <w:szCs w:val="20"/>
                <w:lang w:eastAsia="ar-SA"/>
              </w:rPr>
              <w:t>)</w:t>
            </w:r>
          </w:p>
        </w:tc>
        <w:tc>
          <w:tcPr>
            <w:tcW w:w="3683" w:type="dxa"/>
            <w:vAlign w:val="center"/>
          </w:tcPr>
          <w:p w:rsidR="00AC3FD2" w:rsidRPr="00E04CD2" w:rsidRDefault="00AC3FD2"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Юридический адрес:</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188641, Ленинградская область, Всеволожский район, </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дер. Новосаратовка, д.8</w:t>
            </w:r>
          </w:p>
          <w:p w:rsidR="00AC3FD2" w:rsidRPr="00E04CD2" w:rsidRDefault="00AC3FD2"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Почтовый адрес:</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191311, г. Санкт-Петербург, </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ул. Смольного, д. 3, лит. А</w:t>
            </w:r>
          </w:p>
          <w:p w:rsidR="00AC3FD2" w:rsidRPr="00E04CD2" w:rsidRDefault="00AC3FD2"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Фактический адрес</w:t>
            </w:r>
            <w:r w:rsidRPr="00E04CD2">
              <w:rPr>
                <w:rFonts w:ascii="Times New Roman" w:hAnsi="Times New Roman" w:cs="Times New Roman"/>
                <w:b/>
                <w:bCs/>
                <w:i/>
                <w:iCs/>
                <w:sz w:val="20"/>
                <w:szCs w:val="20"/>
              </w:rPr>
              <w:t>:</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191024, г. Санкт-Петербург,  </w:t>
            </w:r>
          </w:p>
          <w:p w:rsidR="00AC3FD2" w:rsidRPr="00E04CD2" w:rsidRDefault="00AC3FD2"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пр. Бакунина, д. 5, лит. А</w:t>
            </w:r>
          </w:p>
        </w:tc>
        <w:tc>
          <w:tcPr>
            <w:tcW w:w="2125" w:type="dxa"/>
            <w:shd w:val="clear" w:color="auto" w:fill="FFFFFF"/>
            <w:vAlign w:val="center"/>
          </w:tcPr>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пн-чт –</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18.00,</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пт. –</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с 9.00 до 17.00, </w:t>
            </w:r>
          </w:p>
          <w:p w:rsidR="00AC3FD2" w:rsidRPr="00E04CD2" w:rsidRDefault="00AC3FD2"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перерыв с</w:t>
            </w:r>
          </w:p>
          <w:p w:rsidR="00AC3FD2" w:rsidRPr="00E04CD2" w:rsidRDefault="00AC3FD2" w:rsidP="000B1C18">
            <w:pPr>
              <w:widowControl w:val="0"/>
              <w:tabs>
                <w:tab w:val="left" w:pos="733"/>
              </w:tab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13.00 до 13.48, выходные дни -</w:t>
            </w:r>
          </w:p>
          <w:p w:rsidR="00AC3FD2" w:rsidRPr="00E04CD2" w:rsidRDefault="00AC3FD2" w:rsidP="000B1C18">
            <w:pPr>
              <w:widowControl w:val="0"/>
              <w:suppressAutoHyphens/>
              <w:autoSpaceDN w:val="0"/>
              <w:spacing w:after="0" w:line="240" w:lineRule="auto"/>
              <w:ind w:left="58"/>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сб, вс.</w:t>
            </w:r>
          </w:p>
        </w:tc>
        <w:tc>
          <w:tcPr>
            <w:tcW w:w="1419" w:type="dxa"/>
            <w:vAlign w:val="center"/>
          </w:tcPr>
          <w:p w:rsidR="00AC3FD2" w:rsidRPr="00E04CD2" w:rsidRDefault="00AC3FD2"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AC3FD2" w:rsidRPr="00E04CD2" w:rsidRDefault="00AC3FD2"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bl>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Pr>
        <w:tabs>
          <w:tab w:val="left" w:pos="142"/>
          <w:tab w:val="left" w:pos="284"/>
        </w:tabs>
        <w:spacing w:after="0" w:line="240" w:lineRule="auto"/>
        <w:jc w:val="both"/>
        <w:rPr>
          <w:rFonts w:ascii="Times New Roman" w:hAnsi="Times New Roman" w:cs="Times New Roman"/>
          <w:sz w:val="24"/>
          <w:szCs w:val="24"/>
        </w:rPr>
      </w:pPr>
    </w:p>
    <w:p w:rsidR="00AC3FD2" w:rsidRPr="00E04CD2" w:rsidRDefault="00AC3FD2" w:rsidP="0002129B"/>
    <w:p w:rsidR="00AC3FD2" w:rsidRDefault="00AC3FD2" w:rsidP="0002129B">
      <w:pPr>
        <w:pStyle w:val="ConsPlusNormal"/>
        <w:outlineLvl w:val="1"/>
        <w:rPr>
          <w:rFonts w:ascii="Times New Roman" w:hAnsi="Times New Roman" w:cs="Times New Roman"/>
          <w:sz w:val="24"/>
          <w:szCs w:val="24"/>
        </w:rPr>
      </w:pPr>
    </w:p>
    <w:p w:rsidR="00AC3FD2" w:rsidRPr="000A6437" w:rsidRDefault="00AC3FD2">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C3FD2" w:rsidRPr="000A6437" w:rsidRDefault="00AC3FD2" w:rsidP="00B1058D">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C3FD2"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Default="00AC3FD2" w:rsidP="00B1058D">
      <w:pPr>
        <w:widowControl w:val="0"/>
        <w:autoSpaceDE w:val="0"/>
        <w:autoSpaceDN w:val="0"/>
        <w:spacing w:after="0" w:line="240" w:lineRule="auto"/>
        <w:ind w:left="5103" w:right="-198"/>
        <w:rPr>
          <w:rFonts w:ascii="Courier New" w:hAnsi="Courier New" w:cs="Courier New"/>
        </w:rPr>
      </w:pPr>
      <w:r w:rsidRPr="009045A2">
        <w:rPr>
          <w:rFonts w:ascii="Courier New" w:hAnsi="Courier New" w:cs="Courier New"/>
        </w:rPr>
        <w:t xml:space="preserve">В администрацию </w:t>
      </w:r>
    </w:p>
    <w:p w:rsidR="00AC3FD2" w:rsidRPr="00B1058D" w:rsidRDefault="00AC3FD2" w:rsidP="00B1058D">
      <w:pPr>
        <w:widowControl w:val="0"/>
        <w:autoSpaceDE w:val="0"/>
        <w:autoSpaceDN w:val="0"/>
        <w:spacing w:after="0" w:line="240" w:lineRule="auto"/>
        <w:ind w:left="5103" w:right="-198"/>
        <w:rPr>
          <w:rFonts w:ascii="Courier New" w:hAnsi="Courier New" w:cs="Courier New"/>
          <w:sz w:val="20"/>
          <w:szCs w:val="20"/>
        </w:rPr>
      </w:pPr>
      <w:r>
        <w:rPr>
          <w:rFonts w:ascii="Courier New" w:hAnsi="Courier New" w:cs="Courier New"/>
        </w:rPr>
        <w:t xml:space="preserve">МО </w:t>
      </w:r>
      <w:r w:rsidRPr="004F4C80">
        <w:rPr>
          <w:rFonts w:ascii="Times New Roman" w:hAnsi="Times New Roman" w:cs="Times New Roman"/>
        </w:rPr>
        <w:t>«Сиверское городское поселение Гатчинского муниципального района Ленинградской области»</w:t>
      </w:r>
    </w:p>
    <w:p w:rsidR="00AC3FD2" w:rsidRPr="00F11CF7" w:rsidRDefault="00AC3FD2">
      <w:pPr>
        <w:pStyle w:val="ConsPlusNonformat"/>
        <w:jc w:val="both"/>
        <w:rPr>
          <w:rFonts w:cs="Times New Roman"/>
        </w:rPr>
      </w:pPr>
    </w:p>
    <w:p w:rsidR="00AC3FD2" w:rsidRPr="00F11CF7" w:rsidRDefault="00AC3FD2">
      <w:pPr>
        <w:pStyle w:val="ConsPlusNonformat"/>
        <w:jc w:val="both"/>
      </w:pPr>
      <w:r w:rsidRPr="00F11CF7">
        <w:t xml:space="preserve">                                           От</w:t>
      </w:r>
      <w:r>
        <w:t xml:space="preserve"> </w:t>
      </w:r>
      <w:r w:rsidRPr="00F11CF7">
        <w:t xml:space="preserve"> _____________________________</w:t>
      </w:r>
    </w:p>
    <w:p w:rsidR="00AC3FD2" w:rsidRPr="00F11CF7" w:rsidRDefault="00AC3FD2">
      <w:pPr>
        <w:pStyle w:val="ConsPlusNonformat"/>
        <w:jc w:val="both"/>
      </w:pPr>
      <w:r w:rsidRPr="00F11CF7">
        <w:t xml:space="preserve">                                          </w:t>
      </w:r>
      <w:r>
        <w:t xml:space="preserve"> </w:t>
      </w:r>
      <w:r w:rsidRPr="00F11CF7">
        <w:t xml:space="preserve"> ________________________________</w:t>
      </w:r>
    </w:p>
    <w:p w:rsidR="00AC3FD2" w:rsidRDefault="00AC3FD2">
      <w:pPr>
        <w:pStyle w:val="ConsPlusNonformat"/>
        <w:jc w:val="both"/>
        <w:rPr>
          <w:rFonts w:cs="Times New Roman"/>
        </w:rPr>
      </w:pPr>
      <w:r w:rsidRPr="00F11CF7">
        <w:t xml:space="preserve">                                          </w:t>
      </w:r>
      <w:r>
        <w:t xml:space="preserve"> </w:t>
      </w:r>
      <w:r w:rsidRPr="00F11CF7">
        <w:t xml:space="preserve"> ________________________________</w:t>
      </w:r>
    </w:p>
    <w:p w:rsidR="00AC3FD2" w:rsidRDefault="00AC3FD2" w:rsidP="00B1058D">
      <w:pPr>
        <w:pStyle w:val="ConsPlusNonformat"/>
        <w:jc w:val="center"/>
      </w:pPr>
      <w:r>
        <w:t xml:space="preserve">                                      __________________________</w:t>
      </w:r>
      <w:bookmarkStart w:id="13" w:name="P439"/>
      <w:bookmarkEnd w:id="13"/>
      <w:r>
        <w:t>______</w:t>
      </w:r>
    </w:p>
    <w:p w:rsidR="00AC3FD2" w:rsidRDefault="00AC3FD2" w:rsidP="00B1058D">
      <w:pPr>
        <w:pStyle w:val="ConsPlusNonformat"/>
        <w:jc w:val="center"/>
      </w:pPr>
      <w:r>
        <w:t xml:space="preserve">                                      ________________________________</w:t>
      </w:r>
    </w:p>
    <w:p w:rsidR="00AC3FD2" w:rsidRDefault="00AC3FD2" w:rsidP="00B1058D">
      <w:pPr>
        <w:pStyle w:val="ConsPlusNonformat"/>
        <w:jc w:val="center"/>
      </w:pPr>
      <w:r>
        <w:t xml:space="preserve">                                      ________________________________</w:t>
      </w:r>
    </w:p>
    <w:p w:rsidR="00AC3FD2" w:rsidRDefault="00AC3FD2" w:rsidP="00B1058D">
      <w:pPr>
        <w:pStyle w:val="ConsPlusNonformat"/>
        <w:jc w:val="center"/>
      </w:pPr>
      <w:r>
        <w:t xml:space="preserve"> </w:t>
      </w:r>
    </w:p>
    <w:p w:rsidR="00AC3FD2" w:rsidRDefault="00AC3FD2" w:rsidP="00B1058D">
      <w:pPr>
        <w:pStyle w:val="ConsPlusNonformat"/>
        <w:jc w:val="center"/>
      </w:pPr>
    </w:p>
    <w:p w:rsidR="00AC3FD2" w:rsidRPr="00F11CF7" w:rsidRDefault="00AC3FD2" w:rsidP="00B1058D">
      <w:pPr>
        <w:pStyle w:val="ConsPlusNonformat"/>
      </w:pPr>
      <w:r w:rsidRPr="00F11CF7">
        <w:t xml:space="preserve">                                 Заявление</w:t>
      </w:r>
    </w:p>
    <w:p w:rsidR="00AC3FD2" w:rsidRPr="00F11CF7" w:rsidRDefault="00AC3FD2">
      <w:pPr>
        <w:pStyle w:val="ConsPlusNonformat"/>
        <w:jc w:val="both"/>
      </w:pPr>
      <w:r w:rsidRPr="00F11CF7">
        <w:t xml:space="preserve">               о предварительном согласовании предоставления</w:t>
      </w:r>
    </w:p>
    <w:p w:rsidR="00AC3FD2" w:rsidRDefault="00AC3FD2">
      <w:pPr>
        <w:pStyle w:val="ConsPlusNonformat"/>
        <w:jc w:val="both"/>
        <w:rPr>
          <w:rFonts w:cs="Times New Roman"/>
        </w:rPr>
      </w:pPr>
      <w:r w:rsidRPr="00F11CF7">
        <w:t xml:space="preserve">                            земельного участка</w:t>
      </w:r>
    </w:p>
    <w:p w:rsidR="00AC3FD2" w:rsidRPr="00F11CF7" w:rsidRDefault="00AC3FD2">
      <w:pPr>
        <w:pStyle w:val="ConsPlusNonformat"/>
        <w:jc w:val="both"/>
        <w:rPr>
          <w:rFonts w:cs="Times New Roman"/>
        </w:rPr>
      </w:pPr>
    </w:p>
    <w:p w:rsidR="00AC3FD2" w:rsidRPr="00F11CF7" w:rsidRDefault="00AC3FD2">
      <w:pPr>
        <w:pStyle w:val="ConsPlusNonformat"/>
        <w:jc w:val="both"/>
        <w:rPr>
          <w:rFonts w:cs="Times New Roman"/>
        </w:rPr>
      </w:pPr>
    </w:p>
    <w:p w:rsidR="00AC3FD2" w:rsidRPr="00F11CF7" w:rsidRDefault="00AC3FD2">
      <w:pPr>
        <w:pStyle w:val="ConsPlusNonformat"/>
        <w:jc w:val="both"/>
      </w:pPr>
      <w:r w:rsidRPr="00F11CF7">
        <w:t>Заявитель: ________________________________________________________________</w:t>
      </w:r>
    </w:p>
    <w:p w:rsidR="00AC3FD2" w:rsidRPr="00F11CF7" w:rsidRDefault="00AC3FD2">
      <w:pPr>
        <w:pStyle w:val="ConsPlusNonformat"/>
        <w:jc w:val="both"/>
      </w:pPr>
      <w:r w:rsidRPr="00F11CF7">
        <w:t>Для физических лиц:</w:t>
      </w:r>
    </w:p>
    <w:p w:rsidR="00AC3FD2" w:rsidRPr="00F11CF7" w:rsidRDefault="00AC3FD2">
      <w:pPr>
        <w:pStyle w:val="ConsPlusNonformat"/>
        <w:jc w:val="both"/>
      </w:pPr>
      <w:r w:rsidRPr="00F11CF7">
        <w:t>адрес регистрации _________________________________________________________</w:t>
      </w:r>
    </w:p>
    <w:p w:rsidR="00AC3FD2" w:rsidRPr="00F11CF7" w:rsidRDefault="00AC3FD2">
      <w:pPr>
        <w:pStyle w:val="ConsPlusNonformat"/>
        <w:jc w:val="both"/>
      </w:pPr>
      <w:r w:rsidRPr="00F11CF7">
        <w:t>преимущественного</w:t>
      </w:r>
    </w:p>
    <w:p w:rsidR="00AC3FD2" w:rsidRPr="00F11CF7" w:rsidRDefault="00AC3FD2">
      <w:pPr>
        <w:pStyle w:val="ConsPlusNonformat"/>
        <w:jc w:val="both"/>
      </w:pPr>
      <w:r w:rsidRPr="00F11CF7">
        <w:t>пребывания        _________________________________________________________</w:t>
      </w:r>
    </w:p>
    <w:p w:rsidR="00AC3FD2" w:rsidRPr="00F11CF7" w:rsidRDefault="00AC3FD2">
      <w:pPr>
        <w:pStyle w:val="ConsPlusNonformat"/>
        <w:jc w:val="both"/>
      </w:pPr>
      <w:r w:rsidRPr="00F11CF7">
        <w:t>адрес электронной _________________________________________________________</w:t>
      </w:r>
    </w:p>
    <w:p w:rsidR="00AC3FD2" w:rsidRPr="00F11CF7" w:rsidRDefault="00AC3FD2">
      <w:pPr>
        <w:pStyle w:val="ConsPlusNonformat"/>
        <w:jc w:val="both"/>
      </w:pPr>
      <w:r w:rsidRPr="00F11CF7">
        <w:t>почты (если имеется):</w:t>
      </w:r>
    </w:p>
    <w:p w:rsidR="00AC3FD2" w:rsidRPr="00F11CF7" w:rsidRDefault="00AC3FD2">
      <w:pPr>
        <w:pStyle w:val="ConsPlusNonformat"/>
        <w:jc w:val="both"/>
      </w:pPr>
      <w:r w:rsidRPr="00F11CF7">
        <w:t>Реквизиты документа, ______ серия, _________ номер удостоверяющего личность</w:t>
      </w:r>
    </w:p>
    <w:p w:rsidR="00AC3FD2" w:rsidRPr="00F11CF7" w:rsidRDefault="00AC3FD2">
      <w:pPr>
        <w:pStyle w:val="ConsPlusNonformat"/>
        <w:jc w:val="both"/>
      </w:pPr>
      <w:r w:rsidRPr="00F11CF7">
        <w:t>заявителя:        _________________________________________________________</w:t>
      </w:r>
    </w:p>
    <w:p w:rsidR="00AC3FD2" w:rsidRPr="00F11CF7" w:rsidRDefault="00AC3FD2">
      <w:pPr>
        <w:pStyle w:val="ConsPlusNonformat"/>
        <w:jc w:val="both"/>
      </w:pPr>
      <w:r w:rsidRPr="00F11CF7">
        <w:t>(паспорт) дата выдачи ______ кем выдан __________ код подразделения _______</w:t>
      </w:r>
    </w:p>
    <w:p w:rsidR="00AC3FD2" w:rsidRPr="00F11CF7" w:rsidRDefault="00AC3FD2">
      <w:pPr>
        <w:pStyle w:val="ConsPlusNonformat"/>
        <w:jc w:val="both"/>
      </w:pPr>
      <w:r w:rsidRPr="00F11CF7">
        <w:t>Телефон ____________________</w:t>
      </w:r>
    </w:p>
    <w:p w:rsidR="00AC3FD2" w:rsidRPr="00F11CF7" w:rsidRDefault="00AC3FD2">
      <w:pPr>
        <w:pStyle w:val="ConsPlusNonformat"/>
        <w:jc w:val="both"/>
      </w:pPr>
      <w:r w:rsidRPr="00F11CF7">
        <w:t>Для юридических лиц:</w:t>
      </w:r>
    </w:p>
    <w:p w:rsidR="00AC3FD2" w:rsidRPr="00F11CF7" w:rsidRDefault="00AC3FD2">
      <w:pPr>
        <w:pStyle w:val="ConsPlusNonformat"/>
        <w:jc w:val="both"/>
      </w:pPr>
      <w:r w:rsidRPr="00F11CF7">
        <w:t>Место нахождения заявителя: ___________________________________</w:t>
      </w:r>
    </w:p>
    <w:p w:rsidR="00AC3FD2" w:rsidRPr="00F11CF7" w:rsidRDefault="00AC3FD2">
      <w:pPr>
        <w:pStyle w:val="ConsPlusNonformat"/>
        <w:jc w:val="both"/>
      </w:pPr>
      <w:r w:rsidRPr="00F11CF7">
        <w:t>Государственный регистрационный номер записи о государственной  регистрации</w:t>
      </w:r>
    </w:p>
    <w:p w:rsidR="00AC3FD2" w:rsidRPr="00F11CF7" w:rsidRDefault="00AC3FD2">
      <w:pPr>
        <w:pStyle w:val="ConsPlusNonformat"/>
        <w:jc w:val="both"/>
      </w:pPr>
      <w:r w:rsidRPr="00F11CF7">
        <w:t>юридического лица в ЕГРЮЛ, в ЕГРИП: _______________________________________</w:t>
      </w:r>
    </w:p>
    <w:p w:rsidR="00AC3FD2" w:rsidRPr="00F11CF7" w:rsidRDefault="00AC3FD2">
      <w:pPr>
        <w:pStyle w:val="ConsPlusNonformat"/>
        <w:jc w:val="both"/>
      </w:pPr>
      <w:r w:rsidRPr="00F11CF7">
        <w:t>Почтовый адрес и(или) адрес</w:t>
      </w:r>
    </w:p>
    <w:p w:rsidR="00AC3FD2" w:rsidRPr="00F11CF7" w:rsidRDefault="00AC3FD2">
      <w:pPr>
        <w:pStyle w:val="ConsPlusNonformat"/>
        <w:jc w:val="both"/>
      </w:pPr>
      <w:r w:rsidRPr="00F11CF7">
        <w:t>электронной почты _________________________________________________________</w:t>
      </w:r>
    </w:p>
    <w:p w:rsidR="00AC3FD2" w:rsidRPr="00F11CF7" w:rsidRDefault="00AC3FD2">
      <w:pPr>
        <w:pStyle w:val="ConsPlusNonformat"/>
        <w:jc w:val="both"/>
      </w:pPr>
      <w:r w:rsidRPr="00F11CF7">
        <w:t>Телефон _____________________</w:t>
      </w:r>
    </w:p>
    <w:p w:rsidR="00AC3FD2" w:rsidRPr="00F11CF7" w:rsidRDefault="00AC3FD2">
      <w:pPr>
        <w:pStyle w:val="ConsPlusNonformat"/>
        <w:jc w:val="both"/>
      </w:pPr>
    </w:p>
    <w:p w:rsidR="00AC3FD2" w:rsidRPr="00F11CF7" w:rsidRDefault="00AC3FD2">
      <w:pPr>
        <w:pStyle w:val="ConsPlusNonformat"/>
        <w:jc w:val="both"/>
      </w:pPr>
      <w:r w:rsidRPr="00F11CF7">
        <w:t xml:space="preserve">    Прошу предварительно согласовать предоставление земельного участка</w:t>
      </w:r>
    </w:p>
    <w:p w:rsidR="00AC3FD2" w:rsidRPr="00F11CF7" w:rsidRDefault="00AC3FD2">
      <w:pPr>
        <w:pStyle w:val="ConsPlusNormal"/>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AC3FD2" w:rsidRPr="001E30FE">
        <w:tc>
          <w:tcPr>
            <w:tcW w:w="4649" w:type="dxa"/>
          </w:tcPr>
          <w:p w:rsidR="00AC3FD2" w:rsidRPr="00F11CF7" w:rsidRDefault="00AC3FD2">
            <w:pPr>
              <w:pStyle w:val="ConsPlusNormal"/>
            </w:pPr>
            <w:r w:rsidRPr="00F11CF7">
              <w:t>Вид права - аренда - указать срок аренды; - собственность</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Цель использования земельного участка:</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Основание предоставления земельного участка: (</w:t>
            </w:r>
            <w:hyperlink r:id="rId53" w:history="1">
              <w:r w:rsidRPr="00F11CF7">
                <w:t>п. 2 ст. 39.3</w:t>
              </w:r>
            </w:hyperlink>
            <w:r w:rsidRPr="00F11CF7">
              <w:t xml:space="preserve">; </w:t>
            </w:r>
            <w:hyperlink r:id="rId54" w:history="1">
              <w:r w:rsidRPr="00F11CF7">
                <w:t>ст. 39.5</w:t>
              </w:r>
            </w:hyperlink>
            <w:r w:rsidRPr="00F11CF7">
              <w:t xml:space="preserve">; </w:t>
            </w:r>
            <w:hyperlink r:id="rId55" w:history="1">
              <w:r w:rsidRPr="00F11CF7">
                <w:t>п. 2 ст. 39.6</w:t>
              </w:r>
            </w:hyperlink>
            <w:r w:rsidRPr="00F11CF7">
              <w:t xml:space="preserve">; </w:t>
            </w:r>
            <w:hyperlink r:id="rId56" w:history="1">
              <w:r w:rsidRPr="00F11CF7">
                <w:t>п. 2 ст. 39.10</w:t>
              </w:r>
            </w:hyperlink>
            <w:r w:rsidRPr="00F11CF7">
              <w:t xml:space="preserve"> Земельного кодекса РФ)</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 xml:space="preserve">Кадастровый номер земельного участка: (если границы подлежат уточнению в соответствии с </w:t>
            </w:r>
            <w:hyperlink r:id="rId57" w:history="1">
              <w:r w:rsidRPr="00F11CF7">
                <w:t>ФЗ</w:t>
              </w:r>
            </w:hyperlink>
            <w:r w:rsidRPr="00F11CF7">
              <w:t xml:space="preserve"> </w:t>
            </w:r>
            <w:r>
              <w:t>«</w:t>
            </w:r>
            <w:r w:rsidRPr="00F11CF7">
              <w:t>О государственной регистрации недвижимости</w:t>
            </w:r>
            <w:r>
              <w:t>»</w:t>
            </w:r>
            <w:r w:rsidRPr="00F11CF7">
              <w:t>)</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C3FD2" w:rsidRPr="00F11CF7" w:rsidRDefault="00AC3FD2">
            <w:pPr>
              <w:pStyle w:val="ConsPlusNormal"/>
              <w:jc w:val="both"/>
              <w:rPr>
                <w:rFonts w:cs="Times New Roman"/>
              </w:rPr>
            </w:pPr>
          </w:p>
        </w:tc>
      </w:tr>
      <w:tr w:rsidR="00AC3FD2" w:rsidRPr="001E30FE">
        <w:tc>
          <w:tcPr>
            <w:tcW w:w="4649" w:type="dxa"/>
          </w:tcPr>
          <w:p w:rsidR="00AC3FD2" w:rsidRPr="00F11CF7" w:rsidRDefault="00AC3FD2">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C3FD2" w:rsidRPr="00F11CF7" w:rsidRDefault="00AC3FD2">
            <w:pPr>
              <w:pStyle w:val="ConsPlusNormal"/>
              <w:jc w:val="both"/>
              <w:rPr>
                <w:rFonts w:cs="Times New Roman"/>
              </w:rPr>
            </w:pPr>
          </w:p>
        </w:tc>
      </w:tr>
    </w:tbl>
    <w:p w:rsidR="00AC3FD2"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nformat"/>
        <w:jc w:val="both"/>
      </w:pPr>
      <w:r w:rsidRPr="00F11CF7">
        <w:t>С   утверждением  иного  варианта  схемы  расположения  земельного  участка</w:t>
      </w:r>
    </w:p>
    <w:p w:rsidR="00AC3FD2" w:rsidRPr="00F11CF7" w:rsidRDefault="00AC3FD2">
      <w:pPr>
        <w:pStyle w:val="ConsPlusNonformat"/>
        <w:jc w:val="both"/>
      </w:pPr>
      <w:r w:rsidRPr="00F11CF7">
        <w:t>согласен.</w:t>
      </w:r>
    </w:p>
    <w:p w:rsidR="00AC3FD2" w:rsidRDefault="00AC3FD2">
      <w:pPr>
        <w:pStyle w:val="ConsPlusNonformat"/>
        <w:jc w:val="both"/>
        <w:rPr>
          <w:rFonts w:cs="Times New Roman"/>
        </w:rPr>
      </w:pPr>
    </w:p>
    <w:p w:rsidR="00AC3FD2" w:rsidRPr="00F11CF7" w:rsidRDefault="00AC3FD2">
      <w:pPr>
        <w:pStyle w:val="ConsPlusNonformat"/>
        <w:jc w:val="both"/>
        <w:rPr>
          <w:rFonts w:cs="Times New Roman"/>
        </w:rPr>
      </w:pPr>
    </w:p>
    <w:p w:rsidR="00AC3FD2" w:rsidRPr="00F11CF7" w:rsidRDefault="00AC3FD2">
      <w:pPr>
        <w:pStyle w:val="ConsPlusNonformat"/>
        <w:jc w:val="both"/>
      </w:pPr>
      <w:r w:rsidRPr="00F11CF7">
        <w:t xml:space="preserve">    Результат рассмотрения заявления прошу:</w:t>
      </w:r>
    </w:p>
    <w:p w:rsidR="00AC3FD2" w:rsidRPr="00F11CF7" w:rsidRDefault="00AC3FD2">
      <w:pPr>
        <w:pStyle w:val="ConsPlusNonformat"/>
        <w:jc w:val="both"/>
      </w:pPr>
      <w:r w:rsidRPr="00F11CF7">
        <w:t xml:space="preserve">    ┌────┐</w:t>
      </w:r>
    </w:p>
    <w:p w:rsidR="00AC3FD2" w:rsidRPr="00F11CF7" w:rsidRDefault="00AC3FD2">
      <w:pPr>
        <w:pStyle w:val="ConsPlusNonformat"/>
        <w:jc w:val="both"/>
      </w:pPr>
      <w:r w:rsidRPr="00F11CF7">
        <w:t xml:space="preserve">    │    │ выдать на руки в Администрации</w:t>
      </w:r>
    </w:p>
    <w:p w:rsidR="00AC3FD2" w:rsidRPr="00F11CF7" w:rsidRDefault="00AC3FD2">
      <w:pPr>
        <w:pStyle w:val="ConsPlusNonformat"/>
        <w:jc w:val="both"/>
      </w:pPr>
      <w:r w:rsidRPr="00F11CF7">
        <w:t xml:space="preserve">    ├────┤</w:t>
      </w:r>
    </w:p>
    <w:p w:rsidR="00AC3FD2" w:rsidRPr="00F11CF7" w:rsidRDefault="00AC3FD2">
      <w:pPr>
        <w:pStyle w:val="ConsPlusNonformat"/>
        <w:jc w:val="both"/>
      </w:pPr>
      <w:r w:rsidRPr="00F11CF7">
        <w:t xml:space="preserve">    │    │ выдать на руки в МФЦ</w:t>
      </w:r>
    </w:p>
    <w:p w:rsidR="00AC3FD2" w:rsidRPr="00F11CF7" w:rsidRDefault="00AC3FD2">
      <w:pPr>
        <w:pStyle w:val="ConsPlusNonformat"/>
        <w:jc w:val="both"/>
      </w:pPr>
      <w:r w:rsidRPr="00F11CF7">
        <w:t xml:space="preserve">    ├────┤</w:t>
      </w:r>
    </w:p>
    <w:p w:rsidR="00AC3FD2" w:rsidRPr="00F11CF7" w:rsidRDefault="00AC3FD2">
      <w:pPr>
        <w:pStyle w:val="ConsPlusNonformat"/>
        <w:jc w:val="both"/>
      </w:pPr>
      <w:r w:rsidRPr="00F11CF7">
        <w:t xml:space="preserve">    │    │ направить по почте</w:t>
      </w:r>
    </w:p>
    <w:p w:rsidR="00AC3FD2" w:rsidRPr="00F11CF7" w:rsidRDefault="00AC3FD2">
      <w:pPr>
        <w:pStyle w:val="ConsPlusNonformat"/>
        <w:jc w:val="both"/>
      </w:pPr>
      <w:r w:rsidRPr="00F11CF7">
        <w:t xml:space="preserve">    ├────┤</w:t>
      </w:r>
    </w:p>
    <w:p w:rsidR="00AC3FD2" w:rsidRPr="00F11CF7" w:rsidRDefault="00AC3FD2">
      <w:pPr>
        <w:pStyle w:val="ConsPlusNonformat"/>
        <w:jc w:val="both"/>
      </w:pPr>
      <w:r w:rsidRPr="00F11CF7">
        <w:t xml:space="preserve">    │    │ направить в электронной форме в личный кабинет на ПГУ ЛО/ЕПГУ</w:t>
      </w:r>
    </w:p>
    <w:p w:rsidR="00AC3FD2" w:rsidRPr="00F11CF7" w:rsidRDefault="00AC3FD2">
      <w:pPr>
        <w:pStyle w:val="ConsPlusNonformat"/>
        <w:jc w:val="both"/>
      </w:pPr>
      <w:r w:rsidRPr="00F11CF7">
        <w:t xml:space="preserve">    └────┘</w:t>
      </w:r>
    </w:p>
    <w:p w:rsidR="00AC3FD2" w:rsidRPr="00F11CF7" w:rsidRDefault="00AC3FD2">
      <w:pPr>
        <w:pStyle w:val="ConsPlusNonformat"/>
        <w:jc w:val="both"/>
      </w:pPr>
    </w:p>
    <w:p w:rsidR="00AC3FD2" w:rsidRPr="00F11CF7" w:rsidRDefault="00AC3FD2">
      <w:pPr>
        <w:pStyle w:val="ConsPlusNonformat"/>
        <w:jc w:val="both"/>
      </w:pPr>
      <w:r w:rsidRPr="00F11CF7">
        <w:t xml:space="preserve">    Приложение:</w:t>
      </w:r>
    </w:p>
    <w:p w:rsidR="00AC3FD2" w:rsidRPr="00F11CF7" w:rsidRDefault="00AC3FD2">
      <w:pPr>
        <w:pStyle w:val="ConsPlusNonformat"/>
        <w:jc w:val="both"/>
      </w:pPr>
      <w:r w:rsidRPr="00F11CF7">
        <w:t xml:space="preserve">    1.</w:t>
      </w:r>
    </w:p>
    <w:p w:rsidR="00AC3FD2" w:rsidRPr="00F11CF7" w:rsidRDefault="00AC3FD2">
      <w:pPr>
        <w:pStyle w:val="ConsPlusNonformat"/>
        <w:jc w:val="both"/>
      </w:pPr>
    </w:p>
    <w:p w:rsidR="00AC3FD2" w:rsidRPr="00F11CF7" w:rsidRDefault="00AC3FD2">
      <w:pPr>
        <w:pStyle w:val="ConsPlusNonformat"/>
        <w:jc w:val="both"/>
      </w:pPr>
      <w:r w:rsidRPr="00F11CF7">
        <w:t>______________________________ _________________ __________________________</w:t>
      </w:r>
    </w:p>
    <w:p w:rsidR="00AC3FD2" w:rsidRPr="00F11CF7" w:rsidRDefault="00AC3FD2">
      <w:pPr>
        <w:pStyle w:val="ConsPlusNonformat"/>
        <w:jc w:val="both"/>
      </w:pPr>
      <w:r w:rsidRPr="00F11CF7">
        <w:t xml:space="preserve">   (наименование должности)         (подпись)              (ФИО)</w:t>
      </w:r>
    </w:p>
    <w:p w:rsidR="00AC3FD2" w:rsidRPr="00F11CF7" w:rsidRDefault="00AC3FD2">
      <w:pPr>
        <w:pStyle w:val="ConsPlusNormal"/>
        <w:ind w:firstLine="540"/>
        <w:jc w:val="both"/>
        <w:rPr>
          <w:rFonts w:cs="Times New Roman"/>
        </w:rPr>
      </w:pPr>
    </w:p>
    <w:p w:rsidR="00AC3FD2" w:rsidRPr="00F11CF7" w:rsidRDefault="00AC3FD2">
      <w:pPr>
        <w:pStyle w:val="ConsPlusNonformat"/>
        <w:jc w:val="both"/>
      </w:pPr>
      <w:r w:rsidRPr="00F11CF7">
        <w:t xml:space="preserve">                 Согласие на обработку персональных данных</w:t>
      </w:r>
    </w:p>
    <w:p w:rsidR="00AC3FD2" w:rsidRPr="00F11CF7" w:rsidRDefault="00AC3FD2">
      <w:pPr>
        <w:pStyle w:val="ConsPlusNonformat"/>
        <w:jc w:val="both"/>
      </w:pPr>
    </w:p>
    <w:p w:rsidR="00AC3FD2" w:rsidRPr="00F11CF7" w:rsidRDefault="00AC3FD2">
      <w:pPr>
        <w:pStyle w:val="ConsPlusNonformat"/>
        <w:jc w:val="both"/>
      </w:pPr>
      <w:r w:rsidRPr="00F11CF7">
        <w:t>Я, _______________________________________________________________________,</w:t>
      </w:r>
    </w:p>
    <w:p w:rsidR="00AC3FD2" w:rsidRPr="00F11CF7" w:rsidRDefault="00AC3FD2">
      <w:pPr>
        <w:pStyle w:val="ConsPlusNonformat"/>
        <w:jc w:val="both"/>
      </w:pPr>
      <w:r w:rsidRPr="00F11CF7">
        <w:t xml:space="preserve">           (фамилия, имя, отчество субъекта персональных данных)</w:t>
      </w:r>
    </w:p>
    <w:p w:rsidR="00AC3FD2" w:rsidRPr="00F11CF7" w:rsidRDefault="00AC3FD2">
      <w:pPr>
        <w:pStyle w:val="ConsPlusNonformat"/>
        <w:jc w:val="both"/>
      </w:pPr>
      <w:r w:rsidRPr="00F11CF7">
        <w:t xml:space="preserve">в  соответствии  с </w:t>
      </w:r>
      <w:hyperlink r:id="rId58" w:history="1">
        <w:r w:rsidRPr="00F11CF7">
          <w:t>п. 4 ст. 9</w:t>
        </w:r>
      </w:hyperlink>
      <w:r w:rsidRPr="00F11CF7">
        <w:t xml:space="preserve"> Федерального закона  от  27.07.2006  </w:t>
      </w:r>
      <w:r>
        <w:t>№</w:t>
      </w:r>
      <w:r w:rsidRPr="00F11CF7">
        <w:t xml:space="preserve"> 152-ФЗ</w:t>
      </w:r>
    </w:p>
    <w:p w:rsidR="00AC3FD2" w:rsidRPr="00F11CF7" w:rsidRDefault="00AC3FD2">
      <w:pPr>
        <w:pStyle w:val="ConsPlusNonformat"/>
        <w:jc w:val="both"/>
      </w:pPr>
      <w:r>
        <w:t>«</w:t>
      </w:r>
      <w:r w:rsidRPr="00F11CF7">
        <w:t>О персональных данных</w:t>
      </w:r>
      <w:r>
        <w:t>»</w:t>
      </w:r>
      <w:r w:rsidRPr="00F11CF7">
        <w:t>, зарегистрирован(а) по адресу: ___________________,</w:t>
      </w:r>
    </w:p>
    <w:p w:rsidR="00AC3FD2" w:rsidRPr="00F11CF7" w:rsidRDefault="00AC3FD2">
      <w:pPr>
        <w:pStyle w:val="ConsPlusNonformat"/>
        <w:jc w:val="both"/>
      </w:pPr>
      <w:r w:rsidRPr="00F11CF7">
        <w:t>документ, удостоверяющий личность: _______________________________________,</w:t>
      </w:r>
    </w:p>
    <w:p w:rsidR="00AC3FD2" w:rsidRPr="00F11CF7" w:rsidRDefault="00AC3FD2">
      <w:pPr>
        <w:pStyle w:val="ConsPlusNonformat"/>
        <w:jc w:val="both"/>
      </w:pPr>
      <w:r w:rsidRPr="00F11CF7">
        <w:t xml:space="preserve">                                (наименование документа, </w:t>
      </w:r>
      <w:r>
        <w:t>№</w:t>
      </w:r>
      <w:r w:rsidRPr="00F11CF7">
        <w:t>, сведения о дате</w:t>
      </w:r>
    </w:p>
    <w:p w:rsidR="00AC3FD2" w:rsidRPr="00F11CF7" w:rsidRDefault="00AC3FD2">
      <w:pPr>
        <w:pStyle w:val="ConsPlusNonformat"/>
        <w:jc w:val="both"/>
      </w:pPr>
      <w:r w:rsidRPr="00F11CF7">
        <w:t xml:space="preserve">                                   выдачи документа и выдавшем его органе)</w:t>
      </w:r>
    </w:p>
    <w:p w:rsidR="00AC3FD2" w:rsidRPr="00F11CF7" w:rsidRDefault="00AC3FD2">
      <w:pPr>
        <w:pStyle w:val="ConsPlusNonformat"/>
        <w:jc w:val="both"/>
      </w:pPr>
      <w:r w:rsidRPr="00F11CF7">
        <w:t>(Вариант: ________________________________________________________________,</w:t>
      </w:r>
    </w:p>
    <w:p w:rsidR="00AC3FD2" w:rsidRPr="00F11CF7" w:rsidRDefault="00AC3FD2">
      <w:pPr>
        <w:pStyle w:val="ConsPlusNonformat"/>
        <w:jc w:val="both"/>
      </w:pPr>
      <w:r w:rsidRPr="00F11CF7">
        <w:t xml:space="preserve">        (фамилия, имя, отчество представителя субъекта персональных данных)</w:t>
      </w:r>
    </w:p>
    <w:p w:rsidR="00AC3FD2" w:rsidRPr="00F11CF7" w:rsidRDefault="00AC3FD2">
      <w:pPr>
        <w:pStyle w:val="ConsPlusNonformat"/>
        <w:jc w:val="both"/>
      </w:pPr>
      <w:r w:rsidRPr="00F11CF7">
        <w:t>зарегистрирован ______ по адресу: ________________________________________,</w:t>
      </w:r>
    </w:p>
    <w:p w:rsidR="00AC3FD2" w:rsidRPr="00F11CF7" w:rsidRDefault="00AC3FD2">
      <w:pPr>
        <w:pStyle w:val="ConsPlusNonformat"/>
        <w:jc w:val="both"/>
      </w:pPr>
      <w:r w:rsidRPr="00F11CF7">
        <w:t>документ, удостоверяющий личность: _______________________________________,</w:t>
      </w:r>
    </w:p>
    <w:p w:rsidR="00AC3FD2" w:rsidRPr="00F11CF7" w:rsidRDefault="00AC3FD2">
      <w:pPr>
        <w:pStyle w:val="ConsPlusNonformat"/>
        <w:jc w:val="both"/>
      </w:pPr>
      <w:r w:rsidRPr="00F11CF7">
        <w:t xml:space="preserve">                               (наименование документа, </w:t>
      </w:r>
      <w:r>
        <w:t>№</w:t>
      </w:r>
      <w:r w:rsidRPr="00F11CF7">
        <w:t>, сведения о дате</w:t>
      </w:r>
    </w:p>
    <w:p w:rsidR="00AC3FD2" w:rsidRPr="00F11CF7" w:rsidRDefault="00AC3FD2">
      <w:pPr>
        <w:pStyle w:val="ConsPlusNonformat"/>
        <w:jc w:val="both"/>
      </w:pPr>
      <w:r w:rsidRPr="00F11CF7">
        <w:t xml:space="preserve">                                  выдачи документа и выдавшем его органе)</w:t>
      </w:r>
    </w:p>
    <w:p w:rsidR="00AC3FD2" w:rsidRPr="00F11CF7" w:rsidRDefault="00AC3FD2">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AC3FD2" w:rsidRPr="00F11CF7" w:rsidRDefault="00AC3FD2">
      <w:pPr>
        <w:pStyle w:val="ConsPlusNonformat"/>
        <w:jc w:val="both"/>
      </w:pPr>
      <w:r w:rsidRPr="00F11CF7">
        <w:t>подтверждающего полномочия представителя))</w:t>
      </w:r>
    </w:p>
    <w:p w:rsidR="00AC3FD2" w:rsidRPr="00F11CF7" w:rsidRDefault="00AC3FD2">
      <w:pPr>
        <w:pStyle w:val="ConsPlusNonformat"/>
        <w:jc w:val="both"/>
      </w:pPr>
      <w:r w:rsidRPr="00F11CF7">
        <w:t>в целях ___________________________________________________________________</w:t>
      </w:r>
    </w:p>
    <w:p w:rsidR="00AC3FD2" w:rsidRPr="00F11CF7" w:rsidRDefault="00AC3FD2">
      <w:pPr>
        <w:pStyle w:val="ConsPlusNonformat"/>
        <w:jc w:val="both"/>
      </w:pPr>
      <w:r w:rsidRPr="00F11CF7">
        <w:t xml:space="preserve">                        (указать цель обработки данных)</w:t>
      </w:r>
    </w:p>
    <w:p w:rsidR="00AC3FD2" w:rsidRPr="00F11CF7" w:rsidRDefault="00AC3FD2">
      <w:pPr>
        <w:pStyle w:val="ConsPlusNonformat"/>
        <w:jc w:val="both"/>
      </w:pPr>
      <w:r w:rsidRPr="00F11CF7">
        <w:t>даю согласие _____________________________________________________________,</w:t>
      </w:r>
    </w:p>
    <w:p w:rsidR="00AC3FD2" w:rsidRPr="00F11CF7" w:rsidRDefault="00AC3FD2">
      <w:pPr>
        <w:pStyle w:val="ConsPlusNonformat"/>
        <w:jc w:val="both"/>
      </w:pPr>
      <w:r w:rsidRPr="00F11CF7">
        <w:t xml:space="preserve">              (указать наименование лица, получающего согласие субъекта</w:t>
      </w:r>
    </w:p>
    <w:p w:rsidR="00AC3FD2" w:rsidRPr="00F11CF7" w:rsidRDefault="00AC3FD2">
      <w:pPr>
        <w:pStyle w:val="ConsPlusNonformat"/>
        <w:jc w:val="both"/>
      </w:pPr>
      <w:r w:rsidRPr="00F11CF7">
        <w:t xml:space="preserve">                                   персональных данных)</w:t>
      </w:r>
    </w:p>
    <w:p w:rsidR="00AC3FD2" w:rsidRPr="00F11CF7" w:rsidRDefault="00AC3FD2">
      <w:pPr>
        <w:pStyle w:val="ConsPlusNonformat"/>
        <w:jc w:val="both"/>
      </w:pPr>
      <w:r w:rsidRPr="00F11CF7">
        <w:t>находящемуся по адресу: ____________________________________,</w:t>
      </w:r>
    </w:p>
    <w:p w:rsidR="00AC3FD2" w:rsidRPr="00F11CF7" w:rsidRDefault="00AC3FD2">
      <w:pPr>
        <w:pStyle w:val="ConsPlusNonformat"/>
        <w:jc w:val="both"/>
      </w:pPr>
      <w:r w:rsidRPr="00F11CF7">
        <w:t>на обработку моих персональных данных, а именно: _________________________,</w:t>
      </w:r>
    </w:p>
    <w:p w:rsidR="00AC3FD2" w:rsidRPr="00F11CF7" w:rsidRDefault="00AC3FD2">
      <w:pPr>
        <w:pStyle w:val="ConsPlusNonformat"/>
        <w:jc w:val="both"/>
      </w:pPr>
      <w:r w:rsidRPr="00F11CF7">
        <w:t>(указать перечень персональных данных, на обработку которых дается согласие</w:t>
      </w:r>
    </w:p>
    <w:p w:rsidR="00AC3FD2" w:rsidRPr="00F11CF7" w:rsidRDefault="00AC3FD2">
      <w:pPr>
        <w:pStyle w:val="ConsPlusNonformat"/>
        <w:jc w:val="both"/>
      </w:pPr>
      <w:r w:rsidRPr="00F11CF7">
        <w:t>субъекта   персональных   данных),  то   есть   на   совершение   действий,</w:t>
      </w:r>
    </w:p>
    <w:p w:rsidR="00AC3FD2" w:rsidRPr="00F11CF7" w:rsidRDefault="00AC3FD2">
      <w:pPr>
        <w:pStyle w:val="ConsPlusNonformat"/>
        <w:jc w:val="both"/>
      </w:pPr>
      <w:r w:rsidRPr="00F11CF7">
        <w:t xml:space="preserve">предусмотренных  </w:t>
      </w:r>
      <w:hyperlink r:id="rId59" w:history="1">
        <w:r w:rsidRPr="00F11CF7">
          <w:t>п.  3  ст. 3</w:t>
        </w:r>
      </w:hyperlink>
      <w:r w:rsidRPr="00F11CF7">
        <w:t xml:space="preserve"> Федерального закона от 27.07.2006 </w:t>
      </w:r>
      <w:r>
        <w:t>№</w:t>
      </w:r>
      <w:r w:rsidRPr="00F11CF7">
        <w:t xml:space="preserve"> 152-ФЗ </w:t>
      </w:r>
      <w:r>
        <w:t>«</w:t>
      </w:r>
      <w:r w:rsidRPr="00F11CF7">
        <w:t>О</w:t>
      </w:r>
    </w:p>
    <w:p w:rsidR="00AC3FD2" w:rsidRPr="00F11CF7" w:rsidRDefault="00AC3FD2">
      <w:pPr>
        <w:pStyle w:val="ConsPlusNonformat"/>
        <w:jc w:val="both"/>
      </w:pPr>
      <w:r w:rsidRPr="00F11CF7">
        <w:t>персональных данных</w:t>
      </w:r>
      <w:r>
        <w:t>»</w:t>
      </w:r>
      <w:r w:rsidRPr="00F11CF7">
        <w:t>.</w:t>
      </w:r>
    </w:p>
    <w:p w:rsidR="00AC3FD2" w:rsidRPr="00F11CF7" w:rsidRDefault="00AC3FD2">
      <w:pPr>
        <w:pStyle w:val="ConsPlusNonformat"/>
        <w:jc w:val="both"/>
      </w:pPr>
      <w:r w:rsidRPr="00F11CF7">
        <w:t xml:space="preserve">    Настоящее  согласие  действует  со  дня  его подписания до дня отзыва в</w:t>
      </w:r>
    </w:p>
    <w:p w:rsidR="00AC3FD2" w:rsidRPr="00F11CF7" w:rsidRDefault="00AC3FD2">
      <w:pPr>
        <w:pStyle w:val="ConsPlusNonformat"/>
        <w:jc w:val="both"/>
      </w:pPr>
      <w:r w:rsidRPr="00F11CF7">
        <w:t>письменной форме.</w:t>
      </w:r>
    </w:p>
    <w:p w:rsidR="00AC3FD2" w:rsidRDefault="00AC3FD2">
      <w:pPr>
        <w:pStyle w:val="ConsPlusNonformat"/>
        <w:jc w:val="both"/>
        <w:rPr>
          <w:rFonts w:cs="Times New Roman"/>
        </w:rPr>
      </w:pPr>
    </w:p>
    <w:p w:rsidR="00AC3FD2" w:rsidRPr="00F11CF7" w:rsidRDefault="00AC3FD2">
      <w:pPr>
        <w:pStyle w:val="ConsPlusNonformat"/>
        <w:jc w:val="both"/>
        <w:rPr>
          <w:rFonts w:cs="Times New Roman"/>
        </w:rPr>
      </w:pPr>
    </w:p>
    <w:p w:rsidR="00AC3FD2" w:rsidRPr="00F11CF7" w:rsidRDefault="00AC3FD2">
      <w:pPr>
        <w:pStyle w:val="ConsPlusNonformat"/>
        <w:jc w:val="both"/>
      </w:pPr>
      <w:r w:rsidRPr="00F11CF7">
        <w:t xml:space="preserve">    </w:t>
      </w:r>
      <w:r>
        <w:t>«</w:t>
      </w:r>
      <w:r w:rsidRPr="00F11CF7">
        <w:t>__</w:t>
      </w:r>
      <w:r>
        <w:t>»</w:t>
      </w:r>
      <w:r w:rsidRPr="00F11CF7">
        <w:t xml:space="preserve"> ______________ ____ г.</w:t>
      </w:r>
    </w:p>
    <w:p w:rsidR="00AC3FD2" w:rsidRDefault="00AC3FD2">
      <w:pPr>
        <w:pStyle w:val="ConsPlusNonformat"/>
        <w:jc w:val="both"/>
        <w:rPr>
          <w:rFonts w:cs="Times New Roman"/>
        </w:rPr>
      </w:pPr>
    </w:p>
    <w:p w:rsidR="00AC3FD2" w:rsidRPr="00F11CF7" w:rsidRDefault="00AC3FD2">
      <w:pPr>
        <w:pStyle w:val="ConsPlusNonformat"/>
        <w:jc w:val="both"/>
        <w:rPr>
          <w:rFonts w:cs="Times New Roman"/>
        </w:rPr>
      </w:pPr>
    </w:p>
    <w:p w:rsidR="00AC3FD2" w:rsidRDefault="00AC3FD2">
      <w:pPr>
        <w:pStyle w:val="ConsPlusNonformat"/>
        <w:jc w:val="both"/>
        <w:rPr>
          <w:rFonts w:cs="Times New Roman"/>
        </w:rPr>
      </w:pPr>
      <w:r w:rsidRPr="00F11CF7">
        <w:t>Субъект персональных данных:</w:t>
      </w:r>
    </w:p>
    <w:p w:rsidR="00AC3FD2" w:rsidRPr="00F11CF7" w:rsidRDefault="00AC3FD2">
      <w:pPr>
        <w:pStyle w:val="ConsPlusNonformat"/>
        <w:jc w:val="both"/>
        <w:rPr>
          <w:rFonts w:cs="Times New Roman"/>
        </w:rPr>
      </w:pPr>
    </w:p>
    <w:p w:rsidR="00AC3FD2" w:rsidRPr="00F11CF7" w:rsidRDefault="00AC3FD2">
      <w:pPr>
        <w:pStyle w:val="ConsPlusNonformat"/>
        <w:jc w:val="both"/>
        <w:rPr>
          <w:rFonts w:cs="Times New Roman"/>
        </w:rPr>
      </w:pPr>
    </w:p>
    <w:p w:rsidR="00AC3FD2" w:rsidRPr="00F11CF7" w:rsidRDefault="00AC3FD2">
      <w:pPr>
        <w:pStyle w:val="ConsPlusNonformat"/>
        <w:jc w:val="both"/>
      </w:pPr>
      <w:r w:rsidRPr="00F11CF7">
        <w:t>_______________/____________________</w:t>
      </w:r>
    </w:p>
    <w:p w:rsidR="00AC3FD2" w:rsidRPr="00F11CF7" w:rsidRDefault="00AC3FD2">
      <w:pPr>
        <w:pStyle w:val="ConsPlusNonformat"/>
        <w:jc w:val="both"/>
      </w:pPr>
      <w:r w:rsidRPr="00F11CF7">
        <w:t xml:space="preserve">   (подпись)         (Ф.И.О.)</w:t>
      </w: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rsidP="009E6E74">
      <w:pPr>
        <w:pStyle w:val="ConsPlusNormal"/>
        <w:jc w:val="both"/>
        <w:rPr>
          <w:rFonts w:cs="Times New Roman"/>
        </w:rPr>
      </w:pPr>
    </w:p>
    <w:p w:rsidR="00AC3FD2" w:rsidRPr="00F11CF7" w:rsidRDefault="00AC3FD2">
      <w:pPr>
        <w:pStyle w:val="ConsPlusNormal"/>
        <w:ind w:firstLine="540"/>
        <w:jc w:val="both"/>
        <w:rPr>
          <w:rFonts w:cs="Times New Roman"/>
        </w:rPr>
      </w:pPr>
    </w:p>
    <w:p w:rsidR="00AC3FD2" w:rsidRPr="00F11CF7" w:rsidRDefault="00AC3FD2" w:rsidP="009E6E74">
      <w:pPr>
        <w:pStyle w:val="ConsPlusNormal"/>
        <w:jc w:val="both"/>
        <w:rPr>
          <w:rFonts w:cs="Times New Roman"/>
        </w:rPr>
      </w:pPr>
    </w:p>
    <w:p w:rsidR="00AC3FD2" w:rsidRPr="000A6437" w:rsidRDefault="00AC3FD2">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C3FD2" w:rsidRPr="000A6437" w:rsidRDefault="00AC3FD2"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C3FD2" w:rsidRPr="00F11CF7" w:rsidRDefault="00AC3FD2">
      <w:pPr>
        <w:pStyle w:val="ConsPlusNormal"/>
        <w:ind w:firstLine="540"/>
        <w:jc w:val="both"/>
        <w:rPr>
          <w:rFonts w:cs="Times New Roman"/>
        </w:rPr>
      </w:pPr>
    </w:p>
    <w:p w:rsidR="00AC3FD2" w:rsidRPr="00F11CF7" w:rsidRDefault="00AC3FD2">
      <w:pPr>
        <w:pStyle w:val="ConsPlusNormal"/>
        <w:jc w:val="center"/>
      </w:pPr>
      <w:bookmarkStart w:id="14" w:name="P548"/>
      <w:bookmarkEnd w:id="14"/>
      <w:r w:rsidRPr="00F11CF7">
        <w:t>БЛОК-СХЕМА</w:t>
      </w:r>
    </w:p>
    <w:p w:rsidR="00AC3FD2" w:rsidRPr="00F11CF7" w:rsidRDefault="00AC3FD2">
      <w:pPr>
        <w:pStyle w:val="ConsPlusNormal"/>
        <w:jc w:val="center"/>
      </w:pPr>
    </w:p>
    <w:p w:rsidR="00AC3FD2" w:rsidRPr="00F11CF7" w:rsidRDefault="00AC3FD2">
      <w:pPr>
        <w:pStyle w:val="ConsPlusNormal"/>
        <w:rPr>
          <w:rFonts w:cs="Times New Roman"/>
        </w:rPr>
      </w:pPr>
      <w:r>
        <w:rPr>
          <w:noProof/>
        </w:rPr>
      </w:r>
      <w:r w:rsidRPr="00DC755B">
        <w:rPr>
          <w:rFonts w:ascii="Arial" w:hAnsi="Arial" w:cs="Arial"/>
          <w:noProof/>
          <w:sz w:val="18"/>
          <w:szCs w:val="18"/>
        </w:rPr>
        <w:pict>
          <v:group id="Полотно 51" o:spid="_x0000_s1027" editas="canvas" style="width:496.1pt;height:561.45pt;mso-position-horizontal-relative:char;mso-position-vertical-relative:line" coordsize="63004,71297">
            <v:shape id="_x0000_s1028" type="#_x0000_t75" style="position:absolute;width:63004;height:71297;visibility:visible" stroked="t" strokecolor="#4f81bd">
              <v:fill o:detectmouseclick="t"/>
              <v:path o:connecttype="none"/>
            </v:shape>
            <v:shapetype id="_x0000_t109" coordsize="21600,21600" o:spt="109" path="m,l,21600r21600,l21600,xe">
              <v:stroke joinstyle="miter"/>
              <v:path gradientshapeok="t" o:connecttype="rect"/>
            </v:shapetype>
            <v:shape id="AutoShape 301" o:spid="_x0000_s1029" type="#_x0000_t109" style="position:absolute;left:25532;top:31047;width:16090;height:16101;visibility:visible">
              <v:textbox inset="4.86pt,2.43pt,4.86pt,2.43pt">
                <w:txbxContent>
                  <w:p w:rsidR="00AC3FD2" w:rsidRPr="001E30FE" w:rsidRDefault="00AC3FD2" w:rsidP="00757814">
                    <w:pPr>
                      <w:pStyle w:val="NormalWeb"/>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2. Рассмотрение заявления - </w:t>
                    </w:r>
                  </w:p>
                  <w:p w:rsidR="00AC3FD2" w:rsidRPr="001E30FE" w:rsidRDefault="00AC3FD2" w:rsidP="00757814">
                    <w:pPr>
                      <w:pStyle w:val="NormalWeb"/>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2</w:t>
                    </w:r>
                    <w:r w:rsidRPr="001E30FE">
                      <w:rPr>
                        <w:rFonts w:ascii="Calibri" w:hAnsi="Calibri" w:cs="Calibri"/>
                        <w:sz w:val="22"/>
                        <w:szCs w:val="22"/>
                        <w:highlight w:val="yellow"/>
                        <w:lang w:eastAsia="en-US"/>
                      </w:rPr>
                      <w:t>3 календарных дня</w:t>
                    </w:r>
                    <w:r w:rsidRPr="001E30FE">
                      <w:rPr>
                        <w:rFonts w:ascii="Calibri" w:hAnsi="Calibri" w:cs="Calibri"/>
                        <w:sz w:val="22"/>
                        <w:szCs w:val="22"/>
                        <w:lang w:eastAsia="en-US"/>
                      </w:rPr>
                      <w:t xml:space="preserve"> </w:t>
                    </w:r>
                  </w:p>
                  <w:p w:rsidR="00AC3FD2" w:rsidRPr="001E30FE" w:rsidRDefault="00AC3FD2" w:rsidP="00757814">
                    <w:pPr>
                      <w:pStyle w:val="NormalWeb"/>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30" style="position:absolute;left:1047;top:44419;width:19204;height:7936;visibility:visible">
              <v:textbox inset="4.86pt,2.43pt,4.86pt,2.43pt">
                <w:txbxContent>
                  <w:p w:rsidR="00AC3FD2" w:rsidRPr="001E30FE" w:rsidRDefault="00AC3FD2" w:rsidP="00A46626">
                    <w:pPr>
                      <w:pStyle w:val="NormalWeb"/>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 xml:space="preserve">Имеются основания, перечисленные в  </w:t>
                    </w:r>
                  </w:p>
                  <w:p w:rsidR="00AC3FD2" w:rsidRPr="00041C27" w:rsidRDefault="00AC3FD2" w:rsidP="000A6437">
                    <w:pPr>
                      <w:ind w:right="-40"/>
                      <w:jc w:val="center"/>
                      <w:rPr>
                        <w:sz w:val="14"/>
                        <w:szCs w:val="14"/>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1" style="position:absolute;left:3294;top:843;width:46221;height:4684;flip:y;visibility:visible" fillcolor="window" strokecolor="windowText" strokeweight=".25pt">
              <v:textbox inset="4.86pt,2.43pt,4.86pt,2.43pt">
                <w:txbxContent>
                  <w:p w:rsidR="00AC3FD2" w:rsidRPr="008431ED" w:rsidRDefault="00AC3FD2"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2" style="position:absolute;left:1999;top:22943;width:19622;height:7764;visibility:visible">
              <v:textbox inset="4.86pt,2.43pt,4.86pt,2.43pt">
                <w:txbxContent>
                  <w:p w:rsidR="00AC3FD2" w:rsidRPr="008431ED" w:rsidRDefault="00AC3FD2"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3" style="position:absolute;left:24658;top:50101;width:15872;height:7505;visibility:visible">
              <v:textbox inset="4.86pt,2.43pt,4.86pt,2.43pt">
                <w:txbxContent>
                  <w:p w:rsidR="00AC3FD2" w:rsidRDefault="00AC3FD2"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4" style="position:absolute;left:3943;top:59436;width:16327;height:6383;visibility:visible">
              <v:textbox inset="4.86pt,2.43pt,4.86pt,2.43pt">
                <w:txbxContent>
                  <w:p w:rsidR="00AC3FD2" w:rsidRPr="001E30FE" w:rsidRDefault="00AC3FD2" w:rsidP="00A46626">
                    <w:pPr>
                      <w:pStyle w:val="NormalWeb"/>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предоставлении муниципальной услуги</w:t>
                    </w:r>
                  </w:p>
                </w:txbxContent>
              </v:textbox>
            </v:rect>
            <v:rect id="Rectangle 318" o:spid="_x0000_s1035" style="position:absolute;left:17572;top:46065;width:1430;height:2950;visibility:visible" strokecolor="white"/>
            <v:shapetype id="_x0000_t202" coordsize="21600,21600" o:spt="202" path="m,l,21600r21600,l21600,xe">
              <v:stroke joinstyle="miter"/>
              <v:path gradientshapeok="t" o:connecttype="rect"/>
            </v:shapetype>
            <v:shape id="Поле 13" o:spid="_x0000_s1036" type="#_x0000_t202" style="position:absolute;left:26946;top:24021;width:16802;height:5435;visibility:visible;mso-wrap-style:none" strokeweight=".5pt">
              <v:textbox>
                <w:txbxContent>
                  <w:p w:rsidR="00AC3FD2" w:rsidRPr="001E30FE" w:rsidRDefault="00AC3FD2" w:rsidP="00A46626">
                    <w:pPr>
                      <w:pStyle w:val="NormalWeb"/>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1.Регистрация заявления </w:t>
                    </w:r>
                  </w:p>
                  <w:p w:rsidR="00AC3FD2" w:rsidRPr="001E30FE" w:rsidRDefault="00AC3FD2" w:rsidP="00A46626">
                    <w:pPr>
                      <w:pStyle w:val="NormalWeb"/>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 </w:t>
                    </w:r>
                    <w:r w:rsidRPr="009E6E74">
                      <w:rPr>
                        <w:rFonts w:ascii="Calibri" w:hAnsi="Calibri" w:cs="Calibri"/>
                        <w:color w:val="000000"/>
                        <w:sz w:val="22"/>
                        <w:szCs w:val="22"/>
                        <w:highlight w:val="yellow"/>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7" type="#_x0000_t32" style="position:absolute;left:58066;top:20266;width:0;height:3799;flip:x;visibility:visible" o:connectortype="straight">
              <v:stroke endarrow="open"/>
            </v:shape>
            <v:shape id="Прямая со стрелкой 15" o:spid="_x0000_s1038" type="#_x0000_t32" style="position:absolute;left:12105;top:52863;width:0;height:6567;visibility:visible" o:connectortype="straight">
              <v:stroke endarrow="open"/>
            </v:shape>
            <v:shape id="Прямая со стрелкой 16" o:spid="_x0000_s1039" type="#_x0000_t32" style="position:absolute;left:34194;top:58194;width:0;height:3315;visibility:visible" o:connectortype="straight">
              <v:stroke endarrow="open"/>
            </v:shape>
            <v:shape id="Прямая со стрелкой 17" o:spid="_x0000_s1040" type="#_x0000_t32" style="position:absolute;left:19001;top:36096;width:6046;height:0;flip:x;visibility:visible" o:connectortype="straight">
              <v:stroke endarrow="open"/>
            </v:shape>
            <v:shape id="Прямая со стрелкой 18" o:spid="_x0000_s1041" type="#_x0000_t32" style="position:absolute;left:41622;top:20822;width:13420;height:10145;flip:y;visibility:visible" o:connectortype="straight">
              <v:stroke endarrow="open"/>
            </v:shape>
            <v:shape id="Прямая со стрелкой 19" o:spid="_x0000_s1042" type="#_x0000_t32" style="position:absolute;left:61640;top:33635;width:0;height:18724;visibility:visible" o:connectortype="straight">
              <v:stroke endarrow="open"/>
            </v:shape>
            <v:shape id="Прямая со стрелкой 20" o:spid="_x0000_s1043" type="#_x0000_t32" style="position:absolute;left:21051;top:58864;width:20696;height:1420;flip:x;visibility:visible" o:connectortype="straight">
              <v:stroke endarrow="open"/>
            </v:shape>
            <v:shape id="Прямая со стрелкой 21" o:spid="_x0000_s1044" type="#_x0000_t32" style="position:absolute;left:33313;top:47144;width:0;height:2957;visibility:visible" o:connectortype="straight">
              <v:stroke endarrow="open"/>
            </v:shape>
            <v:shape id="Прямая со стрелкой 22" o:spid="_x0000_s1045" type="#_x0000_t32" style="position:absolute;left:41622;top:33549;width:3240;height:3108;flip:x y;visibility:visible" o:connectortype="straight">
              <v:stroke endarrow="open"/>
            </v:shape>
            <v:shape id="Прямая со стрелкой 23" o:spid="_x0000_s1046" type="#_x0000_t32" style="position:absolute;left:58061;top:33552;width:0;height:2937;visibility:visible" o:connectortype="straight">
              <v:stroke endarrow="open"/>
            </v:shape>
            <v:shape id="Прямая со стрелкой 25" o:spid="_x0000_s1047" type="#_x0000_t32" style="position:absolute;left:20251;top:62581;width:4037;height:0;visibility:visible" o:connectortype="straight">
              <v:stroke endarrow="open"/>
            </v:shape>
            <v:shape id="Прямая со стрелкой 26" o:spid="_x0000_s1048" type="#_x0000_t32" style="position:absolute;left:11471;top:30968;width:0;height:2584;flip:y;visibility:visible" o:connectortype="straight">
              <v:stroke endarrow="open"/>
            </v:shape>
            <v:shape id="Прямая со стрелкой 27" o:spid="_x0000_s1049" type="#_x0000_t32" style="position:absolute;left:8190;top:5607;width:0;height:9347;visibility:visible" o:connectortype="straight">
              <v:stroke endarrow="open"/>
            </v:shape>
            <v:shape id="Прямая со стрелкой 32" o:spid="_x0000_s1050" type="#_x0000_t32" style="position:absolute;left:17430;top:13021;width:0;height:2648;visibility:visible" o:connectortype="straight">
              <v:stroke endarrow="open"/>
            </v:shape>
            <v:shape id="Прямая со стрелкой 40" o:spid="_x0000_s1051" type="#_x0000_t32" style="position:absolute;left:34920;top:21727;width:0;height:2339;visibility:visible" o:connectortype="straight">
              <v:stroke endarrow="open"/>
            </v:shape>
            <v:shape id="Прямая со стрелкой 41" o:spid="_x0000_s1052" type="#_x0000_t32" style="position:absolute;left:13049;top:40121;width:11998;height:3787;flip:x;visibility:visible" o:connectortype="straight">
              <v:stroke endarrow="open"/>
            </v:shape>
            <v:shape id="Прямая со стрелкой 42" o:spid="_x0000_s1053" type="#_x0000_t32" style="position:absolute;left:17572;top:5508;width:2;height:2588;visibility:visible" o:connectortype="straight">
              <v:stroke endarrow="open"/>
            </v:shape>
            <v:shape id="Прямая со стрелкой 43" o:spid="_x0000_s1054" type="#_x0000_t32" style="position:absolute;left:33313;top:5850;width:0;height:2532;visibility:visible" o:connectortype="straight">
              <v:stroke endarrow="open"/>
            </v:shape>
            <v:shape id="Прямая со стрелкой 44" o:spid="_x0000_s1055" type="#_x0000_t32" style="position:absolute;left:45544;top:5607;width:0;height:2531;visibility:visible" o:connectortype="straight">
              <v:stroke endarrow="open"/>
            </v:shape>
            <v:shape id="Прямая со стрелкой 48" o:spid="_x0000_s1056" type="#_x0000_t32" style="position:absolute;left:33282;top:13301;width:0;height:2368;visibility:visible" o:connectortype="straight">
              <v:stroke endarrow="open"/>
            </v:shape>
            <v:shape id="Прямая со стрелкой 49" o:spid="_x0000_s1057" type="#_x0000_t32" style="position:absolute;left:42687;top:13301;width:0;height:2368;flip:x;visibility:visible" o:connectortype="straight">
              <v:stroke endarrow="open"/>
            </v:shape>
            <v:shape id="Прямая со стрелкой 50" o:spid="_x0000_s1058" type="#_x0000_t32" style="position:absolute;left:34917;top:29502;width:0;height:1466;flip:x;visibility:visible" o:connectortype="straight">
              <v:stroke endarrow="open"/>
            </v:shape>
            <v:shape id="Надпись 2" o:spid="_x0000_s1059" type="#_x0000_t202" style="position:absolute;left:10839;top:8012;width:13449;height:4546;visibility:visible">
              <v:textbox>
                <w:txbxContent>
                  <w:p w:rsidR="00AC3FD2" w:rsidRPr="001E30FE" w:rsidRDefault="00AC3FD2" w:rsidP="007244E7">
                    <w:pPr>
                      <w:pStyle w:val="NormalWeb"/>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По почте в Администрацию</w:t>
                    </w:r>
                  </w:p>
                </w:txbxContent>
              </v:textbox>
            </v:shape>
            <v:shape id="Надпись 2" o:spid="_x0000_s1060" type="#_x0000_t202" style="position:absolute;left:26946;top:8474;width:11684;height:4547;visibility:visible">
              <v:textbox>
                <w:txbxContent>
                  <w:p w:rsidR="00AC3FD2" w:rsidRPr="001E30FE" w:rsidRDefault="00AC3FD2" w:rsidP="007244E7">
                    <w:pPr>
                      <w:pStyle w:val="NormalWeb"/>
                      <w:spacing w:before="0" w:beforeAutospacing="0" w:after="0" w:afterAutospacing="0"/>
                      <w:rPr>
                        <w:rFonts w:ascii="Calibri" w:hAnsi="Calibri" w:cs="Calibri"/>
                        <w:sz w:val="22"/>
                        <w:szCs w:val="22"/>
                        <w:lang w:eastAsia="en-US"/>
                      </w:rPr>
                    </w:pPr>
                    <w:r w:rsidRPr="001E30FE">
                      <w:rPr>
                        <w:rFonts w:ascii="Calibri" w:hAnsi="Calibri" w:cs="Calibri"/>
                        <w:sz w:val="22"/>
                        <w:szCs w:val="22"/>
                        <w:lang w:eastAsia="en-US"/>
                      </w:rPr>
                      <w:t>ПГУ ЛО/ ЕПГУ</w:t>
                    </w:r>
                  </w:p>
                </w:txbxContent>
              </v:textbox>
            </v:shape>
            <v:shape id="Надпись 2" o:spid="_x0000_s1061" type="#_x0000_t202" style="position:absolute;left:40757;top:8474;width:11684;height:4546;visibility:visible">
              <v:textbox>
                <w:txbxContent>
                  <w:p w:rsidR="00AC3FD2" w:rsidRPr="001E30FE" w:rsidRDefault="00AC3FD2" w:rsidP="0021241B">
                    <w:pPr>
                      <w:pStyle w:val="NormalWeb"/>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МФЦ</w:t>
                    </w:r>
                  </w:p>
                </w:txbxContent>
              </v:textbox>
            </v:shape>
            <v:shape id="Надпись 2" o:spid="_x0000_s1062" type="#_x0000_t202" style="position:absolute;left:5419;top:15562;width:38505;height:5855;visibility:visible">
              <v:textbox>
                <w:txbxContent>
                  <w:p w:rsidR="00AC3FD2" w:rsidRPr="001E30FE" w:rsidRDefault="00AC3FD2" w:rsidP="007049E8">
                    <w:pPr>
                      <w:pStyle w:val="NormalWeb"/>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Администрация</w:t>
                    </w:r>
                  </w:p>
                </w:txbxContent>
              </v:textbox>
            </v:shape>
            <v:shape id="Надпись 2" o:spid="_x0000_s1063" type="#_x0000_t202" style="position:absolute;left:1800;top:34512;width:16325;height:7017;visibility:visible">
              <v:textbox>
                <w:txbxContent>
                  <w:p w:rsidR="00AC3FD2" w:rsidRPr="001E30FE" w:rsidRDefault="00AC3FD2" w:rsidP="007049E8">
                    <w:pPr>
                      <w:pStyle w:val="NormalWeb"/>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Имеются основания, перечисленные в п. 2.9.1 Административного регламента</w:t>
                    </w:r>
                  </w:p>
                </w:txbxContent>
              </v:textbox>
            </v:shape>
            <v:shape id="Надпись 2" o:spid="_x0000_s1064" type="#_x0000_t202" style="position:absolute;left:47520;top:24764;width:15354;height:9743;visibility:visible">
              <v:textbox>
                <w:txbxContent>
                  <w:p w:rsidR="00AC3FD2" w:rsidRPr="001E30FE" w:rsidRDefault="00AC3FD2" w:rsidP="007049E8">
                    <w:pPr>
                      <w:pStyle w:val="NormalWeb"/>
                      <w:tabs>
                        <w:tab w:val="left" w:pos="3686"/>
                      </w:tabs>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5" type="#_x0000_t202" style="position:absolute;left:45970;top:15562;width:16904;height:5347;visibility:visible">
              <v:textbox>
                <w:txbxContent>
                  <w:p w:rsidR="00AC3FD2" w:rsidRPr="00A46626" w:rsidRDefault="00AC3FD2" w:rsidP="00A46626">
                    <w:pPr>
                      <w:pStyle w:val="NormalWeb"/>
                      <w:spacing w:before="0" w:beforeAutospacing="0" w:after="0" w:afterAutospacing="0"/>
                      <w:ind w:left="144"/>
                      <w:jc w:val="center"/>
                      <w:rPr>
                        <w:sz w:val="18"/>
                        <w:szCs w:val="18"/>
                      </w:rPr>
                    </w:pPr>
                    <w:r w:rsidRPr="001E30FE">
                      <w:rPr>
                        <w:rFonts w:ascii="Calibri" w:hAnsi="Calibri" w:cs="Calibri"/>
                        <w:sz w:val="18"/>
                        <w:szCs w:val="18"/>
                        <w:lang w:eastAsia="en-US"/>
                      </w:rPr>
                      <w:t>Имеются основания, перечисленные в п. 2.8 Адм.регламента</w:t>
                    </w:r>
                  </w:p>
                </w:txbxContent>
              </v:textbox>
            </v:shape>
            <v:shape id="Надпись 2" o:spid="_x0000_s1066" type="#_x0000_t202" style="position:absolute;left:45610;top:36657;width:15094;height:12355;visibility:visible">
              <v:textbox>
                <w:txbxContent>
                  <w:p w:rsidR="00AC3FD2" w:rsidRPr="001E30FE" w:rsidRDefault="00AC3FD2" w:rsidP="007049E8">
                    <w:pPr>
                      <w:pStyle w:val="NormalWeb"/>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7" type="#_x0000_t202" style="position:absolute;left:41747;top:53827;width:21127;height:6985;visibility:visible">
              <v:textbox>
                <w:txbxContent>
                  <w:p w:rsidR="00AC3FD2" w:rsidRPr="001E30FE" w:rsidRDefault="00AC3FD2" w:rsidP="00A46626">
                    <w:pPr>
                      <w:pStyle w:val="NormalWeb"/>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8" type="#_x0000_t202" style="position:absolute;left:25047;top:61515;width:37827;height:5347;visibility:visible">
              <v:textbox>
                <w:txbxContent>
                  <w:p w:rsidR="00AC3FD2" w:rsidRPr="001E30FE" w:rsidRDefault="00AC3FD2" w:rsidP="00A46626">
                    <w:pPr>
                      <w:pStyle w:val="NormalWeb"/>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3. Выдача результата предоставления муниципальной услуги – 1 календарный день</w:t>
                    </w:r>
                  </w:p>
                </w:txbxContent>
              </v:textbox>
            </v:shape>
            <w10:anchorlock/>
          </v:group>
        </w:pict>
      </w:r>
    </w:p>
    <w:p w:rsidR="00AC3FD2" w:rsidRPr="00F11CF7" w:rsidRDefault="00AC3FD2">
      <w:pPr>
        <w:pStyle w:val="ConsPlusNormal"/>
        <w:rPr>
          <w:rFonts w:cs="Times New Roman"/>
        </w:rPr>
      </w:pPr>
    </w:p>
    <w:p w:rsidR="00AC3FD2" w:rsidRPr="00F11CF7" w:rsidRDefault="00AC3FD2" w:rsidP="002C2839">
      <w:pPr>
        <w:pStyle w:val="ConsPlusNormal"/>
        <w:jc w:val="right"/>
        <w:outlineLvl w:val="1"/>
        <w:rPr>
          <w:rFonts w:ascii="Courier New" w:hAnsi="Courier New" w:cs="Courier New"/>
          <w:b/>
          <w:bCs/>
          <w:sz w:val="20"/>
          <w:szCs w:val="20"/>
        </w:rPr>
      </w:pPr>
      <w:r w:rsidRPr="00F11CF7">
        <w:rPr>
          <w:rFonts w:ascii="Courier New" w:hAnsi="Courier New" w:cs="Courier New"/>
          <w:b/>
          <w:bCs/>
          <w:sz w:val="20"/>
          <w:szCs w:val="20"/>
        </w:rPr>
        <w:t xml:space="preserve">                                   </w:t>
      </w:r>
    </w:p>
    <w:p w:rsidR="00AC3FD2" w:rsidRPr="00F11CF7" w:rsidRDefault="00AC3FD2" w:rsidP="002C2839">
      <w:pPr>
        <w:pStyle w:val="ConsPlusNormal"/>
        <w:jc w:val="right"/>
        <w:outlineLvl w:val="1"/>
        <w:rPr>
          <w:rFonts w:ascii="Courier New" w:hAnsi="Courier New" w:cs="Courier New"/>
          <w:b/>
          <w:bCs/>
          <w:sz w:val="20"/>
          <w:szCs w:val="20"/>
        </w:rPr>
      </w:pPr>
    </w:p>
    <w:p w:rsidR="00AC3FD2" w:rsidRDefault="00AC3FD2" w:rsidP="002C2839">
      <w:pPr>
        <w:pStyle w:val="ConsPlusNormal"/>
        <w:jc w:val="right"/>
        <w:outlineLvl w:val="1"/>
        <w:rPr>
          <w:rFonts w:ascii="Courier New" w:hAnsi="Courier New" w:cs="Courier New"/>
          <w:b/>
          <w:bCs/>
          <w:sz w:val="20"/>
          <w:szCs w:val="20"/>
        </w:rPr>
      </w:pPr>
    </w:p>
    <w:p w:rsidR="00AC3FD2" w:rsidRDefault="00AC3FD2" w:rsidP="002C2839">
      <w:pPr>
        <w:pStyle w:val="ConsPlusNormal"/>
        <w:jc w:val="right"/>
        <w:outlineLvl w:val="1"/>
        <w:rPr>
          <w:rFonts w:ascii="Courier New" w:hAnsi="Courier New" w:cs="Courier New"/>
          <w:b/>
          <w:bCs/>
          <w:sz w:val="20"/>
          <w:szCs w:val="20"/>
        </w:rPr>
      </w:pPr>
    </w:p>
    <w:p w:rsidR="00AC3FD2" w:rsidRDefault="00AC3FD2" w:rsidP="002C2839">
      <w:pPr>
        <w:pStyle w:val="ConsPlusNormal"/>
        <w:jc w:val="right"/>
        <w:outlineLvl w:val="1"/>
        <w:rPr>
          <w:rFonts w:ascii="Courier New" w:hAnsi="Courier New" w:cs="Courier New"/>
          <w:b/>
          <w:bCs/>
          <w:sz w:val="20"/>
          <w:szCs w:val="20"/>
        </w:rPr>
      </w:pPr>
    </w:p>
    <w:p w:rsidR="00AC3FD2" w:rsidRPr="00F11CF7" w:rsidRDefault="00AC3FD2" w:rsidP="002C2839">
      <w:pPr>
        <w:pStyle w:val="ConsPlusNormal"/>
        <w:jc w:val="right"/>
        <w:outlineLvl w:val="1"/>
        <w:rPr>
          <w:rFonts w:ascii="Courier New" w:hAnsi="Courier New" w:cs="Courier New"/>
          <w:b/>
          <w:bCs/>
          <w:sz w:val="20"/>
          <w:szCs w:val="20"/>
        </w:rPr>
      </w:pPr>
    </w:p>
    <w:p w:rsidR="00AC3FD2" w:rsidRPr="00F11CF7" w:rsidRDefault="00AC3FD2" w:rsidP="002C2839">
      <w:pPr>
        <w:pStyle w:val="ConsPlusNormal"/>
        <w:jc w:val="right"/>
        <w:outlineLvl w:val="1"/>
        <w:rPr>
          <w:rFonts w:ascii="Courier New" w:hAnsi="Courier New" w:cs="Courier New"/>
          <w:b/>
          <w:bCs/>
          <w:sz w:val="20"/>
          <w:szCs w:val="20"/>
        </w:rPr>
      </w:pPr>
    </w:p>
    <w:p w:rsidR="00AC3FD2" w:rsidRPr="000A6437" w:rsidRDefault="00AC3FD2"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C3FD2" w:rsidRPr="009E6E74" w:rsidRDefault="00AC3FD2" w:rsidP="009E6E74">
      <w:pPr>
        <w:pStyle w:val="ConsPlusNormal"/>
        <w:jc w:val="right"/>
        <w:outlineLvl w:val="1"/>
        <w:rPr>
          <w:rFonts w:ascii="Times New Roman" w:hAnsi="Times New Roman" w:cs="Times New Roman"/>
          <w:sz w:val="24"/>
          <w:szCs w:val="24"/>
        </w:rPr>
      </w:pPr>
      <w:r w:rsidRPr="000A6437">
        <w:t>к Административному регламенту</w:t>
      </w:r>
    </w:p>
    <w:p w:rsidR="00AC3FD2" w:rsidRPr="00F11CF7" w:rsidRDefault="00AC3FD2" w:rsidP="002C2839">
      <w:pPr>
        <w:autoSpaceDE w:val="0"/>
        <w:autoSpaceDN w:val="0"/>
        <w:adjustRightInd w:val="0"/>
        <w:spacing w:line="240" w:lineRule="auto"/>
        <w:jc w:val="both"/>
        <w:rPr>
          <w:rFonts w:ascii="Courier New" w:hAnsi="Courier New" w:cs="Courier New"/>
          <w:sz w:val="20"/>
          <w:szCs w:val="20"/>
        </w:rPr>
      </w:pPr>
    </w:p>
    <w:p w:rsidR="00AC3FD2" w:rsidRPr="00F11CF7" w:rsidRDefault="00AC3FD2" w:rsidP="004B4542">
      <w:pPr>
        <w:pStyle w:val="ConsPlusNonformat"/>
        <w:ind w:left="3540" w:firstLine="708"/>
        <w:jc w:val="both"/>
      </w:pPr>
      <w:r w:rsidRPr="00F11CF7">
        <w:t>Форма</w:t>
      </w:r>
    </w:p>
    <w:p w:rsidR="00AC3FD2" w:rsidRPr="00F11CF7" w:rsidRDefault="00AC3FD2" w:rsidP="004B4542">
      <w:pPr>
        <w:pStyle w:val="ConsPlusNonformat"/>
        <w:jc w:val="both"/>
      </w:pPr>
      <w:r w:rsidRPr="00F11CF7">
        <w:t xml:space="preserve">                  проекта правового акта о предварительном</w:t>
      </w:r>
    </w:p>
    <w:p w:rsidR="00AC3FD2" w:rsidRPr="00F11CF7" w:rsidRDefault="00AC3FD2" w:rsidP="004B4542">
      <w:pPr>
        <w:pStyle w:val="ConsPlusNonformat"/>
        <w:jc w:val="both"/>
      </w:pPr>
      <w:r w:rsidRPr="00F11CF7">
        <w:t xml:space="preserve">              согласовании предоставления земельного участка</w:t>
      </w:r>
    </w:p>
    <w:p w:rsidR="00AC3FD2" w:rsidRPr="00F11CF7" w:rsidRDefault="00AC3FD2" w:rsidP="004B4542">
      <w:pPr>
        <w:pStyle w:val="ConsPlusNonformat"/>
        <w:jc w:val="both"/>
      </w:pPr>
      <w:r w:rsidRPr="00F11CF7">
        <w:t xml:space="preserve">          (и об утверждении схемы расположения земельного участка,</w:t>
      </w:r>
    </w:p>
    <w:p w:rsidR="00AC3FD2" w:rsidRPr="00F11CF7" w:rsidRDefault="00AC3FD2" w:rsidP="004B4542">
      <w:pPr>
        <w:pStyle w:val="ConsPlusNonformat"/>
        <w:jc w:val="both"/>
      </w:pPr>
      <w:r w:rsidRPr="00F11CF7">
        <w:t xml:space="preserve">          в случае если испрашиваемый земельный участок предстоит</w:t>
      </w:r>
    </w:p>
    <w:p w:rsidR="00AC3FD2" w:rsidRPr="00F11CF7" w:rsidRDefault="00AC3FD2" w:rsidP="004B4542">
      <w:pPr>
        <w:pStyle w:val="ConsPlusNonformat"/>
        <w:jc w:val="both"/>
      </w:pPr>
      <w:r w:rsidRPr="00F11CF7">
        <w:t xml:space="preserve">        образовать в соответствии со схемой расположения земельного</w:t>
      </w:r>
    </w:p>
    <w:p w:rsidR="00AC3FD2" w:rsidRPr="00F11CF7" w:rsidRDefault="00AC3FD2" w:rsidP="004B4542">
      <w:pPr>
        <w:pStyle w:val="ConsPlusNonformat"/>
        <w:jc w:val="both"/>
      </w:pPr>
      <w:r w:rsidRPr="00F11CF7">
        <w:t xml:space="preserve">    </w:t>
      </w:r>
      <w:r w:rsidRPr="00F11CF7">
        <w:tab/>
      </w:r>
      <w:r w:rsidRPr="00F11CF7">
        <w:tab/>
      </w:r>
      <w:r w:rsidRPr="00F11CF7">
        <w:tab/>
      </w:r>
      <w:r w:rsidRPr="00F11CF7">
        <w:tab/>
      </w:r>
      <w:r w:rsidRPr="00F11CF7">
        <w:tab/>
        <w:t xml:space="preserve">     участка</w:t>
      </w:r>
    </w:p>
    <w:p w:rsidR="00AC3FD2" w:rsidRPr="00F11CF7" w:rsidRDefault="00AC3FD2" w:rsidP="004B4542">
      <w:pPr>
        <w:pStyle w:val="ConsPlusNonformat"/>
        <w:jc w:val="both"/>
      </w:pPr>
    </w:p>
    <w:p w:rsidR="00AC3FD2" w:rsidRPr="00F11CF7" w:rsidRDefault="00AC3FD2" w:rsidP="004B4542">
      <w:pPr>
        <w:pStyle w:val="ConsPlusNonformat"/>
        <w:jc w:val="both"/>
      </w:pPr>
    </w:p>
    <w:p w:rsidR="00AC3FD2" w:rsidRPr="00F11CF7" w:rsidRDefault="00AC3FD2" w:rsidP="004B4542">
      <w:pPr>
        <w:pStyle w:val="ConsPlusNonformat"/>
        <w:jc w:val="both"/>
      </w:pPr>
      <w:r w:rsidRPr="00F11CF7">
        <w:t xml:space="preserve">                               </w:t>
      </w:r>
    </w:p>
    <w:p w:rsidR="00AC3FD2" w:rsidRPr="00F11CF7" w:rsidRDefault="00AC3FD2" w:rsidP="004B4542">
      <w:pPr>
        <w:pStyle w:val="ConsPlusNonformat"/>
        <w:jc w:val="both"/>
      </w:pPr>
    </w:p>
    <w:p w:rsidR="00AC3FD2" w:rsidRPr="00F11CF7" w:rsidRDefault="00AC3FD2" w:rsidP="004B4542">
      <w:pPr>
        <w:pStyle w:val="ConsPlusNonformat"/>
        <w:jc w:val="both"/>
      </w:pPr>
      <w:r w:rsidRPr="00F11CF7">
        <w:t xml:space="preserve">               О ПРЕДВАРИТЕЛЬНОМ СОГЛАСОВАНИИ ПРЕДОСТАВЛЕНИЯ</w:t>
      </w:r>
    </w:p>
    <w:p w:rsidR="00AC3FD2" w:rsidRPr="00F11CF7" w:rsidRDefault="00AC3FD2" w:rsidP="004B4542">
      <w:pPr>
        <w:pStyle w:val="ConsPlusNonformat"/>
        <w:jc w:val="both"/>
      </w:pPr>
      <w:r w:rsidRPr="00F11CF7">
        <w:t xml:space="preserve">                            ЗЕМЕЛЬНОГО УЧАСТКА</w:t>
      </w:r>
    </w:p>
    <w:p w:rsidR="00AC3FD2" w:rsidRPr="00F11CF7" w:rsidRDefault="00AC3FD2" w:rsidP="004B4542">
      <w:pPr>
        <w:pStyle w:val="ConsPlusNonformat"/>
        <w:jc w:val="both"/>
      </w:pPr>
    </w:p>
    <w:p w:rsidR="00AC3FD2" w:rsidRPr="00F11CF7" w:rsidRDefault="00AC3FD2" w:rsidP="004B4542">
      <w:pPr>
        <w:pStyle w:val="ConsPlusNonformat"/>
        <w:jc w:val="both"/>
      </w:pPr>
      <w:r w:rsidRPr="00F11CF7">
        <w:t xml:space="preserve">    Рассмотрев представленные материалы: заявление __________ от __________</w:t>
      </w:r>
    </w:p>
    <w:p w:rsidR="00AC3FD2" w:rsidRPr="00F11CF7" w:rsidRDefault="00AC3FD2" w:rsidP="004B4542">
      <w:pPr>
        <w:pStyle w:val="ConsPlusNonformat"/>
        <w:jc w:val="both"/>
      </w:pPr>
      <w:r>
        <w:t>№</w:t>
      </w:r>
      <w:r w:rsidRPr="00F11CF7">
        <w:t xml:space="preserve">  ______,  схему  расположения  земельных  участков  на  кадастровом плане</w:t>
      </w:r>
    </w:p>
    <w:p w:rsidR="00AC3FD2" w:rsidRPr="00F11CF7" w:rsidRDefault="00AC3FD2" w:rsidP="004B4542">
      <w:pPr>
        <w:pStyle w:val="ConsPlusNonformat"/>
        <w:jc w:val="both"/>
      </w:pPr>
      <w:r w:rsidRPr="00F11CF7">
        <w:t>территории под объект (или проект межевания, проект организации и застройки</w:t>
      </w:r>
    </w:p>
    <w:p w:rsidR="00AC3FD2" w:rsidRPr="00F11CF7" w:rsidRDefault="00AC3FD2" w:rsidP="004B4542">
      <w:pPr>
        <w:pStyle w:val="ConsPlusNonformat"/>
        <w:jc w:val="both"/>
      </w:pPr>
      <w:r w:rsidRPr="00F11CF7">
        <w:t>территории некоммерческого объединения):</w:t>
      </w:r>
    </w:p>
    <w:p w:rsidR="00AC3FD2" w:rsidRPr="00F11CF7" w:rsidRDefault="00AC3FD2" w:rsidP="004B4542">
      <w:pPr>
        <w:pStyle w:val="ConsPlusNonformat"/>
        <w:jc w:val="both"/>
      </w:pPr>
      <w:r w:rsidRPr="00F11CF7">
        <w:t xml:space="preserve">    1. Предварительно согласовать ___________________________ (наименование</w:t>
      </w:r>
    </w:p>
    <w:p w:rsidR="00AC3FD2" w:rsidRPr="00F11CF7" w:rsidRDefault="00AC3FD2" w:rsidP="004B4542">
      <w:pPr>
        <w:pStyle w:val="ConsPlusNonformat"/>
        <w:jc w:val="both"/>
      </w:pPr>
      <w:r w:rsidRPr="00F11CF7">
        <w:t>юридического  лица  с  государственным  регистрационным  номером  записи  о</w:t>
      </w:r>
    </w:p>
    <w:p w:rsidR="00AC3FD2" w:rsidRPr="00F11CF7" w:rsidRDefault="00AC3FD2" w:rsidP="004B4542">
      <w:pPr>
        <w:pStyle w:val="ConsPlusNonformat"/>
        <w:jc w:val="both"/>
      </w:pPr>
      <w:r w:rsidRPr="00F11CF7">
        <w:t>государственной  регистрации  юридического  лица ЕГРЮЛ, Ф.И.О. гражданина с</w:t>
      </w:r>
    </w:p>
    <w:p w:rsidR="00AC3FD2" w:rsidRPr="00F11CF7" w:rsidRDefault="00AC3FD2" w:rsidP="004B4542">
      <w:pPr>
        <w:pStyle w:val="ConsPlusNonformat"/>
        <w:jc w:val="both"/>
      </w:pPr>
      <w:r w:rsidRPr="00F11CF7">
        <w:t>реквизитами    документа,    удостоверяющего    личность,    данные    ИНН,</w:t>
      </w:r>
    </w:p>
    <w:p w:rsidR="00AC3FD2" w:rsidRPr="00F11CF7" w:rsidRDefault="00AC3FD2" w:rsidP="004B4542">
      <w:pPr>
        <w:pStyle w:val="ConsPlusNonformat"/>
        <w:jc w:val="both"/>
      </w:pPr>
      <w:r w:rsidRPr="00F11CF7">
        <w:t>местонахождения   заявителя   (для   юридического   лица))   предоставление</w:t>
      </w:r>
    </w:p>
    <w:p w:rsidR="00AC3FD2" w:rsidRPr="00F11CF7" w:rsidRDefault="00AC3FD2" w:rsidP="004B4542">
      <w:pPr>
        <w:pStyle w:val="ConsPlusNonformat"/>
        <w:jc w:val="both"/>
      </w:pPr>
      <w:r w:rsidRPr="00F11CF7">
        <w:t>земельного участка с условным номером ___________ (в соответствии со схемой</w:t>
      </w:r>
    </w:p>
    <w:p w:rsidR="00AC3FD2" w:rsidRPr="00F11CF7" w:rsidRDefault="00AC3FD2" w:rsidP="004B4542">
      <w:pPr>
        <w:pStyle w:val="ConsPlusNonformat"/>
        <w:jc w:val="both"/>
      </w:pPr>
      <w:r w:rsidRPr="00F11CF7">
        <w:t>расположения,   проектом   межевания,   проектом  организации  и  застройки</w:t>
      </w:r>
    </w:p>
    <w:p w:rsidR="00AC3FD2" w:rsidRPr="00F11CF7" w:rsidRDefault="00AC3FD2" w:rsidP="004B4542">
      <w:pPr>
        <w:pStyle w:val="ConsPlusNonformat"/>
        <w:jc w:val="both"/>
      </w:pPr>
      <w:r w:rsidRPr="00F11CF7">
        <w:t>территории некоммерческого объединения и др.) площадью _____________ кв. м,</w:t>
      </w:r>
    </w:p>
    <w:p w:rsidR="00AC3FD2" w:rsidRPr="00F11CF7" w:rsidRDefault="00AC3FD2" w:rsidP="004B4542">
      <w:pPr>
        <w:pStyle w:val="ConsPlusNonformat"/>
        <w:jc w:val="both"/>
      </w:pPr>
      <w:r w:rsidRPr="00F11CF7">
        <w:t>местоположение: _________________________________________, категория земель</w:t>
      </w:r>
    </w:p>
    <w:p w:rsidR="00AC3FD2" w:rsidRPr="00F11CF7" w:rsidRDefault="00AC3FD2" w:rsidP="004B4542">
      <w:pPr>
        <w:pStyle w:val="ConsPlusNonformat"/>
        <w:jc w:val="both"/>
      </w:pPr>
      <w:r w:rsidRPr="00F11CF7">
        <w:t>_____________. Кадастровые номера исходных земельных участков (при наличии)</w:t>
      </w:r>
    </w:p>
    <w:p w:rsidR="00AC3FD2" w:rsidRPr="00F11CF7" w:rsidRDefault="00AC3FD2" w:rsidP="004B4542">
      <w:pPr>
        <w:pStyle w:val="ConsPlusNonformat"/>
        <w:jc w:val="both"/>
      </w:pPr>
      <w:r w:rsidRPr="00F11CF7">
        <w:t>_______________. __________________________ (наименование вида разрешенного</w:t>
      </w:r>
    </w:p>
    <w:p w:rsidR="00AC3FD2" w:rsidRPr="00F11CF7" w:rsidRDefault="00AC3FD2" w:rsidP="004B4542">
      <w:pPr>
        <w:pStyle w:val="ConsPlusNonformat"/>
        <w:jc w:val="both"/>
      </w:pPr>
      <w:r w:rsidRPr="00F11CF7">
        <w:t>использования  земельного  участка  или  территориальной  зоны,  в границах</w:t>
      </w:r>
    </w:p>
    <w:p w:rsidR="00AC3FD2" w:rsidRPr="00F11CF7" w:rsidRDefault="00AC3FD2" w:rsidP="004B4542">
      <w:pPr>
        <w:pStyle w:val="ConsPlusNonformat"/>
        <w:jc w:val="both"/>
      </w:pPr>
      <w:r w:rsidRPr="00F11CF7">
        <w:t>которой он образован).</w:t>
      </w:r>
    </w:p>
    <w:p w:rsidR="00AC3FD2" w:rsidRPr="00F11CF7" w:rsidRDefault="00AC3FD2" w:rsidP="004B4542">
      <w:pPr>
        <w:pStyle w:val="ConsPlusNonformat"/>
        <w:jc w:val="both"/>
      </w:pPr>
      <w:r w:rsidRPr="00F11CF7">
        <w:t xml:space="preserve">    2.   Утвердить   схему   расположения   земельного  участка  (в  случае</w:t>
      </w:r>
    </w:p>
    <w:p w:rsidR="00AC3FD2" w:rsidRPr="00F11CF7" w:rsidRDefault="00AC3FD2" w:rsidP="004B4542">
      <w:pPr>
        <w:pStyle w:val="ConsPlusNonformat"/>
        <w:jc w:val="both"/>
      </w:pPr>
      <w:r w:rsidRPr="00F11CF7">
        <w:t>образования земельного участка в соответствии со схемой расположения).</w:t>
      </w:r>
    </w:p>
    <w:p w:rsidR="00AC3FD2" w:rsidRPr="00F11CF7" w:rsidRDefault="00AC3FD2" w:rsidP="004B4542">
      <w:pPr>
        <w:pStyle w:val="ConsPlusNonformat"/>
        <w:jc w:val="both"/>
      </w:pPr>
      <w:r w:rsidRPr="00F11CF7">
        <w:t xml:space="preserve">    Обязать _______________________ (наименование юридического лица, Ф.И.О.</w:t>
      </w:r>
    </w:p>
    <w:p w:rsidR="00AC3FD2" w:rsidRPr="00F11CF7" w:rsidRDefault="00AC3FD2" w:rsidP="004B4542">
      <w:pPr>
        <w:pStyle w:val="ConsPlusNonformat"/>
        <w:jc w:val="both"/>
      </w:pPr>
      <w:r w:rsidRPr="00F11CF7">
        <w:t>гражданина)  произвести  образование  земельного  участка  в соответствии с</w:t>
      </w:r>
    </w:p>
    <w:p w:rsidR="00AC3FD2" w:rsidRPr="00F11CF7" w:rsidRDefault="00AC3FD2" w:rsidP="004B4542">
      <w:pPr>
        <w:pStyle w:val="ConsPlusNonformat"/>
        <w:jc w:val="both"/>
      </w:pPr>
      <w:r w:rsidRPr="00F11CF7">
        <w:t>_______________________________ (проектом межевания, проектом организации и</w:t>
      </w:r>
    </w:p>
    <w:p w:rsidR="00AC3FD2" w:rsidRPr="00F11CF7" w:rsidRDefault="00AC3FD2" w:rsidP="004B4542">
      <w:pPr>
        <w:pStyle w:val="ConsPlusNonformat"/>
        <w:jc w:val="both"/>
      </w:pPr>
      <w:r w:rsidRPr="00F11CF7">
        <w:t>застройки  территории некоммерческого объединения и др.), имеющим следующие</w:t>
      </w:r>
    </w:p>
    <w:p w:rsidR="00AC3FD2" w:rsidRPr="00F11CF7" w:rsidRDefault="00AC3FD2" w:rsidP="004B4542">
      <w:pPr>
        <w:pStyle w:val="ConsPlusNonformat"/>
        <w:jc w:val="both"/>
      </w:pPr>
      <w:r w:rsidRPr="00F11CF7">
        <w:t>реквизиты: ___________________________.</w:t>
      </w:r>
    </w:p>
    <w:p w:rsidR="00AC3FD2" w:rsidRPr="00F11CF7" w:rsidRDefault="00AC3FD2" w:rsidP="004B4542">
      <w:pPr>
        <w:pStyle w:val="ConsPlusNonformat"/>
        <w:jc w:val="both"/>
      </w:pPr>
      <w:r w:rsidRPr="00F11CF7">
        <w:t xml:space="preserve">    3. Уполномочить _______________ (наименование юридического лица, Ф.И.О.</w:t>
      </w:r>
    </w:p>
    <w:p w:rsidR="00AC3FD2" w:rsidRPr="00F11CF7" w:rsidRDefault="00AC3FD2" w:rsidP="004B4542">
      <w:pPr>
        <w:pStyle w:val="ConsPlusNonformat"/>
        <w:jc w:val="both"/>
      </w:pPr>
      <w:r w:rsidRPr="00F11CF7">
        <w:t>гражданина) ______________________ обратиться с заявлением об осуществлении</w:t>
      </w:r>
    </w:p>
    <w:p w:rsidR="00AC3FD2" w:rsidRPr="00F11CF7" w:rsidRDefault="00AC3FD2" w:rsidP="004B4542">
      <w:pPr>
        <w:pStyle w:val="ConsPlusNonformat"/>
        <w:jc w:val="both"/>
      </w:pPr>
      <w:r w:rsidRPr="00F11CF7">
        <w:t>государственного кадастрового учета земельного участка без доверенности.</w:t>
      </w:r>
    </w:p>
    <w:p w:rsidR="00AC3FD2" w:rsidRPr="00F11CF7" w:rsidRDefault="00AC3FD2" w:rsidP="004B4542">
      <w:pPr>
        <w:pStyle w:val="ConsPlusNonformat"/>
        <w:jc w:val="both"/>
      </w:pPr>
    </w:p>
    <w:p w:rsidR="00AC3FD2" w:rsidRPr="00F11CF7" w:rsidRDefault="00AC3FD2" w:rsidP="004B4542">
      <w:pPr>
        <w:pStyle w:val="ConsPlusNonformat"/>
        <w:jc w:val="both"/>
      </w:pPr>
    </w:p>
    <w:p w:rsidR="00AC3FD2" w:rsidRPr="00F11CF7" w:rsidRDefault="00AC3FD2" w:rsidP="004B4542">
      <w:pPr>
        <w:pStyle w:val="ConsPlusNonformat"/>
        <w:jc w:val="both"/>
      </w:pPr>
    </w:p>
    <w:p w:rsidR="00AC3FD2" w:rsidRPr="00F11CF7" w:rsidRDefault="00AC3FD2" w:rsidP="004B4542">
      <w:pPr>
        <w:pStyle w:val="ConsPlusNonformat"/>
        <w:jc w:val="both"/>
      </w:pPr>
      <w:r>
        <w:t xml:space="preserve">     </w:t>
      </w:r>
      <w:r w:rsidRPr="00F11CF7">
        <w:t xml:space="preserve">                       </w:t>
      </w:r>
      <w:r w:rsidRPr="00F11CF7">
        <w:tab/>
      </w:r>
      <w:r w:rsidRPr="00F11CF7">
        <w:tab/>
      </w:r>
      <w:r w:rsidRPr="00F11CF7">
        <w:tab/>
      </w:r>
      <w:r w:rsidRPr="00F11CF7">
        <w:tab/>
      </w:r>
      <w:r>
        <w:t xml:space="preserve">      </w:t>
      </w:r>
      <w:r w:rsidRPr="00F11CF7">
        <w:t>__________________</w:t>
      </w:r>
    </w:p>
    <w:p w:rsidR="00AC3FD2" w:rsidRPr="00F11CF7" w:rsidRDefault="00AC3FD2" w:rsidP="004B4542">
      <w:pPr>
        <w:pStyle w:val="ConsPlusNonformat"/>
        <w:jc w:val="both"/>
      </w:pPr>
      <w:r w:rsidRPr="00F11CF7">
        <w:tab/>
      </w:r>
      <w:r w:rsidRPr="00F11CF7">
        <w:tab/>
      </w:r>
      <w:r w:rsidRPr="00F11CF7">
        <w:tab/>
      </w:r>
    </w:p>
    <w:p w:rsidR="00AC3FD2" w:rsidRPr="00F11CF7" w:rsidRDefault="00AC3FD2" w:rsidP="004B4542">
      <w:pPr>
        <w:pStyle w:val="ConsPlusNonformat"/>
        <w:jc w:val="both"/>
      </w:pPr>
    </w:p>
    <w:p w:rsidR="00AC3FD2" w:rsidRPr="00F11CF7" w:rsidRDefault="00AC3FD2" w:rsidP="004B4542">
      <w:pPr>
        <w:pStyle w:val="ConsPlusNonformat"/>
        <w:jc w:val="both"/>
      </w:pPr>
    </w:p>
    <w:sectPr w:rsidR="00AC3FD2"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FD2" w:rsidRDefault="00AC3FD2" w:rsidP="00327D48">
      <w:pPr>
        <w:spacing w:after="0" w:line="240" w:lineRule="auto"/>
      </w:pPr>
      <w:r>
        <w:separator/>
      </w:r>
    </w:p>
  </w:endnote>
  <w:endnote w:type="continuationSeparator" w:id="1">
    <w:p w:rsidR="00AC3FD2" w:rsidRDefault="00AC3FD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FD2" w:rsidRDefault="00AC3FD2" w:rsidP="00327D48">
      <w:pPr>
        <w:spacing w:after="0" w:line="240" w:lineRule="auto"/>
      </w:pPr>
      <w:r>
        <w:separator/>
      </w:r>
    </w:p>
  </w:footnote>
  <w:footnote w:type="continuationSeparator" w:id="1">
    <w:p w:rsidR="00AC3FD2" w:rsidRDefault="00AC3FD2"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2"/>
  </w:num>
  <w:num w:numId="3">
    <w:abstractNumId w:val="7"/>
  </w:num>
  <w:num w:numId="4">
    <w:abstractNumId w:val="4"/>
  </w:num>
  <w:num w:numId="5">
    <w:abstractNumId w:val="9"/>
  </w:num>
  <w:num w:numId="6">
    <w:abstractNumId w:val="1"/>
  </w:num>
  <w:num w:numId="7">
    <w:abstractNumId w:val="6"/>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208CA"/>
    <w:rsid w:val="0002129B"/>
    <w:rsid w:val="00025C2D"/>
    <w:rsid w:val="00041C27"/>
    <w:rsid w:val="00095EF9"/>
    <w:rsid w:val="000A51FF"/>
    <w:rsid w:val="000A6437"/>
    <w:rsid w:val="000B1C18"/>
    <w:rsid w:val="000C0421"/>
    <w:rsid w:val="000D4C72"/>
    <w:rsid w:val="000F4556"/>
    <w:rsid w:val="000F4F07"/>
    <w:rsid w:val="0014249C"/>
    <w:rsid w:val="00193453"/>
    <w:rsid w:val="001A792E"/>
    <w:rsid w:val="001B2E10"/>
    <w:rsid w:val="001D2096"/>
    <w:rsid w:val="001D273A"/>
    <w:rsid w:val="001D7B4C"/>
    <w:rsid w:val="001E30FE"/>
    <w:rsid w:val="001E6C85"/>
    <w:rsid w:val="0021241B"/>
    <w:rsid w:val="00231107"/>
    <w:rsid w:val="00243D67"/>
    <w:rsid w:val="002543E0"/>
    <w:rsid w:val="002A182B"/>
    <w:rsid w:val="002A210E"/>
    <w:rsid w:val="002C2839"/>
    <w:rsid w:val="002C586A"/>
    <w:rsid w:val="002D17EC"/>
    <w:rsid w:val="002D1EAA"/>
    <w:rsid w:val="002D4626"/>
    <w:rsid w:val="002E708F"/>
    <w:rsid w:val="002E786B"/>
    <w:rsid w:val="00327D48"/>
    <w:rsid w:val="003637D7"/>
    <w:rsid w:val="00377A19"/>
    <w:rsid w:val="003E0B43"/>
    <w:rsid w:val="003F1A7F"/>
    <w:rsid w:val="004503C0"/>
    <w:rsid w:val="004549EE"/>
    <w:rsid w:val="00457B4C"/>
    <w:rsid w:val="00461D4E"/>
    <w:rsid w:val="004B4542"/>
    <w:rsid w:val="004C0E4C"/>
    <w:rsid w:val="004C566F"/>
    <w:rsid w:val="004F4C80"/>
    <w:rsid w:val="0055447E"/>
    <w:rsid w:val="005737B2"/>
    <w:rsid w:val="00586FEC"/>
    <w:rsid w:val="00595E62"/>
    <w:rsid w:val="005E5096"/>
    <w:rsid w:val="00603B95"/>
    <w:rsid w:val="00627AAE"/>
    <w:rsid w:val="0067244B"/>
    <w:rsid w:val="00682121"/>
    <w:rsid w:val="00684708"/>
    <w:rsid w:val="006B590F"/>
    <w:rsid w:val="006E5624"/>
    <w:rsid w:val="007049E8"/>
    <w:rsid w:val="00713649"/>
    <w:rsid w:val="007244E7"/>
    <w:rsid w:val="00726EB4"/>
    <w:rsid w:val="00757814"/>
    <w:rsid w:val="00794664"/>
    <w:rsid w:val="007B787D"/>
    <w:rsid w:val="007C12E7"/>
    <w:rsid w:val="0080509A"/>
    <w:rsid w:val="008431ED"/>
    <w:rsid w:val="008C159C"/>
    <w:rsid w:val="008F761C"/>
    <w:rsid w:val="009045A2"/>
    <w:rsid w:val="009266A5"/>
    <w:rsid w:val="00936A25"/>
    <w:rsid w:val="009B241B"/>
    <w:rsid w:val="009E6E74"/>
    <w:rsid w:val="009F0626"/>
    <w:rsid w:val="009F4DBD"/>
    <w:rsid w:val="00A01D79"/>
    <w:rsid w:val="00A13513"/>
    <w:rsid w:val="00A446FE"/>
    <w:rsid w:val="00A46626"/>
    <w:rsid w:val="00A512EE"/>
    <w:rsid w:val="00A55236"/>
    <w:rsid w:val="00A877B4"/>
    <w:rsid w:val="00A96162"/>
    <w:rsid w:val="00A970EA"/>
    <w:rsid w:val="00AA3E37"/>
    <w:rsid w:val="00AB2AEF"/>
    <w:rsid w:val="00AC3FD2"/>
    <w:rsid w:val="00B01EE7"/>
    <w:rsid w:val="00B1058D"/>
    <w:rsid w:val="00B22418"/>
    <w:rsid w:val="00B543E8"/>
    <w:rsid w:val="00BD27BA"/>
    <w:rsid w:val="00BE3284"/>
    <w:rsid w:val="00C251F0"/>
    <w:rsid w:val="00C26FA7"/>
    <w:rsid w:val="00C310DC"/>
    <w:rsid w:val="00C90747"/>
    <w:rsid w:val="00CE38A1"/>
    <w:rsid w:val="00D97406"/>
    <w:rsid w:val="00DA006A"/>
    <w:rsid w:val="00DC755B"/>
    <w:rsid w:val="00DD1045"/>
    <w:rsid w:val="00DD7DDC"/>
    <w:rsid w:val="00DE5220"/>
    <w:rsid w:val="00E02E8E"/>
    <w:rsid w:val="00E04CD2"/>
    <w:rsid w:val="00E078F3"/>
    <w:rsid w:val="00E60610"/>
    <w:rsid w:val="00E90B9C"/>
    <w:rsid w:val="00EA6D9F"/>
    <w:rsid w:val="00EC2406"/>
    <w:rsid w:val="00ED25C7"/>
    <w:rsid w:val="00F072D4"/>
    <w:rsid w:val="00F11CF7"/>
    <w:rsid w:val="00F260ED"/>
    <w:rsid w:val="00F55CDD"/>
    <w:rsid w:val="00F649F3"/>
    <w:rsid w:val="00F967A5"/>
    <w:rsid w:val="00FD4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C"/>
    <w:pPr>
      <w:spacing w:after="200" w:line="276" w:lineRule="auto"/>
    </w:pPr>
    <w:rPr>
      <w:rFonts w:cs="Calibri"/>
      <w:lang w:eastAsia="en-US"/>
    </w:rPr>
  </w:style>
  <w:style w:type="paragraph" w:styleId="Heading1">
    <w:name w:val="heading 1"/>
    <w:basedOn w:val="Normal"/>
    <w:next w:val="Normal"/>
    <w:link w:val="Heading1Char"/>
    <w:uiPriority w:val="99"/>
    <w:qFormat/>
    <w:locked/>
    <w:rsid w:val="00DE5220"/>
    <w:pPr>
      <w:keepNext/>
      <w:numPr>
        <w:numId w:val="1"/>
      </w:numPr>
      <w:suppressAutoHyphens/>
      <w:spacing w:after="0" w:line="240" w:lineRule="auto"/>
      <w:jc w:val="both"/>
      <w:outlineLvl w:val="0"/>
    </w:pPr>
    <w:rPr>
      <w:rFonts w:cs="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220"/>
    <w:rPr>
      <w:b/>
      <w:bCs/>
      <w:sz w:val="28"/>
      <w:szCs w:val="28"/>
      <w:lang w:val="ru-RU" w:eastAsia="ar-SA" w:bidi="ar-SA"/>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style>
  <w:style w:type="paragraph" w:styleId="NormalWeb">
    <w:name w:val="Normal (Web)"/>
    <w:basedOn w:val="Normal"/>
    <w:uiPriority w:val="99"/>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F11CF7"/>
    <w:pPr>
      <w:ind w:left="720"/>
    </w:pPr>
  </w:style>
  <w:style w:type="paragraph" w:customStyle="1" w:styleId="a">
    <w:name w:val="Название проектного документа"/>
    <w:basedOn w:val="Normal"/>
    <w:uiPriority w:val="99"/>
    <w:rsid w:val="00B22418"/>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CommentReference">
    <w:name w:val="annotation reference"/>
    <w:basedOn w:val="DefaultParagraphFont"/>
    <w:uiPriority w:val="99"/>
    <w:semiHidden/>
    <w:rsid w:val="00B22418"/>
    <w:rPr>
      <w:sz w:val="16"/>
      <w:szCs w:val="16"/>
    </w:rPr>
  </w:style>
  <w:style w:type="paragraph" w:styleId="CommentText">
    <w:name w:val="annotation text"/>
    <w:basedOn w:val="Normal"/>
    <w:link w:val="CommentTextChar"/>
    <w:uiPriority w:val="99"/>
    <w:semiHidden/>
    <w:rsid w:val="00B224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2418"/>
    <w:rPr>
      <w:sz w:val="20"/>
      <w:szCs w:val="20"/>
    </w:rPr>
  </w:style>
  <w:style w:type="paragraph" w:styleId="CommentSubject">
    <w:name w:val="annotation subject"/>
    <w:basedOn w:val="CommentText"/>
    <w:next w:val="CommentText"/>
    <w:link w:val="CommentSubjectChar"/>
    <w:uiPriority w:val="99"/>
    <w:semiHidden/>
    <w:rsid w:val="00B22418"/>
    <w:rPr>
      <w:b/>
      <w:bCs/>
    </w:rPr>
  </w:style>
  <w:style w:type="character" w:customStyle="1" w:styleId="CommentSubjectChar">
    <w:name w:val="Comment Subject Char"/>
    <w:basedOn w:val="CommentTextChar"/>
    <w:link w:val="CommentSubject"/>
    <w:uiPriority w:val="99"/>
    <w:semiHidden/>
    <w:locked/>
    <w:rsid w:val="00B22418"/>
    <w:rPr>
      <w:b/>
      <w:bCs/>
    </w:rPr>
  </w:style>
  <w:style w:type="paragraph" w:styleId="BalloonText">
    <w:name w:val="Balloon Text"/>
    <w:basedOn w:val="Normal"/>
    <w:link w:val="BalloonTextChar"/>
    <w:uiPriority w:val="99"/>
    <w:semiHidden/>
    <w:rsid w:val="00B2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418"/>
    <w:rPr>
      <w:rFonts w:ascii="Tahoma" w:hAnsi="Tahoma" w:cs="Tahoma"/>
      <w:sz w:val="16"/>
      <w:szCs w:val="16"/>
    </w:rPr>
  </w:style>
  <w:style w:type="character" w:styleId="Hyperlink">
    <w:name w:val="Hyperlink"/>
    <w:basedOn w:val="DefaultParagraphFont"/>
    <w:uiPriority w:val="99"/>
    <w:rsid w:val="0002129B"/>
    <w:rPr>
      <w:color w:val="0000FF"/>
      <w:u w:val="single"/>
    </w:rPr>
  </w:style>
  <w:style w:type="paragraph" w:customStyle="1" w:styleId="ConsPlusTitle">
    <w:name w:val="ConsPlusTitle"/>
    <w:link w:val="ConsPlusTitle0"/>
    <w:uiPriority w:val="99"/>
    <w:rsid w:val="0002129B"/>
    <w:pPr>
      <w:widowControl w:val="0"/>
      <w:autoSpaceDE w:val="0"/>
      <w:autoSpaceDN w:val="0"/>
      <w:adjustRightInd w:val="0"/>
    </w:pPr>
    <w:rPr>
      <w:rFonts w:cs="Calibri"/>
      <w:b/>
      <w:bCs/>
      <w:sz w:val="24"/>
      <w:szCs w:val="24"/>
    </w:rPr>
  </w:style>
  <w:style w:type="character" w:customStyle="1" w:styleId="ConsPlusTitle0">
    <w:name w:val="ConsPlusTitle Знак"/>
    <w:basedOn w:val="DefaultParagraphFont"/>
    <w:link w:val="ConsPlusTitle"/>
    <w:uiPriority w:val="99"/>
    <w:locked/>
    <w:rsid w:val="0002129B"/>
    <w:rPr>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31904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E661085ED54F412FA5CA6470B032C1BB03930D6B0D45493D44858794BCC1F3B37FEFC86D6124R3L" TargetMode="External"/><Relationship Id="rId39" Type="http://schemas.openxmlformats.org/officeDocument/2006/relationships/hyperlink" Target="consultantplus://offline/ref=E661085ED54F412FA5CA6470B032C1BB03930D6B0D45493D44858794BCC1F3B37FEFC86D6524R0L" TargetMode="External"/><Relationship Id="rId21" Type="http://schemas.openxmlformats.org/officeDocument/2006/relationships/hyperlink" Target="consultantplus://offline/ref=E661085ED54F412FA5CA6470B032C1BB03930D6B0D45493D44858794BCC1F3B37FEFC8686224R1L" TargetMode="External"/><Relationship Id="rId34" Type="http://schemas.openxmlformats.org/officeDocument/2006/relationships/hyperlink" Target="consultantplus://offline/ref=E661085ED54F412FA5CA6470B032C1BB03930D6B0D45493D44858794BCC1F3B37FEFC8636724R5L" TargetMode="External"/><Relationship Id="rId42" Type="http://schemas.openxmlformats.org/officeDocument/2006/relationships/hyperlink" Target="consultantplus://offline/ref=E661085ED54F412FA5CA6470B032C1BB03930D6B0D45493D44858794BCC1F3B37FEFC86E6C24R4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3779F1DC5F392D8D98A232B55A9D8E21D4EBB0DB57DEFD426D3B6B39D689A354BF45C6E7Z1X4J" TargetMode="External"/><Relationship Id="rId55" Type="http://schemas.openxmlformats.org/officeDocument/2006/relationships/hyperlink" Target="consultantplus://offline/ref=E661085ED54F412FA5CA6470B032C1BB03930D6B0D45493D44858794BCC1F3B37FEFC86F6224R6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D6624R1L" TargetMode="External"/><Relationship Id="rId41" Type="http://schemas.openxmlformats.org/officeDocument/2006/relationships/hyperlink" Target="consultantplus://offline/ref=E661085ED54F412FA5CA6470B032C1BB03930D6B0D45493D44858794BCC1F3B37FEFC8636224R1L" TargetMode="External"/><Relationship Id="rId54" Type="http://schemas.openxmlformats.org/officeDocument/2006/relationships/hyperlink" Target="consultantplus://offline/ref=E661085ED54F412FA5CA6470B032C1BB03930D6B0D45493D44858794BCC1F3B37FEFC86F61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E661085ED54F412FA5CA6470B032C1BB03930D6B0D45493D44858794BCC1F3B37FEFC86E6C24R4L" TargetMode="External"/><Relationship Id="rId32" Type="http://schemas.openxmlformats.org/officeDocument/2006/relationships/hyperlink" Target="consultantplus://offline/ref=E661085ED54F412FA5CA6470B032C1BB03930D660D43493D44858794BC2CR1L" TargetMode="External"/><Relationship Id="rId37" Type="http://schemas.openxmlformats.org/officeDocument/2006/relationships/hyperlink" Target="consultantplus://offline/ref=E661085ED54F412FA5CA6470B032C1BB03930D6B0D45493D44858794BCC1F3B37FEFC86D6124R3L" TargetMode="External"/><Relationship Id="rId40" Type="http://schemas.openxmlformats.org/officeDocument/2006/relationships/hyperlink" Target="consultantplus://offline/ref=E661085ED54F412FA5CA6470B032C1BB03930D6B0D45493D44858794BCC1F3B37FEFC86D6624R1L" TargetMode="External"/><Relationship Id="rId45" Type="http://schemas.openxmlformats.org/officeDocument/2006/relationships/hyperlink" Target="consultantplus://offline/ref=E661085ED54F412FA5CA6470B032C1BB03930D6B0D45493D44858794BCC1F3B37FEFC8636124R9L" TargetMode="External"/><Relationship Id="rId53" Type="http://schemas.openxmlformats.org/officeDocument/2006/relationships/hyperlink" Target="consultantplus://offline/ref=E661085ED54F412FA5CA6470B032C1BB03930D6B0D45493D44858794BCC1F3B37FEFC86F6724R4L" TargetMode="External"/><Relationship Id="rId58"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56F0D4F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0L" TargetMode="External"/><Relationship Id="rId36" Type="http://schemas.openxmlformats.org/officeDocument/2006/relationships/hyperlink" Target="consultantplus://offline/ref=E661085ED54F412FA5CA6470B032C1BB03930D6B0D45493D44858794BCC1F3B37FEFC86A644820RCL" TargetMode="External"/><Relationship Id="rId49" Type="http://schemas.openxmlformats.org/officeDocument/2006/relationships/hyperlink" Target="consultantplus://offline/ref=3779F1DC5F392D8D98A232B55A9D8E21D4EBB0DB57DEFD426D3B6B39D689A354BF45C6EF1DZ5XAJ" TargetMode="External"/><Relationship Id="rId57" Type="http://schemas.openxmlformats.org/officeDocument/2006/relationships/hyperlink" Target="consultantplus://offline/ref=E661085ED54F412FA5CA6470B032C1BB03930D660D43493D44858794BC2CR1L" TargetMode="External"/><Relationship Id="rId61"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http://www.mfc47.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2L" TargetMode="External"/><Relationship Id="rId30" Type="http://schemas.openxmlformats.org/officeDocument/2006/relationships/hyperlink" Target="consultantplus://offline/ref=E661085ED54F412FA5CA6470B032C1BB03930D6B0D45493D44858794BCC1F3B37FEFC8636224R1L" TargetMode="External"/><Relationship Id="rId35" Type="http://schemas.openxmlformats.org/officeDocument/2006/relationships/hyperlink" Target="consultantplus://offline/ref=E661085ED54F412FA5CA6470B032C1BB03930D6B0D45493D44858794BCC1F3B37FEFC86E6C24R4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E661085ED54F412FA5CA6470B032C1BB03930D6B0D45493D44858794BCC1F3B37FEFC86E6324R4L" TargetMode="External"/><Relationship Id="rId8" Type="http://schemas.openxmlformats.org/officeDocument/2006/relationships/hyperlink" Target="http://gu.lenobl.ru/" TargetMode="External"/><Relationship Id="rId51" Type="http://schemas.openxmlformats.org/officeDocument/2006/relationships/hyperlink" Target="mailto:econsiv@mail.ru"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E661085ED54F412FA5CA6470B032C1BB03930D6B0D45493D44858794BCC1F3B37FEFC86A644820RCL" TargetMode="External"/><Relationship Id="rId33" Type="http://schemas.openxmlformats.org/officeDocument/2006/relationships/hyperlink" Target="consultantplus://offline/ref=E661085ED54F412FA5CA6470B032C1BB03930D6B0D45493D44858794BCC1F3B37FEFC8636524R3L" TargetMode="External"/><Relationship Id="rId38" Type="http://schemas.openxmlformats.org/officeDocument/2006/relationships/hyperlink" Target="consultantplus://offline/ref=E661085ED54F412FA5CA6470B032C1BB03930D6B0D45493D44858794BCC1F3B37FEFC86D6524R2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43</Pages>
  <Words>16344</Words>
  <Characters>-32766</Characters>
  <Application>Microsoft Office Outlook</Application>
  <DocSecurity>0</DocSecurity>
  <Lines>0</Lines>
  <Paragraphs>0</Paragraphs>
  <ScaleCrop>false</ScaleCrop>
  <Company>администрация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Мария Николаевна Редькина</dc:creator>
  <cp:keywords/>
  <dc:description/>
  <cp:lastModifiedBy>Яна</cp:lastModifiedBy>
  <cp:revision>12</cp:revision>
  <cp:lastPrinted>2019-01-25T12:27:00Z</cp:lastPrinted>
  <dcterms:created xsi:type="dcterms:W3CDTF">2019-01-04T07:09:00Z</dcterms:created>
  <dcterms:modified xsi:type="dcterms:W3CDTF">2019-01-25T12:28:00Z</dcterms:modified>
</cp:coreProperties>
</file>