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56" w:rsidRDefault="00DA7456" w:rsidP="00CA09C6">
      <w:pPr>
        <w:ind w:left="3969"/>
        <w:rPr>
          <w:rFonts w:ascii="Times New Roman" w:hAnsi="Times New Roman"/>
          <w:sz w:val="28"/>
          <w:szCs w:val="28"/>
        </w:rPr>
      </w:pPr>
      <w:r w:rsidRPr="00CA09C6">
        <w:rPr>
          <w:rFonts w:ascii="Times New Roman" w:hAnsi="Times New Roman"/>
          <w:sz w:val="28"/>
          <w:szCs w:val="28"/>
        </w:rPr>
        <w:t>В администрацию Сиверского городского поселения от 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9C6">
        <w:rPr>
          <w:rFonts w:ascii="Times New Roman" w:hAnsi="Times New Roman"/>
          <w:sz w:val="28"/>
          <w:szCs w:val="28"/>
        </w:rPr>
        <w:t>(ки)</w:t>
      </w:r>
    </w:p>
    <w:p w:rsidR="00DA7456" w:rsidRDefault="00DA7456" w:rsidP="00CA09C6">
      <w:pPr>
        <w:ind w:left="396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____________________________________________________________________________зарегистрированного (ой) по адресу:______________________________________________________________________социальная категория ___________________</w:t>
      </w:r>
    </w:p>
    <w:p w:rsidR="00DA7456" w:rsidRDefault="00DA7456" w:rsidP="00CA09C6">
      <w:pPr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CA09C6">
        <w:rPr>
          <w:rFonts w:ascii="Times New Roman" w:hAnsi="Times New Roman"/>
          <w:b/>
          <w:sz w:val="32"/>
          <w:szCs w:val="32"/>
        </w:rPr>
        <w:t>ЗАЯВЛЕНИЕ</w:t>
      </w:r>
    </w:p>
    <w:p w:rsidR="00DA7456" w:rsidRDefault="00DA7456" w:rsidP="00CA09C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A09C6">
        <w:rPr>
          <w:rFonts w:ascii="Times New Roman" w:hAnsi="Times New Roman"/>
          <w:sz w:val="28"/>
          <w:szCs w:val="28"/>
        </w:rPr>
        <w:t>Прошу Вас предоставить мне льготный абонемент на пользование услугами бани со скидкой _________________%</w:t>
      </w:r>
    </w:p>
    <w:p w:rsidR="00DA7456" w:rsidRDefault="00DA7456" w:rsidP="00CA09C6">
      <w:pPr>
        <w:ind w:firstLine="567"/>
        <w:rPr>
          <w:rFonts w:ascii="Times New Roman" w:hAnsi="Times New Roman"/>
          <w:sz w:val="28"/>
          <w:szCs w:val="28"/>
        </w:rPr>
      </w:pPr>
    </w:p>
    <w:p w:rsidR="00DA7456" w:rsidRPr="00CA09C6" w:rsidRDefault="00DA7456" w:rsidP="00CA09C6">
      <w:pPr>
        <w:ind w:firstLine="567"/>
        <w:rPr>
          <w:rFonts w:ascii="Times New Roman" w:hAnsi="Times New Roman"/>
          <w:sz w:val="28"/>
          <w:szCs w:val="28"/>
        </w:rPr>
      </w:pPr>
      <w:r w:rsidRPr="00CA09C6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</w:t>
      </w:r>
      <w:r w:rsidRPr="00CA09C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9C6">
        <w:rPr>
          <w:rFonts w:ascii="Times New Roman" w:hAnsi="Times New Roman"/>
          <w:sz w:val="28"/>
          <w:szCs w:val="28"/>
        </w:rPr>
        <w:t xml:space="preserve">подпись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A09C6">
        <w:rPr>
          <w:rFonts w:ascii="Times New Roman" w:hAnsi="Times New Roman"/>
          <w:sz w:val="28"/>
          <w:szCs w:val="28"/>
        </w:rPr>
        <w:t>___________________дата</w:t>
      </w:r>
    </w:p>
    <w:p w:rsidR="00DA7456" w:rsidRDefault="00DA7456" w:rsidP="00CA09C6"/>
    <w:p w:rsidR="00DA7456" w:rsidRDefault="00DA7456" w:rsidP="00CA09C6"/>
    <w:p w:rsidR="00DA7456" w:rsidRDefault="00DA7456" w:rsidP="00CA09C6"/>
    <w:p w:rsidR="00DA7456" w:rsidRDefault="00DA7456" w:rsidP="00CA09C6">
      <w:pPr>
        <w:ind w:left="3969"/>
        <w:rPr>
          <w:rFonts w:ascii="Times New Roman" w:hAnsi="Times New Roman"/>
          <w:sz w:val="28"/>
          <w:szCs w:val="28"/>
        </w:rPr>
      </w:pPr>
      <w:r w:rsidRPr="00CA09C6">
        <w:rPr>
          <w:rFonts w:ascii="Times New Roman" w:hAnsi="Times New Roman"/>
          <w:sz w:val="28"/>
          <w:szCs w:val="28"/>
        </w:rPr>
        <w:t>В администрацию Сиверского городского поселения от 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9C6">
        <w:rPr>
          <w:rFonts w:ascii="Times New Roman" w:hAnsi="Times New Roman"/>
          <w:sz w:val="28"/>
          <w:szCs w:val="28"/>
        </w:rPr>
        <w:t>(ки)</w:t>
      </w:r>
    </w:p>
    <w:p w:rsidR="00DA7456" w:rsidRDefault="00DA7456" w:rsidP="00CA09C6">
      <w:pPr>
        <w:ind w:left="396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____________________________________________________________________________зарегистрированного (ой) по адресу:______________________________________________________________________социальная категория ___________________</w:t>
      </w:r>
    </w:p>
    <w:p w:rsidR="00DA7456" w:rsidRDefault="00DA7456" w:rsidP="00CA09C6">
      <w:pPr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CA09C6">
        <w:rPr>
          <w:rFonts w:ascii="Times New Roman" w:hAnsi="Times New Roman"/>
          <w:b/>
          <w:sz w:val="32"/>
          <w:szCs w:val="32"/>
        </w:rPr>
        <w:t>ЗАЯВЛЕНИЕ</w:t>
      </w:r>
    </w:p>
    <w:p w:rsidR="00DA7456" w:rsidRDefault="00DA7456" w:rsidP="00CA09C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A09C6">
        <w:rPr>
          <w:rFonts w:ascii="Times New Roman" w:hAnsi="Times New Roman"/>
          <w:sz w:val="28"/>
          <w:szCs w:val="28"/>
        </w:rPr>
        <w:t>Прошу Вас предоставить мне льготный абонемент на пользование услугами бани со скидкой _________________%</w:t>
      </w:r>
    </w:p>
    <w:p w:rsidR="00DA7456" w:rsidRDefault="00DA7456" w:rsidP="00CA09C6">
      <w:pPr>
        <w:ind w:firstLine="567"/>
        <w:rPr>
          <w:rFonts w:ascii="Times New Roman" w:hAnsi="Times New Roman"/>
          <w:sz w:val="28"/>
          <w:szCs w:val="28"/>
        </w:rPr>
      </w:pPr>
    </w:p>
    <w:p w:rsidR="00DA7456" w:rsidRPr="00CA09C6" w:rsidRDefault="00DA7456" w:rsidP="00CA09C6">
      <w:pPr>
        <w:ind w:firstLine="567"/>
        <w:rPr>
          <w:rFonts w:ascii="Times New Roman" w:hAnsi="Times New Roman"/>
          <w:sz w:val="28"/>
          <w:szCs w:val="28"/>
        </w:rPr>
      </w:pPr>
      <w:r w:rsidRPr="00CA09C6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</w:t>
      </w:r>
      <w:r w:rsidRPr="00CA09C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9C6">
        <w:rPr>
          <w:rFonts w:ascii="Times New Roman" w:hAnsi="Times New Roman"/>
          <w:sz w:val="28"/>
          <w:szCs w:val="28"/>
        </w:rPr>
        <w:t xml:space="preserve">подпись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A09C6">
        <w:rPr>
          <w:rFonts w:ascii="Times New Roman" w:hAnsi="Times New Roman"/>
          <w:sz w:val="28"/>
          <w:szCs w:val="28"/>
        </w:rPr>
        <w:t>___________________дата</w:t>
      </w:r>
    </w:p>
    <w:p w:rsidR="00DA7456" w:rsidRPr="00CA09C6" w:rsidRDefault="00DA7456" w:rsidP="00CA09C6"/>
    <w:sectPr w:rsidR="00DA7456" w:rsidRPr="00CA09C6" w:rsidSect="00CA09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9C6"/>
    <w:rsid w:val="007E027E"/>
    <w:rsid w:val="00AE04F2"/>
    <w:rsid w:val="00CA09C6"/>
    <w:rsid w:val="00DA7456"/>
    <w:rsid w:val="00F1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F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142</Words>
  <Characters>816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администрацию Сиверского городского поселения от гражданина (ки)</dc:title>
  <dc:subject/>
  <dc:creator>Катя</dc:creator>
  <cp:keywords/>
  <dc:description/>
  <cp:lastModifiedBy>admin</cp:lastModifiedBy>
  <cp:revision>2</cp:revision>
  <dcterms:created xsi:type="dcterms:W3CDTF">2018-02-01T12:52:00Z</dcterms:created>
  <dcterms:modified xsi:type="dcterms:W3CDTF">2018-02-01T12:52:00Z</dcterms:modified>
</cp:coreProperties>
</file>