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49" w:rsidRPr="00B23AAC" w:rsidRDefault="00604E49" w:rsidP="00BB7366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B23AAC">
        <w:rPr>
          <w:b/>
          <w:bCs/>
        </w:rPr>
        <w:t xml:space="preserve">Приложение </w:t>
      </w:r>
    </w:p>
    <w:p w:rsidR="00604E49" w:rsidRPr="00B23AAC" w:rsidRDefault="00604E49" w:rsidP="00BB7366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B23AAC">
        <w:rPr>
          <w:b/>
          <w:bCs/>
        </w:rPr>
        <w:t xml:space="preserve">к решению совета депутатов </w:t>
      </w:r>
    </w:p>
    <w:p w:rsidR="00604E49" w:rsidRPr="00B23AAC" w:rsidRDefault="00604E49" w:rsidP="00BB7366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B23AAC">
        <w:rPr>
          <w:b/>
          <w:bCs/>
        </w:rPr>
        <w:t xml:space="preserve">Сиверского городского поселения </w:t>
      </w:r>
    </w:p>
    <w:p w:rsidR="00604E49" w:rsidRPr="00B23AAC" w:rsidRDefault="00604E49" w:rsidP="00BB7366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B23AAC">
        <w:rPr>
          <w:b/>
          <w:bCs/>
        </w:rPr>
        <w:t xml:space="preserve">Гатчинского муниципального района Ленинградской области </w:t>
      </w:r>
    </w:p>
    <w:p w:rsidR="00604E49" w:rsidRPr="001C142A" w:rsidRDefault="00604E49" w:rsidP="00BB736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B23AAC">
        <w:rPr>
          <w:b/>
          <w:bCs/>
        </w:rPr>
        <w:t xml:space="preserve">от </w:t>
      </w:r>
      <w:r>
        <w:rPr>
          <w:b/>
          <w:bCs/>
        </w:rPr>
        <w:t xml:space="preserve">« 29» марта 2018 года </w:t>
      </w:r>
      <w:r w:rsidRPr="00B23AAC">
        <w:rPr>
          <w:b/>
          <w:bCs/>
        </w:rPr>
        <w:t xml:space="preserve"> № </w:t>
      </w:r>
      <w:r>
        <w:rPr>
          <w:b/>
          <w:bCs/>
        </w:rPr>
        <w:t>19</w:t>
      </w:r>
      <w:r w:rsidRPr="00B23AAC">
        <w:rPr>
          <w:b/>
          <w:bCs/>
        </w:rPr>
        <w:t xml:space="preserve"> </w:t>
      </w:r>
      <w:r w:rsidRPr="001C142A">
        <w:t xml:space="preserve"> </w:t>
      </w:r>
      <w:r w:rsidRPr="001C142A">
        <w:rPr>
          <w:rFonts w:ascii="Arial" w:hAnsi="Arial" w:cs="Arial"/>
        </w:rPr>
        <w:t xml:space="preserve">              </w:t>
      </w:r>
    </w:p>
    <w:p w:rsidR="00604E49" w:rsidRPr="00DD690C" w:rsidRDefault="00604E49" w:rsidP="00BB736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D690C">
        <w:rPr>
          <w:b/>
          <w:bCs/>
          <w:sz w:val="28"/>
          <w:szCs w:val="28"/>
        </w:rPr>
        <w:t>Форма перечня</w:t>
      </w:r>
    </w:p>
    <w:p w:rsidR="00604E49" w:rsidRDefault="00604E49" w:rsidP="00BB736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F787F">
        <w:rPr>
          <w:sz w:val="28"/>
          <w:szCs w:val="28"/>
        </w:rPr>
        <w:t>муниципального имущества (за исключением земельных участков), находящегося в собственности муниципального образования «</w:t>
      </w:r>
      <w:r>
        <w:rPr>
          <w:sz w:val="28"/>
          <w:szCs w:val="28"/>
        </w:rPr>
        <w:t>Сиверское городское поселение Гатчинского муниципального района Ленинградской области»</w:t>
      </w:r>
      <w:r w:rsidRPr="002F787F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</w:t>
      </w:r>
    </w:p>
    <w:p w:rsidR="00604E49" w:rsidRPr="00D759F1" w:rsidRDefault="00604E49" w:rsidP="00BB7366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</w:rPr>
      </w:pPr>
    </w:p>
    <w:p w:rsidR="00604E49" w:rsidRPr="00D759F1" w:rsidRDefault="00604E49" w:rsidP="00BB736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158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851"/>
        <w:gridCol w:w="1134"/>
        <w:gridCol w:w="1108"/>
        <w:gridCol w:w="851"/>
        <w:gridCol w:w="708"/>
        <w:gridCol w:w="993"/>
        <w:gridCol w:w="850"/>
        <w:gridCol w:w="709"/>
        <w:gridCol w:w="709"/>
        <w:gridCol w:w="708"/>
        <w:gridCol w:w="851"/>
        <w:gridCol w:w="1417"/>
        <w:gridCol w:w="1418"/>
        <w:gridCol w:w="1134"/>
        <w:gridCol w:w="992"/>
        <w:gridCol w:w="992"/>
      </w:tblGrid>
      <w:tr w:rsidR="00604E49" w:rsidRPr="00D759F1">
        <w:trPr>
          <w:trHeight w:val="315"/>
        </w:trPr>
        <w:tc>
          <w:tcPr>
            <w:tcW w:w="426" w:type="dxa"/>
            <w:vMerge w:val="restart"/>
            <w:noWrap/>
          </w:tcPr>
          <w:p w:rsidR="00604E49" w:rsidRPr="00D759F1" w:rsidRDefault="00604E49" w:rsidP="00E66C0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bookmarkStart w:id="0" w:name="RANGE_A1_Q84"/>
            <w:r w:rsidRPr="00D759F1">
              <w:rPr>
                <w:sz w:val="16"/>
                <w:szCs w:val="16"/>
              </w:rPr>
              <w:t>№ п/п</w:t>
            </w:r>
            <w:bookmarkEnd w:id="0"/>
          </w:p>
        </w:tc>
        <w:tc>
          <w:tcPr>
            <w:tcW w:w="851" w:type="dxa"/>
            <w:vMerge w:val="restart"/>
          </w:tcPr>
          <w:p w:rsidR="00604E49" w:rsidRPr="00D759F1" w:rsidRDefault="00604E49" w:rsidP="00E66C0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 xml:space="preserve">Номер </w:t>
            </w:r>
            <w:r>
              <w:rPr>
                <w:sz w:val="16"/>
                <w:szCs w:val="16"/>
              </w:rPr>
              <w:t xml:space="preserve">              </w:t>
            </w:r>
            <w:r w:rsidRPr="00D759F1">
              <w:rPr>
                <w:sz w:val="16"/>
                <w:szCs w:val="16"/>
              </w:rPr>
              <w:t>в реестре имущества</w:t>
            </w:r>
          </w:p>
        </w:tc>
        <w:tc>
          <w:tcPr>
            <w:tcW w:w="1134" w:type="dxa"/>
            <w:vMerge w:val="restart"/>
          </w:tcPr>
          <w:p w:rsidR="00604E49" w:rsidRPr="00D759F1" w:rsidRDefault="00604E49" w:rsidP="00E66C0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1108" w:type="dxa"/>
            <w:vMerge w:val="restart"/>
          </w:tcPr>
          <w:p w:rsidR="00604E49" w:rsidRPr="00D759F1" w:rsidRDefault="00604E49" w:rsidP="00E66C0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2552" w:type="dxa"/>
            <w:gridSpan w:val="3"/>
          </w:tcPr>
          <w:p w:rsidR="00604E49" w:rsidRPr="00D759F1" w:rsidRDefault="00604E49" w:rsidP="00E66C0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9780" w:type="dxa"/>
            <w:gridSpan w:val="10"/>
            <w:noWrap/>
          </w:tcPr>
          <w:p w:rsidR="00604E49" w:rsidRPr="00D759F1" w:rsidRDefault="00604E49" w:rsidP="00E66C0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 xml:space="preserve">Сведения о праве аренды </w:t>
            </w:r>
            <w:r>
              <w:rPr>
                <w:sz w:val="16"/>
                <w:szCs w:val="16"/>
              </w:rPr>
              <w:t xml:space="preserve">или безвозмездного </w:t>
            </w:r>
            <w:r w:rsidRPr="00D759F1">
              <w:rPr>
                <w:sz w:val="16"/>
                <w:szCs w:val="16"/>
              </w:rPr>
              <w:t>пользования имуществом</w:t>
            </w:r>
          </w:p>
        </w:tc>
      </w:tr>
      <w:tr w:rsidR="00604E49" w:rsidRPr="00D759F1">
        <w:trPr>
          <w:trHeight w:val="315"/>
        </w:trPr>
        <w:tc>
          <w:tcPr>
            <w:tcW w:w="426" w:type="dxa"/>
            <w:vMerge/>
            <w:vAlign w:val="center"/>
          </w:tcPr>
          <w:p w:rsidR="00604E49" w:rsidRPr="00D759F1" w:rsidRDefault="00604E49" w:rsidP="00E66C0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04E49" w:rsidRPr="00D759F1" w:rsidRDefault="00604E49" w:rsidP="00E66C0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04E49" w:rsidRPr="00D759F1" w:rsidRDefault="00604E49" w:rsidP="00E66C01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vAlign w:val="center"/>
          </w:tcPr>
          <w:p w:rsidR="00604E49" w:rsidRPr="00D759F1" w:rsidRDefault="00604E49" w:rsidP="00E66C0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604E49" w:rsidRPr="00D759F1" w:rsidRDefault="00604E49" w:rsidP="00E66C0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708" w:type="dxa"/>
            <w:vMerge w:val="restart"/>
          </w:tcPr>
          <w:p w:rsidR="00604E49" w:rsidRPr="00D759F1" w:rsidRDefault="00604E49" w:rsidP="00E66C0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Основная характеристика объекта недвижимости, кв.</w:t>
            </w:r>
            <w:r w:rsidRPr="00D373F1">
              <w:rPr>
                <w:sz w:val="16"/>
                <w:szCs w:val="16"/>
              </w:rPr>
              <w:t xml:space="preserve"> </w:t>
            </w:r>
            <w:r w:rsidRPr="00D759F1">
              <w:rPr>
                <w:sz w:val="16"/>
                <w:szCs w:val="16"/>
              </w:rPr>
              <w:t>м.</w:t>
            </w:r>
          </w:p>
        </w:tc>
        <w:tc>
          <w:tcPr>
            <w:tcW w:w="993" w:type="dxa"/>
            <w:vMerge w:val="restart"/>
          </w:tcPr>
          <w:p w:rsidR="00604E49" w:rsidRPr="00D759F1" w:rsidRDefault="00604E49" w:rsidP="00E66C0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3827" w:type="dxa"/>
            <w:gridSpan w:val="5"/>
          </w:tcPr>
          <w:p w:rsidR="00604E49" w:rsidRPr="00D759F1" w:rsidRDefault="00604E49" w:rsidP="00E66C0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953" w:type="dxa"/>
            <w:gridSpan w:val="5"/>
          </w:tcPr>
          <w:p w:rsidR="00604E49" w:rsidRPr="00D759F1" w:rsidRDefault="00604E49" w:rsidP="00E66C0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604E49" w:rsidRPr="00D759F1">
        <w:trPr>
          <w:trHeight w:val="315"/>
        </w:trPr>
        <w:tc>
          <w:tcPr>
            <w:tcW w:w="426" w:type="dxa"/>
            <w:vMerge/>
            <w:vAlign w:val="center"/>
          </w:tcPr>
          <w:p w:rsidR="00604E49" w:rsidRPr="00D759F1" w:rsidRDefault="00604E49" w:rsidP="00E66C0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04E49" w:rsidRPr="00D759F1" w:rsidRDefault="00604E49" w:rsidP="00E66C0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04E49" w:rsidRPr="00D759F1" w:rsidRDefault="00604E49" w:rsidP="00E66C01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vAlign w:val="center"/>
          </w:tcPr>
          <w:p w:rsidR="00604E49" w:rsidRPr="00D759F1" w:rsidRDefault="00604E49" w:rsidP="00E66C0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04E49" w:rsidRPr="00D759F1" w:rsidRDefault="00604E49" w:rsidP="00E66C0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604E49" w:rsidRPr="00D759F1" w:rsidRDefault="00604E49" w:rsidP="00E66C0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604E49" w:rsidRPr="00D759F1" w:rsidRDefault="00604E49" w:rsidP="00E66C0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noWrap/>
          </w:tcPr>
          <w:p w:rsidR="00604E49" w:rsidRPr="00D759F1" w:rsidRDefault="00604E49" w:rsidP="00E66C0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1559" w:type="dxa"/>
            <w:gridSpan w:val="2"/>
            <w:noWrap/>
          </w:tcPr>
          <w:p w:rsidR="00604E49" w:rsidRPr="00D759F1" w:rsidRDefault="00604E49" w:rsidP="00E66C0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Документы-основание</w:t>
            </w:r>
          </w:p>
        </w:tc>
        <w:tc>
          <w:tcPr>
            <w:tcW w:w="3969" w:type="dxa"/>
            <w:gridSpan w:val="3"/>
          </w:tcPr>
          <w:p w:rsidR="00604E49" w:rsidRPr="00D759F1" w:rsidRDefault="00604E49" w:rsidP="00E66C0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1984" w:type="dxa"/>
            <w:gridSpan w:val="2"/>
          </w:tcPr>
          <w:p w:rsidR="00604E49" w:rsidRPr="00D759F1" w:rsidRDefault="00604E49" w:rsidP="00E66C0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Документы-основание</w:t>
            </w:r>
          </w:p>
        </w:tc>
      </w:tr>
      <w:tr w:rsidR="00604E49" w:rsidRPr="00D759F1">
        <w:trPr>
          <w:trHeight w:val="1260"/>
        </w:trPr>
        <w:tc>
          <w:tcPr>
            <w:tcW w:w="426" w:type="dxa"/>
            <w:vMerge/>
            <w:vAlign w:val="center"/>
          </w:tcPr>
          <w:p w:rsidR="00604E49" w:rsidRPr="00D759F1" w:rsidRDefault="00604E49" w:rsidP="00E66C0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04E49" w:rsidRPr="00D759F1" w:rsidRDefault="00604E49" w:rsidP="00E66C0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04E49" w:rsidRPr="00D759F1" w:rsidRDefault="00604E49" w:rsidP="00E66C01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vAlign w:val="center"/>
          </w:tcPr>
          <w:p w:rsidR="00604E49" w:rsidRPr="00D759F1" w:rsidRDefault="00604E49" w:rsidP="00E66C0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04E49" w:rsidRPr="00D759F1" w:rsidRDefault="00604E49" w:rsidP="00E66C0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604E49" w:rsidRPr="00D759F1" w:rsidRDefault="00604E49" w:rsidP="00E66C0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604E49" w:rsidRPr="00D759F1" w:rsidRDefault="00604E49" w:rsidP="00E66C0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4E49" w:rsidRPr="00D759F1" w:rsidRDefault="00604E49" w:rsidP="00E66C0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709" w:type="dxa"/>
            <w:noWrap/>
          </w:tcPr>
          <w:p w:rsidR="00604E49" w:rsidRPr="00D759F1" w:rsidRDefault="00604E49" w:rsidP="00E66C0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ОГРН</w:t>
            </w:r>
          </w:p>
        </w:tc>
        <w:tc>
          <w:tcPr>
            <w:tcW w:w="709" w:type="dxa"/>
            <w:noWrap/>
          </w:tcPr>
          <w:p w:rsidR="00604E49" w:rsidRPr="00D759F1" w:rsidRDefault="00604E49" w:rsidP="00E66C0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ИНН</w:t>
            </w:r>
          </w:p>
        </w:tc>
        <w:tc>
          <w:tcPr>
            <w:tcW w:w="708" w:type="dxa"/>
          </w:tcPr>
          <w:p w:rsidR="00604E49" w:rsidRPr="00D759F1" w:rsidRDefault="00604E49" w:rsidP="00E66C0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851" w:type="dxa"/>
          </w:tcPr>
          <w:p w:rsidR="00604E49" w:rsidRPr="00D759F1" w:rsidRDefault="00604E49" w:rsidP="00E66C0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417" w:type="dxa"/>
          </w:tcPr>
          <w:p w:rsidR="00604E49" w:rsidRPr="00D759F1" w:rsidRDefault="00604E49" w:rsidP="00E66C0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418" w:type="dxa"/>
          </w:tcPr>
          <w:p w:rsidR="00604E49" w:rsidRPr="00D759F1" w:rsidRDefault="00604E49" w:rsidP="00E66C0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ОГРН/ОГРНИП</w:t>
            </w:r>
          </w:p>
        </w:tc>
        <w:tc>
          <w:tcPr>
            <w:tcW w:w="1134" w:type="dxa"/>
          </w:tcPr>
          <w:p w:rsidR="00604E49" w:rsidRPr="00D759F1" w:rsidRDefault="00604E49" w:rsidP="00E66C0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ИНН</w:t>
            </w:r>
          </w:p>
        </w:tc>
        <w:tc>
          <w:tcPr>
            <w:tcW w:w="992" w:type="dxa"/>
          </w:tcPr>
          <w:p w:rsidR="00604E49" w:rsidRPr="00D759F1" w:rsidRDefault="00604E49" w:rsidP="00E66C0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92" w:type="dxa"/>
          </w:tcPr>
          <w:p w:rsidR="00604E49" w:rsidRPr="00D759F1" w:rsidRDefault="00604E49" w:rsidP="00E66C0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Дата окончания действия договора</w:t>
            </w:r>
          </w:p>
        </w:tc>
      </w:tr>
      <w:tr w:rsidR="00604E49" w:rsidRPr="00D759F1">
        <w:trPr>
          <w:trHeight w:val="315"/>
        </w:trPr>
        <w:tc>
          <w:tcPr>
            <w:tcW w:w="426" w:type="dxa"/>
            <w:noWrap/>
          </w:tcPr>
          <w:p w:rsidR="00604E49" w:rsidRPr="00D759F1" w:rsidRDefault="00604E49" w:rsidP="00E66C0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04E49" w:rsidRPr="00D759F1" w:rsidRDefault="00604E49" w:rsidP="00E66C0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04E49" w:rsidRPr="00D759F1" w:rsidRDefault="00604E49" w:rsidP="00E66C0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3</w:t>
            </w:r>
          </w:p>
        </w:tc>
        <w:tc>
          <w:tcPr>
            <w:tcW w:w="1108" w:type="dxa"/>
          </w:tcPr>
          <w:p w:rsidR="00604E49" w:rsidRPr="00D759F1" w:rsidRDefault="00604E49" w:rsidP="00E66C0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604E49" w:rsidRPr="00D759F1" w:rsidRDefault="00604E49" w:rsidP="00E66C0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604E49" w:rsidRPr="00D759F1" w:rsidRDefault="00604E49" w:rsidP="00E66C0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604E49" w:rsidRPr="00D759F1" w:rsidRDefault="00604E49" w:rsidP="00E66C0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noWrap/>
          </w:tcPr>
          <w:p w:rsidR="00604E49" w:rsidRPr="00D759F1" w:rsidRDefault="00604E49" w:rsidP="00E66C0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604E49" w:rsidRPr="00D759F1" w:rsidRDefault="00604E49" w:rsidP="00E66C0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noWrap/>
          </w:tcPr>
          <w:p w:rsidR="00604E49" w:rsidRPr="00D759F1" w:rsidRDefault="00604E49" w:rsidP="00E66C0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604E49" w:rsidRPr="00D759F1" w:rsidRDefault="00604E49" w:rsidP="00E66C0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</w:tcPr>
          <w:p w:rsidR="00604E49" w:rsidRPr="00D759F1" w:rsidRDefault="00604E49" w:rsidP="00E66C0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604E49" w:rsidRPr="00D759F1" w:rsidRDefault="00604E49" w:rsidP="00E66C0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noWrap/>
          </w:tcPr>
          <w:p w:rsidR="00604E49" w:rsidRPr="00D759F1" w:rsidRDefault="00604E49" w:rsidP="00E66C0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604E49" w:rsidRPr="00D759F1" w:rsidRDefault="00604E49" w:rsidP="00E66C0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noWrap/>
          </w:tcPr>
          <w:p w:rsidR="00604E49" w:rsidRPr="00D759F1" w:rsidRDefault="00604E49" w:rsidP="00E66C0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604E49" w:rsidRPr="00D759F1" w:rsidRDefault="00604E49" w:rsidP="00E66C0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17</w:t>
            </w:r>
          </w:p>
        </w:tc>
      </w:tr>
      <w:tr w:rsidR="00604E49" w:rsidRPr="00D759F1">
        <w:trPr>
          <w:trHeight w:val="315"/>
        </w:trPr>
        <w:tc>
          <w:tcPr>
            <w:tcW w:w="426" w:type="dxa"/>
            <w:noWrap/>
          </w:tcPr>
          <w:p w:rsidR="00604E49" w:rsidRPr="00D759F1" w:rsidRDefault="00604E49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04E49" w:rsidRPr="00D759F1" w:rsidRDefault="00604E49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4E49" w:rsidRPr="009E6F02" w:rsidRDefault="00604E49" w:rsidP="000E182B">
            <w:pPr>
              <w:pStyle w:val="BodyText2"/>
              <w:spacing w:line="240" w:lineRule="auto"/>
              <w:ind w:firstLine="709"/>
              <w:jc w:val="both"/>
              <w:rPr>
                <w:sz w:val="16"/>
                <w:szCs w:val="16"/>
              </w:rPr>
            </w:pPr>
            <w:r w:rsidRPr="0071291A">
              <w:rPr>
                <w:sz w:val="16"/>
                <w:szCs w:val="16"/>
              </w:rPr>
              <w:t xml:space="preserve"> Сиверское городское поселение, д.Белогорка, </w:t>
            </w:r>
            <w:r>
              <w:rPr>
                <w:sz w:val="16"/>
                <w:szCs w:val="16"/>
              </w:rPr>
              <w:t xml:space="preserve">            </w:t>
            </w:r>
            <w:r w:rsidRPr="0071291A">
              <w:rPr>
                <w:sz w:val="16"/>
                <w:szCs w:val="16"/>
              </w:rPr>
              <w:t xml:space="preserve">ул.Институтская, д.19а, помещение </w:t>
            </w:r>
            <w:r w:rsidRPr="0071291A">
              <w:rPr>
                <w:sz w:val="16"/>
                <w:szCs w:val="16"/>
                <w:lang w:val="en-US"/>
              </w:rPr>
              <w:t>II</w:t>
            </w:r>
            <w:r w:rsidRPr="0071291A">
              <w:rPr>
                <w:sz w:val="16"/>
                <w:szCs w:val="16"/>
              </w:rPr>
              <w:t>.</w:t>
            </w:r>
            <w:bookmarkStart w:id="1" w:name="_GoBack"/>
            <w:bookmarkEnd w:id="1"/>
          </w:p>
        </w:tc>
        <w:tc>
          <w:tcPr>
            <w:tcW w:w="1108" w:type="dxa"/>
          </w:tcPr>
          <w:p w:rsidR="00604E49" w:rsidRPr="00405C77" w:rsidRDefault="00604E49" w:rsidP="00405C7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405C77">
              <w:rPr>
                <w:sz w:val="16"/>
                <w:szCs w:val="16"/>
              </w:rPr>
              <w:t xml:space="preserve">Часть нежилого </w:t>
            </w:r>
          </w:p>
          <w:p w:rsidR="00604E49" w:rsidRPr="00405C77" w:rsidRDefault="00604E49" w:rsidP="00405C7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05C77">
              <w:rPr>
                <w:sz w:val="16"/>
                <w:szCs w:val="16"/>
              </w:rPr>
              <w:t>помещения</w:t>
            </w:r>
            <w:r w:rsidRPr="00405C77">
              <w:t xml:space="preserve"> </w:t>
            </w:r>
            <w:r w:rsidRPr="00405C77">
              <w:rPr>
                <w:sz w:val="16"/>
                <w:szCs w:val="16"/>
                <w:lang w:val="en-US"/>
              </w:rPr>
              <w:t>II</w:t>
            </w:r>
            <w:r w:rsidRPr="00405C77">
              <w:rPr>
                <w:sz w:val="16"/>
                <w:szCs w:val="16"/>
              </w:rPr>
              <w:t>,</w:t>
            </w:r>
          </w:p>
          <w:p w:rsidR="00604E49" w:rsidRPr="00D759F1" w:rsidRDefault="00604E49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405C77">
              <w:rPr>
                <w:sz w:val="28"/>
                <w:szCs w:val="28"/>
              </w:rPr>
              <w:t xml:space="preserve"> </w:t>
            </w:r>
            <w:r w:rsidRPr="00405C77">
              <w:rPr>
                <w:sz w:val="16"/>
                <w:szCs w:val="16"/>
              </w:rPr>
              <w:t>на 1-ом  этаже лит.А (позиция             № 26)</w:t>
            </w:r>
          </w:p>
        </w:tc>
        <w:tc>
          <w:tcPr>
            <w:tcW w:w="851" w:type="dxa"/>
          </w:tcPr>
          <w:p w:rsidR="00604E49" w:rsidRPr="00D759F1" w:rsidRDefault="00604E49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04E49" w:rsidRPr="00D759F1" w:rsidRDefault="00604E49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993" w:type="dxa"/>
          </w:tcPr>
          <w:p w:rsidR="00604E49" w:rsidRPr="00D759F1" w:rsidRDefault="00604E49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</w:t>
            </w:r>
          </w:p>
        </w:tc>
        <w:tc>
          <w:tcPr>
            <w:tcW w:w="850" w:type="dxa"/>
            <w:noWrap/>
          </w:tcPr>
          <w:p w:rsidR="00604E49" w:rsidRPr="00D759F1" w:rsidRDefault="00604E49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4E49" w:rsidRPr="00D759F1" w:rsidRDefault="00604E49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604E49" w:rsidRPr="00D759F1" w:rsidRDefault="00604E49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04E49" w:rsidRPr="00D759F1" w:rsidRDefault="00604E49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604E49" w:rsidRPr="00D759F1" w:rsidRDefault="00604E49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04E49" w:rsidRDefault="00604E49" w:rsidP="00405C7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Кожемякина А.Б.</w:t>
            </w:r>
          </w:p>
          <w:p w:rsidR="00604E49" w:rsidRPr="00D759F1" w:rsidRDefault="00604E49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604E49" w:rsidRPr="00730F98" w:rsidRDefault="00604E49" w:rsidP="00405C77">
            <w:pPr>
              <w:jc w:val="both"/>
              <w:rPr>
                <w:color w:val="000000"/>
                <w:sz w:val="16"/>
                <w:szCs w:val="16"/>
              </w:rPr>
            </w:pPr>
            <w:r w:rsidRPr="00730F98">
              <w:rPr>
                <w:color w:val="000000"/>
                <w:sz w:val="16"/>
                <w:szCs w:val="16"/>
              </w:rPr>
              <w:t>317470400013642</w:t>
            </w:r>
          </w:p>
          <w:p w:rsidR="00604E49" w:rsidRPr="00D759F1" w:rsidRDefault="00604E49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4E49" w:rsidRPr="00D759F1" w:rsidRDefault="00604E49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604E49" w:rsidRPr="00E27B96" w:rsidRDefault="00604E49" w:rsidP="00730F98">
            <w:pPr>
              <w:jc w:val="both"/>
              <w:rPr>
                <w:color w:val="000000"/>
                <w:sz w:val="16"/>
                <w:szCs w:val="16"/>
              </w:rPr>
            </w:pPr>
            <w:r w:rsidRPr="00E27B96">
              <w:rPr>
                <w:color w:val="000000"/>
                <w:sz w:val="16"/>
                <w:szCs w:val="16"/>
              </w:rPr>
              <w:t>01.07.2017</w:t>
            </w:r>
          </w:p>
          <w:p w:rsidR="00604E49" w:rsidRPr="00E27B96" w:rsidRDefault="00604E49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04E49" w:rsidRPr="00E27B96" w:rsidRDefault="00604E49" w:rsidP="00730F98">
            <w:pPr>
              <w:jc w:val="both"/>
              <w:rPr>
                <w:color w:val="000000"/>
                <w:sz w:val="16"/>
                <w:szCs w:val="16"/>
              </w:rPr>
            </w:pPr>
            <w:r w:rsidRPr="00E27B96">
              <w:rPr>
                <w:color w:val="000000"/>
                <w:sz w:val="16"/>
                <w:szCs w:val="16"/>
              </w:rPr>
              <w:t>01.07.2022</w:t>
            </w:r>
          </w:p>
          <w:p w:rsidR="00604E49" w:rsidRPr="00E27B96" w:rsidRDefault="00604E49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</w:tbl>
    <w:p w:rsidR="00604E49" w:rsidRDefault="00604E49" w:rsidP="00BB736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04E49" w:rsidRDefault="00604E49" w:rsidP="00B23AA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604E49" w:rsidSect="00B23AAC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5F1"/>
    <w:rsid w:val="00060250"/>
    <w:rsid w:val="000E182B"/>
    <w:rsid w:val="001C142A"/>
    <w:rsid w:val="002F787F"/>
    <w:rsid w:val="00405C77"/>
    <w:rsid w:val="00604E49"/>
    <w:rsid w:val="0071291A"/>
    <w:rsid w:val="00730F98"/>
    <w:rsid w:val="007945D1"/>
    <w:rsid w:val="00893B89"/>
    <w:rsid w:val="009105F1"/>
    <w:rsid w:val="00926E58"/>
    <w:rsid w:val="009E6F02"/>
    <w:rsid w:val="00B23AAC"/>
    <w:rsid w:val="00BB7366"/>
    <w:rsid w:val="00D373F1"/>
    <w:rsid w:val="00D759F1"/>
    <w:rsid w:val="00DC71D8"/>
    <w:rsid w:val="00DD690C"/>
    <w:rsid w:val="00E27B96"/>
    <w:rsid w:val="00E6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36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6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6E58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нак"/>
    <w:basedOn w:val="Normal"/>
    <w:uiPriority w:val="99"/>
    <w:rsid w:val="00405C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uiPriority w:val="99"/>
    <w:rsid w:val="00405C77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05C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05C7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275</Words>
  <Characters>1569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6</cp:revision>
  <cp:lastPrinted>2018-04-05T12:13:00Z</cp:lastPrinted>
  <dcterms:created xsi:type="dcterms:W3CDTF">2018-03-21T14:41:00Z</dcterms:created>
  <dcterms:modified xsi:type="dcterms:W3CDTF">2018-04-05T12:13:00Z</dcterms:modified>
</cp:coreProperties>
</file>